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6A" w:rsidRPr="00340218" w:rsidRDefault="004E466A" w:rsidP="00340218">
      <w:pPr>
        <w:ind w:left="6372" w:firstLine="708"/>
        <w:jc w:val="center"/>
        <w:rPr>
          <w:rFonts w:ascii="Verdana" w:hAnsi="Verdana"/>
          <w:b/>
          <w:color w:val="4F81BD"/>
          <w:sz w:val="20"/>
          <w:szCs w:val="20"/>
        </w:rPr>
      </w:pPr>
      <w:r>
        <w:rPr>
          <w:rFonts w:ascii="Verdana" w:hAnsi="Verdana"/>
          <w:b/>
          <w:color w:val="4F81BD"/>
          <w:sz w:val="20"/>
          <w:szCs w:val="20"/>
        </w:rPr>
        <w:t xml:space="preserve">Mai </w:t>
      </w:r>
      <w:r w:rsidRPr="00340218">
        <w:rPr>
          <w:rFonts w:ascii="Verdana" w:hAnsi="Verdana"/>
          <w:b/>
          <w:color w:val="4F81BD"/>
          <w:sz w:val="20"/>
          <w:szCs w:val="20"/>
        </w:rPr>
        <w:t>2017</w:t>
      </w:r>
    </w:p>
    <w:p w:rsidR="004E466A" w:rsidRPr="00443651" w:rsidRDefault="004E466A">
      <w:pPr>
        <w:jc w:val="center"/>
        <w:rPr>
          <w:rFonts w:ascii="Verdana" w:hAnsi="Verdana"/>
          <w:b/>
          <w:color w:val="4F81BD"/>
          <w:sz w:val="20"/>
          <w:szCs w:val="20"/>
        </w:rPr>
      </w:pPr>
    </w:p>
    <w:p w:rsidR="004E466A" w:rsidRDefault="004E466A" w:rsidP="00313C6E">
      <w:pPr>
        <w:rPr>
          <w:rFonts w:ascii="Verdana" w:hAnsi="Verdana"/>
          <w:b/>
          <w:color w:val="4F81BD"/>
        </w:rPr>
      </w:pPr>
      <w:bookmarkStart w:id="0" w:name="_GoBack"/>
      <w:bookmarkEnd w:id="0"/>
    </w:p>
    <w:p w:rsidR="004E466A" w:rsidRPr="00DE704B" w:rsidRDefault="004E466A">
      <w:pPr>
        <w:jc w:val="center"/>
        <w:rPr>
          <w:rFonts w:ascii="Verdana" w:hAnsi="Verdana"/>
          <w:b/>
          <w:color w:val="4F81BD"/>
        </w:rPr>
      </w:pPr>
      <w:r>
        <w:rPr>
          <w:rFonts w:ascii="Verdana" w:hAnsi="Verdana"/>
          <w:b/>
          <w:color w:val="4F81BD"/>
        </w:rPr>
        <w:t>Manager Exécutif</w:t>
      </w:r>
    </w:p>
    <w:p w:rsidR="004E466A" w:rsidRPr="00443651" w:rsidRDefault="004E466A">
      <w:pPr>
        <w:jc w:val="center"/>
        <w:rPr>
          <w:rFonts w:ascii="Verdana" w:hAnsi="Verdana"/>
          <w:b/>
          <w:color w:val="4F81BD"/>
        </w:rPr>
      </w:pPr>
    </w:p>
    <w:p w:rsidR="004E466A" w:rsidRPr="00DE704B" w:rsidRDefault="004E466A">
      <w:pPr>
        <w:pStyle w:val="Heading1"/>
        <w:rPr>
          <w:rFonts w:ascii="Verdana" w:hAnsi="Verdana"/>
          <w:color w:val="4F81BD"/>
          <w:sz w:val="22"/>
          <w:szCs w:val="22"/>
        </w:rPr>
      </w:pPr>
      <w:r>
        <w:rPr>
          <w:rFonts w:ascii="Verdana" w:hAnsi="Verdana"/>
          <w:color w:val="4F81BD"/>
          <w:sz w:val="22"/>
          <w:szCs w:val="22"/>
        </w:rPr>
        <w:t>Restaurant Gastronomique (Etoilé)</w:t>
      </w:r>
    </w:p>
    <w:p w:rsidR="004E466A" w:rsidRPr="00443651" w:rsidRDefault="004E466A" w:rsidP="00443651"/>
    <w:p w:rsidR="004E466A" w:rsidRPr="002E6C8E" w:rsidRDefault="004E466A">
      <w:pPr>
        <w:pStyle w:val="Heading1"/>
        <w:rPr>
          <w:rFonts w:ascii="Verdana" w:hAnsi="Verdana"/>
          <w:b w:val="0"/>
          <w:color w:val="4F81BD"/>
        </w:rPr>
      </w:pPr>
      <w:r>
        <w:rPr>
          <w:rFonts w:ascii="Verdana" w:hAnsi="Verdana"/>
          <w:b w:val="0"/>
          <w:color w:val="4F81BD"/>
        </w:rPr>
        <w:t>Lyon</w:t>
      </w:r>
    </w:p>
    <w:p w:rsidR="004E466A" w:rsidRPr="00313C6E" w:rsidRDefault="004E466A" w:rsidP="00313C6E">
      <w:pPr>
        <w:jc w:val="center"/>
        <w:rPr>
          <w:rFonts w:ascii="Verdana" w:hAnsi="Verdana"/>
          <w:b/>
          <w:color w:val="4F81BD"/>
          <w:sz w:val="20"/>
          <w:szCs w:val="20"/>
        </w:rPr>
      </w:pPr>
      <w:r w:rsidRPr="00443651">
        <w:rPr>
          <w:rFonts w:ascii="Verdana" w:hAnsi="Verdana"/>
          <w:b/>
          <w:color w:val="4F81BD"/>
          <w:sz w:val="20"/>
          <w:szCs w:val="20"/>
        </w:rPr>
        <w:t>_______________</w:t>
      </w:r>
    </w:p>
    <w:p w:rsidR="004E466A" w:rsidRDefault="004E466A">
      <w:pPr>
        <w:rPr>
          <w:rFonts w:ascii="Verdana" w:hAnsi="Verdana"/>
          <w:b/>
          <w:sz w:val="20"/>
          <w:szCs w:val="20"/>
        </w:rPr>
      </w:pPr>
    </w:p>
    <w:p w:rsidR="004E466A" w:rsidRPr="00335492" w:rsidRDefault="004E466A">
      <w:pPr>
        <w:rPr>
          <w:rFonts w:ascii="Verdana" w:hAnsi="Verdana"/>
          <w:b/>
          <w:sz w:val="20"/>
          <w:szCs w:val="20"/>
        </w:rPr>
      </w:pPr>
      <w:r w:rsidRPr="00335492">
        <w:rPr>
          <w:rFonts w:ascii="Verdana" w:hAnsi="Verdana"/>
          <w:b/>
          <w:sz w:val="20"/>
          <w:szCs w:val="20"/>
        </w:rPr>
        <w:t xml:space="preserve">I. </w:t>
      </w:r>
      <w:r w:rsidRPr="00335492">
        <w:rPr>
          <w:rFonts w:ascii="Verdana" w:hAnsi="Verdana"/>
          <w:b/>
          <w:sz w:val="20"/>
          <w:szCs w:val="20"/>
          <w:u w:val="single"/>
        </w:rPr>
        <w:t xml:space="preserve">L’ENTREPRISE </w:t>
      </w:r>
    </w:p>
    <w:p w:rsidR="004E466A" w:rsidRPr="00335492" w:rsidRDefault="004E466A">
      <w:pPr>
        <w:rPr>
          <w:rFonts w:ascii="Verdana" w:hAnsi="Verdana"/>
          <w:b/>
          <w:sz w:val="20"/>
          <w:szCs w:val="20"/>
        </w:rPr>
      </w:pPr>
    </w:p>
    <w:p w:rsidR="004E466A" w:rsidRDefault="004E466A" w:rsidP="008C11B9">
      <w:pPr>
        <w:pStyle w:val="BodyText"/>
        <w:rPr>
          <w:rFonts w:ascii="Verdana" w:hAnsi="Verdana"/>
          <w:sz w:val="20"/>
        </w:rPr>
      </w:pPr>
      <w:r>
        <w:rPr>
          <w:rFonts w:ascii="Verdana" w:hAnsi="Verdana"/>
          <w:sz w:val="20"/>
        </w:rPr>
        <w:t xml:space="preserve">Notre restaurant gastronomique a acquis une notoriété et une reconnaissance importante au fil des années ; nous participons activement à la promotion de la gastronomie Française, en France comme à l’international. Notre restaurant étoilé est basé dans la capitale mondiale de la Gastronomie, à Lyon, et conjugue art de vivre, recherche gastronomique et exigence de la clientèle. </w:t>
      </w:r>
    </w:p>
    <w:p w:rsidR="004E466A" w:rsidRDefault="004E466A" w:rsidP="008C11B9">
      <w:pPr>
        <w:pStyle w:val="BodyText"/>
        <w:rPr>
          <w:rFonts w:ascii="Verdana" w:hAnsi="Verdana"/>
          <w:sz w:val="20"/>
        </w:rPr>
      </w:pPr>
      <w:r>
        <w:rPr>
          <w:rFonts w:ascii="Verdana" w:hAnsi="Verdana"/>
          <w:sz w:val="20"/>
        </w:rPr>
        <w:t>Pour permettre à notre établissement de tendre vers toujours plus de qualité et de reconnaissance avec une organisation en interne, adéquate, nous créons un poste de Manager Exécutif, aux côtés du Chef.</w:t>
      </w:r>
    </w:p>
    <w:p w:rsidR="004E466A" w:rsidRDefault="004E466A">
      <w:pPr>
        <w:jc w:val="both"/>
        <w:rPr>
          <w:rFonts w:ascii="Verdana" w:hAnsi="Verdana"/>
          <w:b/>
          <w:sz w:val="20"/>
          <w:szCs w:val="20"/>
        </w:rPr>
      </w:pPr>
    </w:p>
    <w:p w:rsidR="004E466A" w:rsidRPr="00335492" w:rsidRDefault="004E466A">
      <w:pPr>
        <w:jc w:val="both"/>
        <w:rPr>
          <w:rFonts w:ascii="Verdana" w:hAnsi="Verdana"/>
          <w:bCs/>
          <w:sz w:val="20"/>
          <w:szCs w:val="20"/>
        </w:rPr>
      </w:pPr>
      <w:r w:rsidRPr="00335492">
        <w:rPr>
          <w:rFonts w:ascii="Verdana" w:hAnsi="Verdana"/>
          <w:b/>
          <w:sz w:val="20"/>
          <w:szCs w:val="20"/>
        </w:rPr>
        <w:t xml:space="preserve">II. </w:t>
      </w:r>
      <w:r w:rsidRPr="00335492">
        <w:rPr>
          <w:rFonts w:ascii="Verdana" w:hAnsi="Verdana"/>
          <w:b/>
          <w:sz w:val="20"/>
          <w:szCs w:val="20"/>
          <w:u w:val="single"/>
        </w:rPr>
        <w:t>LE POSTE</w:t>
      </w:r>
      <w:r w:rsidRPr="00335492">
        <w:rPr>
          <w:rFonts w:ascii="Verdana" w:hAnsi="Verdana"/>
          <w:bCs/>
          <w:sz w:val="20"/>
          <w:szCs w:val="20"/>
        </w:rPr>
        <w:t xml:space="preserve"> </w:t>
      </w:r>
    </w:p>
    <w:p w:rsidR="004E466A" w:rsidRPr="00335492" w:rsidRDefault="004E466A">
      <w:pPr>
        <w:jc w:val="both"/>
        <w:rPr>
          <w:rFonts w:ascii="Verdana" w:hAnsi="Verdana"/>
          <w:sz w:val="20"/>
          <w:szCs w:val="20"/>
        </w:rPr>
      </w:pPr>
    </w:p>
    <w:p w:rsidR="004E466A" w:rsidRDefault="004E466A">
      <w:pPr>
        <w:jc w:val="both"/>
        <w:rPr>
          <w:rFonts w:ascii="Verdana" w:hAnsi="Verdana"/>
          <w:sz w:val="20"/>
          <w:szCs w:val="20"/>
        </w:rPr>
      </w:pPr>
      <w:r w:rsidRPr="00335492">
        <w:rPr>
          <w:rFonts w:ascii="Verdana" w:hAnsi="Verdana"/>
          <w:sz w:val="20"/>
          <w:szCs w:val="20"/>
        </w:rPr>
        <w:t xml:space="preserve">Rattaché au </w:t>
      </w:r>
      <w:r>
        <w:rPr>
          <w:rFonts w:ascii="Verdana" w:hAnsi="Verdana"/>
          <w:sz w:val="20"/>
          <w:szCs w:val="20"/>
        </w:rPr>
        <w:t>Chef, votre principale mission consiste à :</w:t>
      </w:r>
    </w:p>
    <w:p w:rsidR="004E466A" w:rsidRDefault="004E466A">
      <w:pPr>
        <w:jc w:val="both"/>
        <w:rPr>
          <w:rFonts w:ascii="Verdana" w:hAnsi="Verdana"/>
          <w:sz w:val="20"/>
          <w:szCs w:val="20"/>
        </w:rPr>
      </w:pPr>
      <w:r>
        <w:rPr>
          <w:rFonts w:ascii="Verdana" w:hAnsi="Verdana"/>
          <w:sz w:val="20"/>
          <w:szCs w:val="20"/>
        </w:rPr>
        <w:t xml:space="preserve">- Organiser et à manager les différents services et les équipes (soit une cinquantaine de personnes). Vous dirigez, planifiez, coordonnez, supervisez tous les services, et mettez au point une organisation performante pour le bon fonctionnement du Restaurant. Vous fédérez les équipes, et les challengez sur des objectifs communs. Vous assurez le recrutement des nouveaux membres, mettez en place les formations nécessaires, et veillez à l’évolution de chacun, en interne. </w:t>
      </w:r>
    </w:p>
    <w:p w:rsidR="004E466A" w:rsidRDefault="004E466A">
      <w:pPr>
        <w:jc w:val="both"/>
        <w:rPr>
          <w:rFonts w:ascii="Verdana" w:hAnsi="Verdana"/>
          <w:sz w:val="20"/>
          <w:szCs w:val="20"/>
        </w:rPr>
      </w:pPr>
      <w:r>
        <w:rPr>
          <w:rFonts w:ascii="Verdana" w:hAnsi="Verdana"/>
          <w:sz w:val="20"/>
          <w:szCs w:val="20"/>
        </w:rPr>
        <w:t xml:space="preserve">- Vous avez également une mission de représentativité de notre Maison auprès des interlocuteurs en interne comme en externe : institutionnels de la restauration, de la gastronomie, tourisme qualitatif… </w:t>
      </w:r>
    </w:p>
    <w:p w:rsidR="004E466A" w:rsidRDefault="004E466A">
      <w:pPr>
        <w:jc w:val="both"/>
        <w:rPr>
          <w:rFonts w:ascii="Verdana" w:hAnsi="Verdana"/>
          <w:sz w:val="20"/>
          <w:szCs w:val="20"/>
        </w:rPr>
      </w:pPr>
    </w:p>
    <w:p w:rsidR="004E466A" w:rsidRPr="00335492" w:rsidRDefault="004E466A">
      <w:pPr>
        <w:jc w:val="both"/>
        <w:rPr>
          <w:rFonts w:ascii="Verdana" w:hAnsi="Verdana"/>
          <w:sz w:val="20"/>
          <w:szCs w:val="20"/>
        </w:rPr>
      </w:pPr>
    </w:p>
    <w:p w:rsidR="004E466A" w:rsidRPr="00335492" w:rsidRDefault="004E466A">
      <w:pPr>
        <w:jc w:val="both"/>
        <w:rPr>
          <w:rFonts w:ascii="Verdana" w:hAnsi="Verdana"/>
          <w:b/>
          <w:sz w:val="20"/>
          <w:szCs w:val="20"/>
        </w:rPr>
      </w:pPr>
      <w:r w:rsidRPr="00335492">
        <w:rPr>
          <w:rFonts w:ascii="Verdana" w:hAnsi="Verdana"/>
          <w:b/>
          <w:sz w:val="20"/>
          <w:szCs w:val="20"/>
        </w:rPr>
        <w:t xml:space="preserve">III. </w:t>
      </w:r>
      <w:r w:rsidRPr="00335492">
        <w:rPr>
          <w:rFonts w:ascii="Verdana" w:hAnsi="Verdana"/>
          <w:b/>
          <w:sz w:val="20"/>
          <w:szCs w:val="20"/>
          <w:u w:val="single"/>
        </w:rPr>
        <w:t>LE PROFIL</w:t>
      </w:r>
      <w:r>
        <w:rPr>
          <w:rFonts w:ascii="Verdana" w:hAnsi="Verdana"/>
          <w:b/>
          <w:sz w:val="20"/>
          <w:szCs w:val="20"/>
          <w:u w:val="single"/>
        </w:rPr>
        <w:t xml:space="preserve"> H/F</w:t>
      </w:r>
    </w:p>
    <w:p w:rsidR="004E466A" w:rsidRPr="00335492" w:rsidRDefault="004E466A">
      <w:pPr>
        <w:jc w:val="both"/>
        <w:rPr>
          <w:rFonts w:ascii="Verdana" w:hAnsi="Verdana"/>
          <w:color w:val="FF0000"/>
          <w:sz w:val="20"/>
          <w:szCs w:val="20"/>
        </w:rPr>
      </w:pPr>
    </w:p>
    <w:p w:rsidR="004E466A" w:rsidRPr="00335492" w:rsidRDefault="004E466A">
      <w:pPr>
        <w:numPr>
          <w:ilvl w:val="0"/>
          <w:numId w:val="1"/>
        </w:numPr>
        <w:jc w:val="both"/>
        <w:rPr>
          <w:rFonts w:ascii="Verdana" w:hAnsi="Verdana"/>
          <w:sz w:val="20"/>
          <w:szCs w:val="20"/>
        </w:rPr>
      </w:pPr>
      <w:r w:rsidRPr="00335492">
        <w:rPr>
          <w:rFonts w:ascii="Verdana" w:hAnsi="Verdana"/>
          <w:sz w:val="20"/>
          <w:szCs w:val="20"/>
        </w:rPr>
        <w:t xml:space="preserve">Formation supérieure </w:t>
      </w:r>
      <w:r>
        <w:rPr>
          <w:rFonts w:ascii="Verdana" w:hAnsi="Verdana"/>
          <w:sz w:val="20"/>
          <w:szCs w:val="20"/>
        </w:rPr>
        <w:t>en</w:t>
      </w:r>
      <w:r>
        <w:rPr>
          <w:rFonts w:ascii="Verdana" w:hAnsi="Verdana"/>
          <w:color w:val="000000"/>
          <w:sz w:val="20"/>
          <w:szCs w:val="20"/>
        </w:rPr>
        <w:t xml:space="preserve"> Ecole Hôtelière, en Hôtellerie Restauration…</w:t>
      </w:r>
      <w:r w:rsidRPr="00335492">
        <w:rPr>
          <w:rFonts w:ascii="Verdana" w:hAnsi="Verdana"/>
          <w:sz w:val="20"/>
          <w:szCs w:val="20"/>
        </w:rPr>
        <w:t> </w:t>
      </w:r>
      <w:r>
        <w:rPr>
          <w:rFonts w:ascii="Verdana" w:hAnsi="Verdana"/>
          <w:sz w:val="20"/>
          <w:szCs w:val="20"/>
        </w:rPr>
        <w:t xml:space="preserve">ou ESC </w:t>
      </w:r>
      <w:r w:rsidRPr="00335492">
        <w:rPr>
          <w:rFonts w:ascii="Verdana" w:hAnsi="Verdana"/>
          <w:sz w:val="20"/>
          <w:szCs w:val="20"/>
        </w:rPr>
        <w:t>;</w:t>
      </w:r>
      <w:r>
        <w:rPr>
          <w:rFonts w:ascii="Verdana" w:hAnsi="Verdana"/>
          <w:sz w:val="20"/>
          <w:szCs w:val="20"/>
        </w:rPr>
        <w:t xml:space="preserve"> une formation complémentaire en management, RH… sera un atout ;</w:t>
      </w:r>
    </w:p>
    <w:p w:rsidR="004E466A" w:rsidRPr="00A72EFD" w:rsidRDefault="004E466A" w:rsidP="00A72EFD">
      <w:pPr>
        <w:numPr>
          <w:ilvl w:val="0"/>
          <w:numId w:val="1"/>
        </w:numPr>
        <w:jc w:val="both"/>
        <w:rPr>
          <w:rFonts w:ascii="Verdana" w:hAnsi="Verdana"/>
          <w:sz w:val="20"/>
          <w:szCs w:val="20"/>
        </w:rPr>
      </w:pPr>
      <w:r w:rsidRPr="00335492">
        <w:rPr>
          <w:rFonts w:ascii="Verdana" w:hAnsi="Verdana"/>
          <w:sz w:val="20"/>
          <w:szCs w:val="20"/>
        </w:rPr>
        <w:t xml:space="preserve">Expérience </w:t>
      </w:r>
      <w:r>
        <w:rPr>
          <w:rFonts w:ascii="Verdana" w:hAnsi="Verdana"/>
          <w:sz w:val="20"/>
          <w:szCs w:val="20"/>
        </w:rPr>
        <w:t>d’une dizaine d’années en restauration, avec management d’équipes et de projets, et expérience impérative dans un restaurant étoilé ;</w:t>
      </w:r>
    </w:p>
    <w:p w:rsidR="004E466A" w:rsidRDefault="004E466A" w:rsidP="00673EC2">
      <w:pPr>
        <w:numPr>
          <w:ilvl w:val="0"/>
          <w:numId w:val="1"/>
        </w:numPr>
        <w:jc w:val="both"/>
        <w:rPr>
          <w:rFonts w:ascii="Verdana" w:hAnsi="Verdana"/>
          <w:sz w:val="20"/>
          <w:szCs w:val="20"/>
        </w:rPr>
      </w:pPr>
      <w:r w:rsidRPr="00673EC2">
        <w:rPr>
          <w:rFonts w:ascii="Verdana" w:hAnsi="Verdana"/>
          <w:sz w:val="20"/>
          <w:szCs w:val="20"/>
        </w:rPr>
        <w:t xml:space="preserve">Leadership, charisme ; autorité de compétence ; </w:t>
      </w:r>
    </w:p>
    <w:p w:rsidR="004E466A" w:rsidRDefault="004E466A" w:rsidP="00673EC2">
      <w:pPr>
        <w:numPr>
          <w:ilvl w:val="0"/>
          <w:numId w:val="1"/>
        </w:numPr>
        <w:jc w:val="both"/>
        <w:rPr>
          <w:rFonts w:ascii="Verdana" w:hAnsi="Verdana"/>
          <w:sz w:val="20"/>
          <w:szCs w:val="20"/>
        </w:rPr>
      </w:pPr>
      <w:r w:rsidRPr="00673EC2">
        <w:rPr>
          <w:rFonts w:ascii="Verdana" w:hAnsi="Verdana"/>
          <w:sz w:val="20"/>
          <w:szCs w:val="20"/>
        </w:rPr>
        <w:t>Manager d’équipes, qui sait décider</w:t>
      </w:r>
      <w:r>
        <w:rPr>
          <w:rFonts w:ascii="Verdana" w:hAnsi="Verdana"/>
          <w:sz w:val="20"/>
          <w:szCs w:val="20"/>
        </w:rPr>
        <w:t> ; fédérateur ;</w:t>
      </w:r>
    </w:p>
    <w:p w:rsidR="004E466A" w:rsidRPr="00673EC2" w:rsidRDefault="004E466A" w:rsidP="00673EC2">
      <w:pPr>
        <w:numPr>
          <w:ilvl w:val="0"/>
          <w:numId w:val="1"/>
        </w:numPr>
        <w:jc w:val="both"/>
        <w:rPr>
          <w:rFonts w:ascii="Verdana" w:hAnsi="Verdana"/>
          <w:sz w:val="20"/>
          <w:szCs w:val="20"/>
        </w:rPr>
      </w:pPr>
      <w:r>
        <w:rPr>
          <w:rFonts w:ascii="Verdana" w:hAnsi="Verdana"/>
          <w:sz w:val="20"/>
          <w:szCs w:val="20"/>
        </w:rPr>
        <w:t>Organisateur, opérationnel, pragmatique ; disponible ; résistance au stress ;</w:t>
      </w:r>
    </w:p>
    <w:p w:rsidR="004E466A" w:rsidRDefault="004E466A" w:rsidP="00085333">
      <w:pPr>
        <w:numPr>
          <w:ilvl w:val="0"/>
          <w:numId w:val="1"/>
        </w:numPr>
        <w:jc w:val="both"/>
        <w:rPr>
          <w:rFonts w:ascii="Verdana" w:hAnsi="Verdana"/>
          <w:sz w:val="20"/>
          <w:szCs w:val="20"/>
        </w:rPr>
      </w:pPr>
      <w:r w:rsidRPr="00085333">
        <w:rPr>
          <w:rFonts w:ascii="Verdana" w:hAnsi="Verdana"/>
          <w:sz w:val="20"/>
          <w:szCs w:val="20"/>
        </w:rPr>
        <w:t xml:space="preserve">Bon relationnel ; goût des contacts ; </w:t>
      </w:r>
      <w:r>
        <w:rPr>
          <w:rFonts w:ascii="Verdana" w:hAnsi="Verdana"/>
          <w:sz w:val="20"/>
          <w:szCs w:val="20"/>
        </w:rPr>
        <w:t>sensibilité humaine et RH ;</w:t>
      </w:r>
    </w:p>
    <w:p w:rsidR="004E466A" w:rsidRDefault="004E466A" w:rsidP="00085333">
      <w:pPr>
        <w:numPr>
          <w:ilvl w:val="0"/>
          <w:numId w:val="1"/>
        </w:numPr>
        <w:jc w:val="both"/>
        <w:rPr>
          <w:rFonts w:ascii="Verdana" w:hAnsi="Verdana"/>
          <w:sz w:val="20"/>
          <w:szCs w:val="20"/>
        </w:rPr>
      </w:pPr>
      <w:r>
        <w:rPr>
          <w:rFonts w:ascii="Verdana" w:hAnsi="Verdana"/>
          <w:sz w:val="20"/>
          <w:szCs w:val="20"/>
        </w:rPr>
        <w:t>Bonne vision globale sur l’activité</w:t>
      </w:r>
      <w:r w:rsidRPr="00085333">
        <w:rPr>
          <w:rFonts w:ascii="Verdana" w:hAnsi="Verdana"/>
          <w:sz w:val="20"/>
          <w:szCs w:val="20"/>
        </w:rPr>
        <w:t> </w:t>
      </w:r>
      <w:r>
        <w:rPr>
          <w:rFonts w:ascii="Verdana" w:hAnsi="Verdana"/>
          <w:sz w:val="20"/>
          <w:szCs w:val="20"/>
        </w:rPr>
        <w:t>et le fonctionnement d’un restaurant gastronomique</w:t>
      </w:r>
      <w:r w:rsidRPr="00085333">
        <w:rPr>
          <w:rFonts w:ascii="Verdana" w:hAnsi="Verdana"/>
          <w:sz w:val="20"/>
          <w:szCs w:val="20"/>
        </w:rPr>
        <w:t>;</w:t>
      </w:r>
    </w:p>
    <w:p w:rsidR="004E466A" w:rsidRPr="00085333" w:rsidRDefault="004E466A" w:rsidP="00085333">
      <w:pPr>
        <w:numPr>
          <w:ilvl w:val="0"/>
          <w:numId w:val="1"/>
        </w:numPr>
        <w:jc w:val="both"/>
        <w:rPr>
          <w:rFonts w:ascii="Verdana" w:hAnsi="Verdana"/>
          <w:sz w:val="20"/>
          <w:szCs w:val="20"/>
        </w:rPr>
      </w:pPr>
      <w:r>
        <w:rPr>
          <w:rFonts w:ascii="Verdana" w:hAnsi="Verdana"/>
          <w:sz w:val="20"/>
          <w:szCs w:val="20"/>
        </w:rPr>
        <w:t>Anglais ;</w:t>
      </w:r>
    </w:p>
    <w:p w:rsidR="004E466A" w:rsidRDefault="004E466A">
      <w:pPr>
        <w:numPr>
          <w:ilvl w:val="0"/>
          <w:numId w:val="1"/>
        </w:numPr>
        <w:jc w:val="both"/>
        <w:rPr>
          <w:rFonts w:ascii="Verdana" w:hAnsi="Verdana"/>
          <w:sz w:val="20"/>
          <w:szCs w:val="20"/>
        </w:rPr>
      </w:pPr>
      <w:r>
        <w:rPr>
          <w:rFonts w:ascii="Verdana" w:hAnsi="Verdana"/>
          <w:sz w:val="20"/>
          <w:szCs w:val="20"/>
        </w:rPr>
        <w:t>De la passion pour son métier.</w:t>
      </w:r>
    </w:p>
    <w:p w:rsidR="004E466A" w:rsidRDefault="004E466A">
      <w:pPr>
        <w:jc w:val="both"/>
        <w:rPr>
          <w:rFonts w:ascii="Verdana" w:hAnsi="Verdana"/>
          <w:sz w:val="20"/>
          <w:szCs w:val="20"/>
        </w:rPr>
      </w:pPr>
    </w:p>
    <w:p w:rsidR="004E466A" w:rsidRPr="00335492" w:rsidRDefault="004E466A">
      <w:pPr>
        <w:jc w:val="both"/>
        <w:rPr>
          <w:rFonts w:ascii="Verdana" w:hAnsi="Verdana"/>
          <w:sz w:val="20"/>
          <w:szCs w:val="20"/>
        </w:rPr>
      </w:pPr>
    </w:p>
    <w:p w:rsidR="004E466A" w:rsidRPr="00A70072" w:rsidRDefault="004E466A" w:rsidP="00335492">
      <w:pPr>
        <w:jc w:val="center"/>
        <w:rPr>
          <w:rFonts w:ascii="Verdana" w:hAnsi="Verdana"/>
          <w:bCs/>
          <w:i/>
          <w:iCs/>
          <w:sz w:val="22"/>
          <w:szCs w:val="22"/>
        </w:rPr>
      </w:pPr>
      <w:r w:rsidRPr="00A70072">
        <w:rPr>
          <w:rFonts w:ascii="Verdana" w:hAnsi="Verdana"/>
          <w:bCs/>
          <w:i/>
          <w:iCs/>
          <w:sz w:val="22"/>
          <w:szCs w:val="22"/>
        </w:rPr>
        <w:t xml:space="preserve">Adresser lettre de motivation manuscrite + CV détaillé sous Réf. </w:t>
      </w:r>
      <w:r>
        <w:rPr>
          <w:rFonts w:ascii="Verdana" w:hAnsi="Verdana"/>
          <w:bCs/>
          <w:i/>
          <w:iCs/>
          <w:color w:val="FF0000"/>
          <w:sz w:val="22"/>
          <w:szCs w:val="22"/>
        </w:rPr>
        <w:t>825.01</w:t>
      </w:r>
      <w:r w:rsidRPr="00A70072">
        <w:rPr>
          <w:rFonts w:ascii="Verdana" w:hAnsi="Verdana"/>
          <w:bCs/>
          <w:i/>
          <w:iCs/>
          <w:color w:val="FF0000"/>
          <w:sz w:val="22"/>
          <w:szCs w:val="22"/>
        </w:rPr>
        <w:t xml:space="preserve"> </w:t>
      </w:r>
      <w:r w:rsidRPr="00A70072">
        <w:rPr>
          <w:rFonts w:ascii="Verdana" w:hAnsi="Verdana"/>
          <w:bCs/>
          <w:i/>
          <w:iCs/>
          <w:sz w:val="22"/>
          <w:szCs w:val="22"/>
        </w:rPr>
        <w:t>à :</w:t>
      </w:r>
    </w:p>
    <w:p w:rsidR="004E466A" w:rsidRPr="00A70072" w:rsidRDefault="004E466A" w:rsidP="00335492">
      <w:pPr>
        <w:jc w:val="center"/>
        <w:rPr>
          <w:rFonts w:ascii="Verdana" w:hAnsi="Verdana"/>
          <w:bCs/>
          <w:i/>
          <w:iCs/>
          <w:sz w:val="22"/>
          <w:szCs w:val="22"/>
        </w:rPr>
      </w:pPr>
      <w:r w:rsidRPr="00A70072">
        <w:rPr>
          <w:rFonts w:ascii="Verdana" w:hAnsi="Verdana"/>
          <w:b/>
          <w:bCs/>
          <w:i/>
          <w:iCs/>
          <w:sz w:val="22"/>
          <w:szCs w:val="22"/>
        </w:rPr>
        <w:t xml:space="preserve">CERA, </w:t>
      </w:r>
      <w:r w:rsidRPr="00A70072">
        <w:rPr>
          <w:rFonts w:ascii="Verdana" w:hAnsi="Verdana"/>
          <w:bCs/>
          <w:i/>
          <w:iCs/>
          <w:sz w:val="22"/>
          <w:szCs w:val="22"/>
        </w:rPr>
        <w:t xml:space="preserve">Le Garcin Part Dieu – 21 rue François Garcin – 69003 LYON </w:t>
      </w:r>
    </w:p>
    <w:p w:rsidR="004E466A" w:rsidRPr="00A70072" w:rsidRDefault="004E466A" w:rsidP="00335492">
      <w:pPr>
        <w:jc w:val="center"/>
        <w:rPr>
          <w:rFonts w:ascii="Verdana" w:hAnsi="Verdana"/>
          <w:bCs/>
          <w:i/>
          <w:iCs/>
          <w:sz w:val="22"/>
          <w:szCs w:val="22"/>
        </w:rPr>
      </w:pPr>
      <w:r w:rsidRPr="00A70072">
        <w:rPr>
          <w:rFonts w:ascii="Verdana" w:hAnsi="Verdana"/>
          <w:bCs/>
          <w:i/>
          <w:iCs/>
          <w:sz w:val="22"/>
          <w:szCs w:val="22"/>
        </w:rPr>
        <w:t xml:space="preserve">ou par mail : </w:t>
      </w:r>
      <w:hyperlink r:id="rId7" w:history="1">
        <w:r w:rsidRPr="00FD70BF">
          <w:rPr>
            <w:rStyle w:val="Hyperlink"/>
            <w:rFonts w:ascii="Verdana" w:hAnsi="Verdana"/>
            <w:bCs/>
            <w:i/>
            <w:iCs/>
            <w:sz w:val="22"/>
            <w:szCs w:val="22"/>
          </w:rPr>
          <w:t>conseil-rh3@cera.fr</w:t>
        </w:r>
      </w:hyperlink>
      <w:r w:rsidRPr="00A70072">
        <w:rPr>
          <w:rFonts w:ascii="Verdana" w:hAnsi="Verdana"/>
          <w:bCs/>
          <w:i/>
          <w:iCs/>
          <w:sz w:val="22"/>
          <w:szCs w:val="22"/>
        </w:rPr>
        <w:t xml:space="preserve"> </w:t>
      </w:r>
    </w:p>
    <w:p w:rsidR="004E466A" w:rsidRPr="00192A10" w:rsidRDefault="004E466A" w:rsidP="00335492">
      <w:pPr>
        <w:jc w:val="both"/>
        <w:rPr>
          <w:rFonts w:ascii="Verdana" w:hAnsi="Verdana"/>
          <w:i/>
          <w:sz w:val="20"/>
          <w:szCs w:val="20"/>
        </w:rPr>
      </w:pPr>
      <w:r w:rsidRPr="00192A10">
        <w:rPr>
          <w:rFonts w:ascii="Verdana" w:hAnsi="Verdana"/>
          <w:i/>
          <w:sz w:val="20"/>
          <w:szCs w:val="20"/>
        </w:rPr>
        <w:tab/>
      </w:r>
      <w:r w:rsidRPr="00192A10">
        <w:rPr>
          <w:rFonts w:ascii="Verdana" w:hAnsi="Verdana"/>
          <w:i/>
          <w:sz w:val="20"/>
          <w:szCs w:val="20"/>
        </w:rPr>
        <w:tab/>
      </w:r>
      <w:r w:rsidRPr="00192A10">
        <w:rPr>
          <w:rFonts w:ascii="Verdana" w:hAnsi="Verdana"/>
          <w:i/>
          <w:sz w:val="20"/>
          <w:szCs w:val="20"/>
        </w:rPr>
        <w:tab/>
      </w:r>
      <w:r w:rsidRPr="00192A10">
        <w:rPr>
          <w:rFonts w:ascii="Verdana" w:hAnsi="Verdana"/>
          <w:i/>
          <w:sz w:val="20"/>
          <w:szCs w:val="20"/>
        </w:rPr>
        <w:tab/>
      </w:r>
      <w:r w:rsidRPr="00192A10">
        <w:rPr>
          <w:rFonts w:ascii="Verdana" w:hAnsi="Verdana"/>
          <w:i/>
          <w:sz w:val="20"/>
          <w:szCs w:val="20"/>
        </w:rPr>
        <w:tab/>
        <w:t>(Confidentialité Assurée)</w:t>
      </w:r>
    </w:p>
    <w:p w:rsidR="004E466A" w:rsidRPr="00335492" w:rsidRDefault="004E466A">
      <w:pPr>
        <w:jc w:val="center"/>
        <w:rPr>
          <w:rFonts w:ascii="Verdana" w:hAnsi="Verdana"/>
          <w:b/>
          <w:bCs/>
          <w:i/>
          <w:iCs/>
          <w:sz w:val="20"/>
          <w:szCs w:val="20"/>
        </w:rPr>
      </w:pPr>
    </w:p>
    <w:sectPr w:rsidR="004E466A" w:rsidRPr="00335492" w:rsidSect="000F752D">
      <w:headerReference w:type="default" r:id="rId8"/>
      <w:pgSz w:w="11906" w:h="16838"/>
      <w:pgMar w:top="1134"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66A" w:rsidRDefault="004E466A" w:rsidP="00443651">
      <w:r>
        <w:separator/>
      </w:r>
    </w:p>
  </w:endnote>
  <w:endnote w:type="continuationSeparator" w:id="0">
    <w:p w:rsidR="004E466A" w:rsidRDefault="004E466A" w:rsidP="004436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66A" w:rsidRDefault="004E466A" w:rsidP="00443651">
      <w:r>
        <w:separator/>
      </w:r>
    </w:p>
  </w:footnote>
  <w:footnote w:type="continuationSeparator" w:id="0">
    <w:p w:rsidR="004E466A" w:rsidRDefault="004E466A" w:rsidP="00443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6A" w:rsidRDefault="004E466A">
    <w:pPr>
      <w:pStyle w:val="Header"/>
    </w:pPr>
    <w:r w:rsidRPr="00E02F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47.25pt;height:44.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45C34"/>
    <w:multiLevelType w:val="hybridMultilevel"/>
    <w:tmpl w:val="DD186FA0"/>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
      <w:lvlJc w:val="left"/>
      <w:pPr>
        <w:tabs>
          <w:tab w:val="num" w:pos="1788"/>
        </w:tabs>
        <w:ind w:left="1788" w:hanging="360"/>
      </w:pPr>
      <w:rPr>
        <w:rFonts w:ascii="Wingdings" w:hAnsi="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
    <w:nsid w:val="6B306759"/>
    <w:multiLevelType w:val="hybridMultilevel"/>
    <w:tmpl w:val="DD4682E2"/>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
      <w:lvlJc w:val="left"/>
      <w:pPr>
        <w:tabs>
          <w:tab w:val="num" w:pos="1788"/>
        </w:tabs>
        <w:ind w:left="1788" w:hanging="360"/>
      </w:pPr>
      <w:rPr>
        <w:rFonts w:ascii="Times New Roman" w:eastAsia="Times New Roman" w:hAnsi="Times New Roman"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
    <w:nsid w:val="6CF24D33"/>
    <w:multiLevelType w:val="singleLevel"/>
    <w:tmpl w:val="57F24A36"/>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492"/>
    <w:rsid w:val="000041E5"/>
    <w:rsid w:val="000109D5"/>
    <w:rsid w:val="00035ED0"/>
    <w:rsid w:val="0004749C"/>
    <w:rsid w:val="00085333"/>
    <w:rsid w:val="000A1254"/>
    <w:rsid w:val="000D2D91"/>
    <w:rsid w:val="000F752D"/>
    <w:rsid w:val="00192A10"/>
    <w:rsid w:val="002076CC"/>
    <w:rsid w:val="00216443"/>
    <w:rsid w:val="002229C0"/>
    <w:rsid w:val="00224219"/>
    <w:rsid w:val="00224C50"/>
    <w:rsid w:val="002301DB"/>
    <w:rsid w:val="002919C1"/>
    <w:rsid w:val="002A69D4"/>
    <w:rsid w:val="002D0A35"/>
    <w:rsid w:val="002E6C8E"/>
    <w:rsid w:val="00313C6E"/>
    <w:rsid w:val="00335492"/>
    <w:rsid w:val="00340218"/>
    <w:rsid w:val="003C0F0D"/>
    <w:rsid w:val="003C38FD"/>
    <w:rsid w:val="00443651"/>
    <w:rsid w:val="00456047"/>
    <w:rsid w:val="004E466A"/>
    <w:rsid w:val="004F16AB"/>
    <w:rsid w:val="004F45AA"/>
    <w:rsid w:val="00523469"/>
    <w:rsid w:val="005325EB"/>
    <w:rsid w:val="00562E85"/>
    <w:rsid w:val="005714EB"/>
    <w:rsid w:val="00576C88"/>
    <w:rsid w:val="005A4DF0"/>
    <w:rsid w:val="005A6346"/>
    <w:rsid w:val="005B666F"/>
    <w:rsid w:val="005D1556"/>
    <w:rsid w:val="005D30EF"/>
    <w:rsid w:val="005E3DE4"/>
    <w:rsid w:val="006014C0"/>
    <w:rsid w:val="00602E08"/>
    <w:rsid w:val="0061073D"/>
    <w:rsid w:val="006273BF"/>
    <w:rsid w:val="00635613"/>
    <w:rsid w:val="006526B7"/>
    <w:rsid w:val="00663DB0"/>
    <w:rsid w:val="00673EC2"/>
    <w:rsid w:val="00687EC6"/>
    <w:rsid w:val="00695534"/>
    <w:rsid w:val="007037E3"/>
    <w:rsid w:val="00742D12"/>
    <w:rsid w:val="007603F6"/>
    <w:rsid w:val="007D52D3"/>
    <w:rsid w:val="008176C4"/>
    <w:rsid w:val="008177E9"/>
    <w:rsid w:val="0083059B"/>
    <w:rsid w:val="00880BA0"/>
    <w:rsid w:val="008C11B9"/>
    <w:rsid w:val="008E2EAD"/>
    <w:rsid w:val="008F3760"/>
    <w:rsid w:val="00930AE8"/>
    <w:rsid w:val="009714A9"/>
    <w:rsid w:val="009D3406"/>
    <w:rsid w:val="00A17CA9"/>
    <w:rsid w:val="00A4410E"/>
    <w:rsid w:val="00A70072"/>
    <w:rsid w:val="00A72EFD"/>
    <w:rsid w:val="00A82CD3"/>
    <w:rsid w:val="00B12CB0"/>
    <w:rsid w:val="00B33183"/>
    <w:rsid w:val="00B36520"/>
    <w:rsid w:val="00B63EFE"/>
    <w:rsid w:val="00B64874"/>
    <w:rsid w:val="00B74C85"/>
    <w:rsid w:val="00B81DB0"/>
    <w:rsid w:val="00BB5BC0"/>
    <w:rsid w:val="00BC47B3"/>
    <w:rsid w:val="00BE47F4"/>
    <w:rsid w:val="00BE5170"/>
    <w:rsid w:val="00C05B7A"/>
    <w:rsid w:val="00C15CA9"/>
    <w:rsid w:val="00C23B05"/>
    <w:rsid w:val="00C31E2A"/>
    <w:rsid w:val="00C34245"/>
    <w:rsid w:val="00C3648F"/>
    <w:rsid w:val="00C36F92"/>
    <w:rsid w:val="00C54022"/>
    <w:rsid w:val="00CA3D39"/>
    <w:rsid w:val="00CC5790"/>
    <w:rsid w:val="00D43EFF"/>
    <w:rsid w:val="00D52C35"/>
    <w:rsid w:val="00D55B73"/>
    <w:rsid w:val="00D81467"/>
    <w:rsid w:val="00D87634"/>
    <w:rsid w:val="00D92684"/>
    <w:rsid w:val="00DB04E2"/>
    <w:rsid w:val="00DB1F08"/>
    <w:rsid w:val="00DB1FBB"/>
    <w:rsid w:val="00DB2E4E"/>
    <w:rsid w:val="00DE704B"/>
    <w:rsid w:val="00E02FB3"/>
    <w:rsid w:val="00E05F24"/>
    <w:rsid w:val="00E26F3B"/>
    <w:rsid w:val="00E33B3C"/>
    <w:rsid w:val="00E41066"/>
    <w:rsid w:val="00E42EBE"/>
    <w:rsid w:val="00E43EE6"/>
    <w:rsid w:val="00E44B13"/>
    <w:rsid w:val="00E52AD8"/>
    <w:rsid w:val="00E66856"/>
    <w:rsid w:val="00EF2A39"/>
    <w:rsid w:val="00F1084F"/>
    <w:rsid w:val="00F30DB0"/>
    <w:rsid w:val="00F33D54"/>
    <w:rsid w:val="00F8386A"/>
    <w:rsid w:val="00F84931"/>
    <w:rsid w:val="00F90355"/>
    <w:rsid w:val="00F917E2"/>
    <w:rsid w:val="00FB7CBF"/>
    <w:rsid w:val="00FD70B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34"/>
    <w:rPr>
      <w:sz w:val="24"/>
      <w:szCs w:val="24"/>
    </w:rPr>
  </w:style>
  <w:style w:type="paragraph" w:styleId="Heading1">
    <w:name w:val="heading 1"/>
    <w:basedOn w:val="Normal"/>
    <w:next w:val="Normal"/>
    <w:link w:val="Heading1Char"/>
    <w:uiPriority w:val="99"/>
    <w:qFormat/>
    <w:rsid w:val="00D87634"/>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45AA"/>
    <w:rPr>
      <w:rFonts w:ascii="Cambria" w:hAnsi="Cambria" w:cs="Times New Roman"/>
      <w:b/>
      <w:bCs/>
      <w:kern w:val="32"/>
      <w:sz w:val="32"/>
      <w:szCs w:val="32"/>
    </w:rPr>
  </w:style>
  <w:style w:type="paragraph" w:styleId="BodyText">
    <w:name w:val="Body Text"/>
    <w:basedOn w:val="Normal"/>
    <w:link w:val="BodyTextChar"/>
    <w:uiPriority w:val="99"/>
    <w:rsid w:val="00D87634"/>
    <w:pPr>
      <w:jc w:val="both"/>
    </w:pPr>
    <w:rPr>
      <w:bCs/>
    </w:rPr>
  </w:style>
  <w:style w:type="character" w:customStyle="1" w:styleId="BodyTextChar">
    <w:name w:val="Body Text Char"/>
    <w:basedOn w:val="DefaultParagraphFont"/>
    <w:link w:val="BodyText"/>
    <w:uiPriority w:val="99"/>
    <w:semiHidden/>
    <w:locked/>
    <w:rsid w:val="004F45AA"/>
    <w:rPr>
      <w:rFonts w:cs="Times New Roman"/>
      <w:sz w:val="24"/>
      <w:szCs w:val="24"/>
    </w:rPr>
  </w:style>
  <w:style w:type="character" w:styleId="Hyperlink">
    <w:name w:val="Hyperlink"/>
    <w:basedOn w:val="DefaultParagraphFont"/>
    <w:uiPriority w:val="99"/>
    <w:rsid w:val="00D87634"/>
    <w:rPr>
      <w:rFonts w:cs="Times New Roman"/>
      <w:color w:val="0000FF"/>
      <w:u w:val="single"/>
    </w:rPr>
  </w:style>
  <w:style w:type="paragraph" w:styleId="BalloonText">
    <w:name w:val="Balloon Text"/>
    <w:basedOn w:val="Normal"/>
    <w:link w:val="BalloonTextChar"/>
    <w:uiPriority w:val="99"/>
    <w:semiHidden/>
    <w:rsid w:val="00DB1F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45AA"/>
    <w:rPr>
      <w:rFonts w:cs="Times New Roman"/>
      <w:sz w:val="2"/>
    </w:rPr>
  </w:style>
  <w:style w:type="paragraph" w:styleId="Header">
    <w:name w:val="header"/>
    <w:basedOn w:val="Normal"/>
    <w:link w:val="HeaderChar"/>
    <w:uiPriority w:val="99"/>
    <w:rsid w:val="00443651"/>
    <w:pPr>
      <w:tabs>
        <w:tab w:val="center" w:pos="4536"/>
        <w:tab w:val="right" w:pos="9072"/>
      </w:tabs>
    </w:pPr>
  </w:style>
  <w:style w:type="character" w:customStyle="1" w:styleId="HeaderChar">
    <w:name w:val="Header Char"/>
    <w:basedOn w:val="DefaultParagraphFont"/>
    <w:link w:val="Header"/>
    <w:uiPriority w:val="99"/>
    <w:locked/>
    <w:rsid w:val="00443651"/>
    <w:rPr>
      <w:rFonts w:cs="Times New Roman"/>
      <w:sz w:val="24"/>
      <w:szCs w:val="24"/>
    </w:rPr>
  </w:style>
  <w:style w:type="paragraph" w:styleId="Footer">
    <w:name w:val="footer"/>
    <w:basedOn w:val="Normal"/>
    <w:link w:val="FooterChar"/>
    <w:uiPriority w:val="99"/>
    <w:rsid w:val="00443651"/>
    <w:pPr>
      <w:tabs>
        <w:tab w:val="center" w:pos="4536"/>
        <w:tab w:val="right" w:pos="9072"/>
      </w:tabs>
    </w:pPr>
  </w:style>
  <w:style w:type="character" w:customStyle="1" w:styleId="FooterChar">
    <w:name w:val="Footer Char"/>
    <w:basedOn w:val="DefaultParagraphFont"/>
    <w:link w:val="Footer"/>
    <w:uiPriority w:val="99"/>
    <w:locked/>
    <w:rsid w:val="00443651"/>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seil-rh3@cer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364</Words>
  <Characters>2005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06/02</dc:title>
  <dc:subject/>
  <dc:creator>utilisateur</dc:creator>
  <cp:keywords/>
  <dc:description/>
  <cp:lastModifiedBy>utilisateur</cp:lastModifiedBy>
  <cp:revision>2</cp:revision>
  <cp:lastPrinted>2017-05-16T14:07:00Z</cp:lastPrinted>
  <dcterms:created xsi:type="dcterms:W3CDTF">2017-05-24T08:46:00Z</dcterms:created>
  <dcterms:modified xsi:type="dcterms:W3CDTF">2017-05-24T08:46:00Z</dcterms:modified>
</cp:coreProperties>
</file>