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9AB8C" w14:textId="49DAE020" w:rsidR="00E56417" w:rsidRDefault="00E56417" w:rsidP="00E56417">
      <w:p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color w:val="833C0B" w:themeColor="accent2" w:themeShade="80"/>
          <w:sz w:val="20"/>
          <w:szCs w:val="20"/>
        </w:rPr>
        <w:t xml:space="preserve">INTITULE DU POSTE : </w:t>
      </w:r>
      <w:r w:rsidR="007D1512">
        <w:rPr>
          <w:rFonts w:ascii="Trebuchet MS" w:hAnsi="Trebuchet MS"/>
          <w:b/>
          <w:sz w:val="20"/>
          <w:szCs w:val="20"/>
        </w:rPr>
        <w:t xml:space="preserve">Apprenti accueil – réception </w:t>
      </w:r>
      <w:r>
        <w:rPr>
          <w:rFonts w:ascii="Trebuchet MS" w:hAnsi="Trebuchet MS"/>
          <w:b/>
          <w:sz w:val="20"/>
          <w:szCs w:val="20"/>
        </w:rPr>
        <w:t>H/F</w:t>
      </w:r>
    </w:p>
    <w:p w14:paraId="6BC70754" w14:textId="77777777" w:rsidR="00E56417" w:rsidRDefault="00E56417" w:rsidP="00E56417">
      <w:p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color w:val="833C0B" w:themeColor="accent2" w:themeShade="80"/>
          <w:sz w:val="20"/>
          <w:szCs w:val="20"/>
        </w:rPr>
        <w:t xml:space="preserve">RATTACHEMENT HIERARCHIQUE : </w:t>
      </w:r>
      <w:r>
        <w:rPr>
          <w:rFonts w:ascii="Trebuchet MS" w:hAnsi="Trebuchet MS"/>
          <w:b/>
          <w:sz w:val="20"/>
          <w:szCs w:val="20"/>
        </w:rPr>
        <w:t>Chef de réception</w:t>
      </w:r>
    </w:p>
    <w:p w14:paraId="4D7109E4" w14:textId="77777777" w:rsidR="00E56417" w:rsidRDefault="00E56417" w:rsidP="00E56417">
      <w:pPr>
        <w:jc w:val="both"/>
        <w:rPr>
          <w:rFonts w:ascii="Trebuchet MS" w:hAnsi="Trebuchet MS"/>
          <w:b/>
          <w:sz w:val="20"/>
          <w:szCs w:val="20"/>
        </w:rPr>
      </w:pPr>
    </w:p>
    <w:p w14:paraId="04954AB8" w14:textId="77777777" w:rsidR="00E56417" w:rsidRDefault="00E56417" w:rsidP="00E56417">
      <w:pPr>
        <w:spacing w:after="0"/>
        <w:jc w:val="both"/>
        <w:rPr>
          <w:rFonts w:ascii="Trebuchet MS" w:hAnsi="Trebuchet MS"/>
          <w:b/>
          <w:color w:val="833C0B" w:themeColor="accent2" w:themeShade="80"/>
          <w:sz w:val="20"/>
          <w:szCs w:val="20"/>
        </w:rPr>
      </w:pPr>
      <w:r>
        <w:rPr>
          <w:rFonts w:ascii="Trebuchet MS" w:hAnsi="Trebuchet MS"/>
          <w:b/>
          <w:color w:val="833C0B" w:themeColor="accent2" w:themeShade="80"/>
          <w:sz w:val="20"/>
          <w:szCs w:val="20"/>
        </w:rPr>
        <w:t>L’ETABLISSEMENT : LE LEONOR</w:t>
      </w:r>
    </w:p>
    <w:p w14:paraId="6E6034FB" w14:textId="77777777" w:rsidR="00E56417" w:rsidRDefault="00E56417" w:rsidP="00E56417">
      <w:pPr>
        <w:spacing w:after="0"/>
        <w:jc w:val="both"/>
        <w:rPr>
          <w:rFonts w:ascii="Trebuchet MS" w:hAnsi="Trebuchet MS"/>
          <w:b/>
          <w:color w:val="833C0B" w:themeColor="accent2" w:themeShade="80"/>
          <w:sz w:val="20"/>
          <w:szCs w:val="20"/>
        </w:rPr>
      </w:pPr>
    </w:p>
    <w:p w14:paraId="18B19146" w14:textId="77777777" w:rsidR="00D364FB" w:rsidRPr="00BD1C4A" w:rsidRDefault="00D364FB" w:rsidP="00D364FB">
      <w:pPr>
        <w:jc w:val="both"/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</w:pPr>
      <w:r w:rsidRPr="00BD1C4A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Vous avez envie de vivre l’ouverture et participer à l’aventure du LÉONOR the place to live ? le nouvel hôtel 4* haut de gamme </w:t>
      </w:r>
      <w:proofErr w:type="spellStart"/>
      <w:r w:rsidRPr="00BD1C4A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>lifestyle</w:t>
      </w:r>
      <w:proofErr w:type="spellEnd"/>
      <w:r w:rsidRPr="00BD1C4A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 ouvre ses portes au cœur de Strasbourg dans un cadre magnifique où dialogue</w:t>
      </w:r>
      <w:r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>nt</w:t>
      </w:r>
      <w:r w:rsidRPr="00BD1C4A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 patrimoine et modernité. Il est composé de 116 chambres et suites, d’un restaurant, d’un bar, de 4 salles de séminaires donnant sur une magnifique terrasse et cour intérieure de 500m à ciel ouvert.</w:t>
      </w:r>
    </w:p>
    <w:p w14:paraId="59F7FB7E" w14:textId="47632C80" w:rsidR="00FE181F" w:rsidRDefault="004F0D3E" w:rsidP="00CD43C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</w:pPr>
      <w:bookmarkStart w:id="0" w:name="_GoBack"/>
      <w:bookmarkEnd w:id="0"/>
      <w:r w:rsidRPr="00C54A83"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  <w:t>MISSION</w:t>
      </w:r>
    </w:p>
    <w:p w14:paraId="07541520" w14:textId="77777777" w:rsidR="007D1512" w:rsidRDefault="007D1512" w:rsidP="00847C75">
      <w:pPr>
        <w:spacing w:after="0"/>
        <w:jc w:val="both"/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</w:pPr>
    </w:p>
    <w:p w14:paraId="197802BE" w14:textId="34E1AFAD" w:rsidR="0054056F" w:rsidRDefault="007D1512" w:rsidP="00847C75">
      <w:pPr>
        <w:spacing w:after="0"/>
        <w:jc w:val="both"/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</w:pPr>
      <w:r w:rsidRPr="00B11DF8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>L</w:t>
      </w:r>
      <w:r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’apprenti sera accompagné par la chef de réception et ses équipes pour apprendre le métier de réceptionniste dans le cadre d’un contrat d’apprentissage Entreprise – Ecoles.  Il </w:t>
      </w:r>
      <w:r w:rsidRPr="00F51483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>contribue de façon globale à la satisfaction de la clientèle</w:t>
      </w:r>
    </w:p>
    <w:p w14:paraId="61D4F9ED" w14:textId="77777777" w:rsidR="007D1512" w:rsidRPr="00847C75" w:rsidRDefault="007D1512" w:rsidP="00847C75">
      <w:pPr>
        <w:spacing w:after="0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</w:p>
    <w:p w14:paraId="51B8F315" w14:textId="7C9D014A" w:rsidR="007D1512" w:rsidRDefault="007D1512" w:rsidP="00847C75">
      <w:pPr>
        <w:spacing w:after="0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  <w:t>P</w:t>
      </w:r>
      <w:r w:rsidRPr="00C54A83"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  <w:t>RINCIPALES RESPONSABILITES :</w:t>
      </w:r>
    </w:p>
    <w:p w14:paraId="2C0DF111" w14:textId="42AF14AC" w:rsidR="00847C75" w:rsidRPr="00847C75" w:rsidRDefault="00847C75" w:rsidP="00847C75">
      <w:pPr>
        <w:spacing w:after="0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 w:rsidRPr="00847C75">
        <w:rPr>
          <w:rFonts w:ascii="Trebuchet MS" w:hAnsi="Trebuchet MS" w:cs="Arial"/>
          <w:color w:val="444444"/>
          <w:sz w:val="20"/>
          <w:szCs w:val="20"/>
          <w:u w:val="single"/>
        </w:rPr>
        <w:t xml:space="preserve">Technique Métier </w:t>
      </w:r>
      <w:r w:rsidR="006B0073">
        <w:rPr>
          <w:rFonts w:ascii="Trebuchet MS" w:hAnsi="Trebuchet MS" w:cs="Arial"/>
          <w:color w:val="444444"/>
          <w:sz w:val="20"/>
          <w:szCs w:val="20"/>
          <w:u w:val="single"/>
        </w:rPr>
        <w:t>et relation client</w:t>
      </w:r>
      <w:r w:rsidRPr="00847C75">
        <w:rPr>
          <w:rFonts w:ascii="Trebuchet MS" w:hAnsi="Trebuchet MS" w:cs="Arial"/>
          <w:color w:val="444444"/>
          <w:sz w:val="20"/>
          <w:szCs w:val="20"/>
          <w:u w:val="single"/>
        </w:rPr>
        <w:t> :</w:t>
      </w:r>
    </w:p>
    <w:p w14:paraId="2DE5DBF0" w14:textId="77777777" w:rsidR="00847C75" w:rsidRPr="00847C75" w:rsidRDefault="00847C75" w:rsidP="00C34A33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Assure</w:t>
      </w:r>
      <w:r w:rsidRPr="00847C75">
        <w:rPr>
          <w:rFonts w:ascii="Trebuchet MS" w:hAnsi="Trebuchet MS" w:cs="Arial"/>
          <w:color w:val="444444"/>
          <w:sz w:val="20"/>
          <w:szCs w:val="20"/>
        </w:rPr>
        <w:t xml:space="preserve"> à </w:t>
      </w:r>
      <w:r w:rsidR="006B0073">
        <w:rPr>
          <w:rFonts w:ascii="Trebuchet MS" w:hAnsi="Trebuchet MS" w:cs="Arial"/>
          <w:color w:val="444444"/>
          <w:sz w:val="20"/>
          <w:szCs w:val="20"/>
        </w:rPr>
        <w:t>la</w:t>
      </w:r>
      <w:r w:rsidRPr="00847C75">
        <w:rPr>
          <w:rFonts w:ascii="Trebuchet MS" w:hAnsi="Trebuchet MS" w:cs="Arial"/>
          <w:color w:val="444444"/>
          <w:sz w:val="20"/>
          <w:szCs w:val="20"/>
        </w:rPr>
        <w:t xml:space="preserve"> clientèle un accueil chaleureux, efficace et conforme aux standards de qualité de l’établissement </w:t>
      </w:r>
    </w:p>
    <w:p w14:paraId="663359F5" w14:textId="25ABD285" w:rsidR="00847C75" w:rsidRDefault="00847C75" w:rsidP="00C34A33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Effectue</w:t>
      </w:r>
      <w:r w:rsidRPr="00847C75">
        <w:rPr>
          <w:rFonts w:ascii="Trebuchet MS" w:hAnsi="Trebuchet MS" w:cs="Arial"/>
          <w:color w:val="444444"/>
          <w:sz w:val="20"/>
          <w:szCs w:val="20"/>
        </w:rPr>
        <w:t xml:space="preserve"> les procédures informatiques et administratives liées aux check-in/</w:t>
      </w:r>
      <w:r w:rsidR="00BC6344">
        <w:rPr>
          <w:rFonts w:ascii="Trebuchet MS" w:hAnsi="Trebuchet MS" w:cs="Arial"/>
          <w:color w:val="444444"/>
          <w:sz w:val="20"/>
          <w:szCs w:val="20"/>
        </w:rPr>
        <w:t>check out sur le système informatique en place dans l’hôtel</w:t>
      </w:r>
    </w:p>
    <w:p w14:paraId="4CC7BD09" w14:textId="4BB80066" w:rsidR="00BC6344" w:rsidRPr="00847C75" w:rsidRDefault="00BC6344" w:rsidP="00C34A33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Vérifie les garanties et les réservations des clients</w:t>
      </w:r>
    </w:p>
    <w:p w14:paraId="66019C39" w14:textId="77777777" w:rsidR="00847C75" w:rsidRPr="00847C75" w:rsidRDefault="00847C75" w:rsidP="00C34A33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Garantit</w:t>
      </w:r>
      <w:r w:rsidRPr="00847C75">
        <w:rPr>
          <w:rFonts w:ascii="Trebuchet MS" w:hAnsi="Trebuchet MS" w:cs="Arial"/>
          <w:color w:val="444444"/>
          <w:sz w:val="20"/>
          <w:szCs w:val="20"/>
        </w:rPr>
        <w:t xml:space="preserve"> le suivi du séjour des clients par la communication des informations importantes à </w:t>
      </w:r>
      <w:r w:rsidR="006B0073">
        <w:rPr>
          <w:rFonts w:ascii="Trebuchet MS" w:hAnsi="Trebuchet MS" w:cs="Arial"/>
          <w:color w:val="444444"/>
          <w:sz w:val="20"/>
          <w:szCs w:val="20"/>
        </w:rPr>
        <w:t>se</w:t>
      </w:r>
      <w:r w:rsidRPr="00847C75">
        <w:rPr>
          <w:rFonts w:ascii="Trebuchet MS" w:hAnsi="Trebuchet MS" w:cs="Arial"/>
          <w:color w:val="444444"/>
          <w:sz w:val="20"/>
          <w:szCs w:val="20"/>
        </w:rPr>
        <w:t>s collègues et supérieurs et par</w:t>
      </w:r>
      <w:r w:rsidR="006B0073">
        <w:rPr>
          <w:rFonts w:ascii="Trebuchet MS" w:hAnsi="Trebuchet MS" w:cs="Arial"/>
          <w:color w:val="444444"/>
          <w:sz w:val="20"/>
          <w:szCs w:val="20"/>
        </w:rPr>
        <w:t xml:space="preserve"> la vérification des garanties</w:t>
      </w:r>
    </w:p>
    <w:p w14:paraId="66D33350" w14:textId="77777777" w:rsidR="00847C75" w:rsidRPr="00847C75" w:rsidRDefault="00847C75" w:rsidP="00C34A33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Répond</w:t>
      </w:r>
      <w:r w:rsidRPr="00847C75">
        <w:rPr>
          <w:rFonts w:ascii="Trebuchet MS" w:hAnsi="Trebuchet MS" w:cs="Arial"/>
          <w:color w:val="444444"/>
          <w:sz w:val="20"/>
          <w:szCs w:val="20"/>
        </w:rPr>
        <w:t xml:space="preserve"> aux</w:t>
      </w:r>
      <w:r>
        <w:rPr>
          <w:rFonts w:ascii="Trebuchet MS" w:hAnsi="Trebuchet MS" w:cs="Arial"/>
          <w:color w:val="444444"/>
          <w:sz w:val="20"/>
          <w:szCs w:val="20"/>
        </w:rPr>
        <w:t xml:space="preserve"> appels téléphoniques et prend</w:t>
      </w:r>
      <w:r w:rsidRPr="00847C75">
        <w:rPr>
          <w:rFonts w:ascii="Trebuchet MS" w:hAnsi="Trebuchet MS" w:cs="Arial"/>
          <w:color w:val="444444"/>
          <w:sz w:val="20"/>
          <w:szCs w:val="20"/>
        </w:rPr>
        <w:t xml:space="preserve"> ponctuellement les réservations</w:t>
      </w:r>
    </w:p>
    <w:p w14:paraId="4F646086" w14:textId="7795E528" w:rsidR="00847C75" w:rsidRPr="00847C75" w:rsidRDefault="00847C75" w:rsidP="00C34A33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Tient, vérifie et contrôle</w:t>
      </w:r>
      <w:r w:rsidR="006B0073">
        <w:rPr>
          <w:rFonts w:ascii="Trebuchet MS" w:hAnsi="Trebuchet MS" w:cs="Arial"/>
          <w:color w:val="444444"/>
          <w:sz w:val="20"/>
          <w:szCs w:val="20"/>
        </w:rPr>
        <w:t xml:space="preserve"> </w:t>
      </w:r>
      <w:r w:rsidR="007D1512">
        <w:rPr>
          <w:rFonts w:ascii="Trebuchet MS" w:hAnsi="Trebuchet MS" w:cs="Arial"/>
          <w:color w:val="444444"/>
          <w:sz w:val="20"/>
          <w:szCs w:val="20"/>
        </w:rPr>
        <w:t>la caisse en collaboration avec le réceptionniste</w:t>
      </w:r>
    </w:p>
    <w:p w14:paraId="58D7D410" w14:textId="77777777" w:rsidR="00847C75" w:rsidRPr="00847C75" w:rsidRDefault="00847C75" w:rsidP="00C34A33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Répond</w:t>
      </w:r>
      <w:r w:rsidRPr="00847C75">
        <w:rPr>
          <w:rFonts w:ascii="Trebuchet MS" w:hAnsi="Trebuchet MS" w:cs="Arial"/>
          <w:color w:val="444444"/>
          <w:sz w:val="20"/>
          <w:szCs w:val="20"/>
        </w:rPr>
        <w:t xml:space="preserve"> aux différentes</w:t>
      </w:r>
      <w:r>
        <w:rPr>
          <w:rFonts w:ascii="Trebuchet MS" w:hAnsi="Trebuchet MS" w:cs="Arial"/>
          <w:color w:val="444444"/>
          <w:sz w:val="20"/>
          <w:szCs w:val="20"/>
        </w:rPr>
        <w:t xml:space="preserve"> demandes des clients et assure</w:t>
      </w:r>
      <w:r w:rsidRPr="00847C75">
        <w:rPr>
          <w:rFonts w:ascii="Trebuchet MS" w:hAnsi="Trebuchet MS" w:cs="Arial"/>
          <w:color w:val="444444"/>
          <w:sz w:val="20"/>
          <w:szCs w:val="20"/>
        </w:rPr>
        <w:t xml:space="preserve"> leur suivi af</w:t>
      </w:r>
      <w:r w:rsidR="006B0073">
        <w:rPr>
          <w:rFonts w:ascii="Trebuchet MS" w:hAnsi="Trebuchet MS" w:cs="Arial"/>
          <w:color w:val="444444"/>
          <w:sz w:val="20"/>
          <w:szCs w:val="20"/>
        </w:rPr>
        <w:t>in de garantir leur satisfaction</w:t>
      </w:r>
    </w:p>
    <w:p w14:paraId="6AEF4C6A" w14:textId="77777777" w:rsidR="00847C75" w:rsidRPr="00847C75" w:rsidRDefault="00847C75" w:rsidP="00C34A33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Renseigne</w:t>
      </w:r>
      <w:r w:rsidRPr="00847C75">
        <w:rPr>
          <w:rFonts w:ascii="Trebuchet MS" w:hAnsi="Trebuchet MS" w:cs="Arial"/>
          <w:color w:val="444444"/>
          <w:sz w:val="20"/>
          <w:szCs w:val="20"/>
        </w:rPr>
        <w:t xml:space="preserve"> les clients sur</w:t>
      </w:r>
      <w:r w:rsidR="006B0073">
        <w:rPr>
          <w:rFonts w:ascii="Trebuchet MS" w:hAnsi="Trebuchet MS" w:cs="Arial"/>
          <w:color w:val="444444"/>
          <w:sz w:val="20"/>
          <w:szCs w:val="20"/>
        </w:rPr>
        <w:t xml:space="preserve"> les informations touristiques</w:t>
      </w:r>
    </w:p>
    <w:p w14:paraId="79538035" w14:textId="77777777" w:rsidR="00847C75" w:rsidRDefault="003278FC" w:rsidP="00C34A33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Réalise</w:t>
      </w:r>
      <w:r w:rsidR="00847C75" w:rsidRPr="00847C75">
        <w:rPr>
          <w:rFonts w:ascii="Trebuchet MS" w:hAnsi="Trebuchet MS" w:cs="Arial"/>
          <w:color w:val="444444"/>
          <w:sz w:val="20"/>
          <w:szCs w:val="20"/>
        </w:rPr>
        <w:t xml:space="preserve"> les diff</w:t>
      </w:r>
      <w:r>
        <w:rPr>
          <w:rFonts w:ascii="Trebuchet MS" w:hAnsi="Trebuchet MS" w:cs="Arial"/>
          <w:color w:val="444444"/>
          <w:sz w:val="20"/>
          <w:szCs w:val="20"/>
        </w:rPr>
        <w:t>érents projets confiés par sa</w:t>
      </w:r>
      <w:r w:rsidR="006B0073">
        <w:rPr>
          <w:rFonts w:ascii="Trebuchet MS" w:hAnsi="Trebuchet MS" w:cs="Arial"/>
          <w:color w:val="444444"/>
          <w:sz w:val="20"/>
          <w:szCs w:val="20"/>
        </w:rPr>
        <w:t xml:space="preserve"> hiérarchie</w:t>
      </w:r>
    </w:p>
    <w:p w14:paraId="136A5B48" w14:textId="5C0188D8" w:rsidR="006B0073" w:rsidRPr="00BC6344" w:rsidRDefault="006B0073" w:rsidP="00C34A33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Trebuchet MS"/>
          <w:color w:val="444444"/>
          <w:sz w:val="20"/>
          <w:szCs w:val="20"/>
        </w:rPr>
        <w:t>Applique les procédures et politiques définies par la marque et l’hôtel</w:t>
      </w:r>
      <w:r w:rsidR="00BC6344">
        <w:rPr>
          <w:rFonts w:ascii="Trebuchet MS" w:hAnsi="Trebuchet MS" w:cs="Trebuchet MS"/>
          <w:color w:val="444444"/>
          <w:sz w:val="20"/>
          <w:szCs w:val="20"/>
        </w:rPr>
        <w:t xml:space="preserve"> en matière de contrôle des clients et sécurité des personnes</w:t>
      </w:r>
    </w:p>
    <w:p w14:paraId="6B6A4E31" w14:textId="0BD895AE" w:rsidR="00BC6344" w:rsidRPr="00CB706B" w:rsidRDefault="00BC6344" w:rsidP="00C34A33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Trebuchet MS"/>
          <w:color w:val="444444"/>
          <w:sz w:val="20"/>
          <w:szCs w:val="20"/>
        </w:rPr>
        <w:t>S’assure que les demandes particulières des clients sont transmises aux services concernés</w:t>
      </w:r>
    </w:p>
    <w:p w14:paraId="5C808415" w14:textId="77777777" w:rsidR="00215111" w:rsidRDefault="00215111" w:rsidP="00352EF7">
      <w:p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180E72F9" w14:textId="001592AB" w:rsidR="00352EF7" w:rsidRPr="00A764A3" w:rsidRDefault="00352EF7" w:rsidP="00352EF7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>
        <w:rPr>
          <w:rFonts w:ascii="Trebuchet MS" w:hAnsi="Trebuchet MS" w:cs="Arial"/>
          <w:color w:val="444444"/>
          <w:sz w:val="20"/>
          <w:szCs w:val="20"/>
          <w:u w:val="single"/>
        </w:rPr>
        <w:t>Commercial / Vente :</w:t>
      </w:r>
    </w:p>
    <w:p w14:paraId="7D5D88E7" w14:textId="4F81D577" w:rsidR="00352EF7" w:rsidRPr="00352EF7" w:rsidRDefault="00352EF7" w:rsidP="00352EF7">
      <w:pPr>
        <w:pStyle w:val="NormalWeb"/>
        <w:numPr>
          <w:ilvl w:val="0"/>
          <w:numId w:val="23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Connaît les services proposés par l’hôtel, informe le client sur sa demande et l’incite à les utiliser</w:t>
      </w:r>
      <w:r w:rsidR="00BC6344">
        <w:rPr>
          <w:rFonts w:ascii="Trebuchet MS" w:hAnsi="Trebuchet MS" w:cs="Arial"/>
          <w:color w:val="444444"/>
          <w:sz w:val="20"/>
          <w:szCs w:val="20"/>
        </w:rPr>
        <w:t xml:space="preserve"> et propose au client d’effectuer une réservation</w:t>
      </w:r>
    </w:p>
    <w:p w14:paraId="085A0CF1" w14:textId="77777777" w:rsidR="00FA37A0" w:rsidRDefault="00FA37A0" w:rsidP="00FA37A0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</w:p>
    <w:p w14:paraId="01AF3952" w14:textId="2ADFE05E" w:rsidR="00FA37A0" w:rsidRPr="00E26956" w:rsidRDefault="00FA37A0" w:rsidP="00FA37A0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 w:rsidRPr="00E26956">
        <w:rPr>
          <w:rFonts w:ascii="Trebuchet MS" w:hAnsi="Trebuchet MS" w:cs="Arial"/>
          <w:color w:val="444444"/>
          <w:sz w:val="20"/>
          <w:szCs w:val="20"/>
          <w:u w:val="single"/>
        </w:rPr>
        <w:t>Management</w:t>
      </w:r>
      <w:r>
        <w:rPr>
          <w:rFonts w:ascii="Trebuchet MS" w:hAnsi="Trebuchet MS" w:cs="Arial"/>
          <w:color w:val="444444"/>
          <w:sz w:val="20"/>
          <w:szCs w:val="20"/>
          <w:u w:val="single"/>
        </w:rPr>
        <w:t xml:space="preserve"> transverse</w:t>
      </w:r>
      <w:r w:rsidR="002D37E1">
        <w:rPr>
          <w:rFonts w:ascii="Trebuchet MS" w:hAnsi="Trebuchet MS" w:cs="Arial"/>
          <w:color w:val="444444"/>
          <w:sz w:val="20"/>
          <w:szCs w:val="20"/>
          <w:u w:val="single"/>
        </w:rPr>
        <w:t xml:space="preserve"> </w:t>
      </w:r>
      <w:r w:rsidRPr="00E26956">
        <w:rPr>
          <w:rFonts w:ascii="Trebuchet MS" w:hAnsi="Trebuchet MS" w:cs="Arial"/>
          <w:color w:val="444444"/>
          <w:sz w:val="20"/>
          <w:szCs w:val="20"/>
          <w:u w:val="single"/>
        </w:rPr>
        <w:t xml:space="preserve">: </w:t>
      </w:r>
    </w:p>
    <w:p w14:paraId="3A36A202" w14:textId="77777777" w:rsidR="00FA37A0" w:rsidRPr="00E26956" w:rsidRDefault="00FA37A0" w:rsidP="00FA37A0">
      <w:pPr>
        <w:pStyle w:val="NormalWeb"/>
        <w:numPr>
          <w:ilvl w:val="0"/>
          <w:numId w:val="22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E26956">
        <w:rPr>
          <w:rFonts w:ascii="Trebuchet MS" w:hAnsi="Trebuchet MS" w:cs="Arial"/>
          <w:color w:val="444444"/>
          <w:sz w:val="20"/>
          <w:szCs w:val="20"/>
        </w:rPr>
        <w:t xml:space="preserve">Travaille en étroite collaboration avec </w:t>
      </w:r>
      <w:r>
        <w:rPr>
          <w:rFonts w:ascii="Trebuchet MS" w:hAnsi="Trebuchet MS" w:cs="Arial"/>
          <w:color w:val="444444"/>
          <w:sz w:val="20"/>
          <w:szCs w:val="20"/>
        </w:rPr>
        <w:t>les services de l’hôtel</w:t>
      </w:r>
    </w:p>
    <w:p w14:paraId="5E739FD1" w14:textId="4C853A4C" w:rsidR="00E56417" w:rsidRDefault="00E56417" w:rsidP="006B0073">
      <w:pPr>
        <w:autoSpaceDE w:val="0"/>
        <w:autoSpaceDN w:val="0"/>
        <w:adjustRightInd w:val="0"/>
        <w:spacing w:after="0" w:line="324" w:lineRule="atLeast"/>
        <w:jc w:val="both"/>
        <w:rPr>
          <w:rFonts w:ascii="Trebuchet MS" w:hAnsi="Trebuchet MS" w:cs="Trebuchet MS"/>
          <w:color w:val="444444"/>
          <w:sz w:val="20"/>
          <w:szCs w:val="20"/>
          <w:u w:val="single"/>
        </w:rPr>
      </w:pPr>
    </w:p>
    <w:p w14:paraId="2E1A5EBC" w14:textId="77777777" w:rsidR="007D1512" w:rsidRDefault="007D1512" w:rsidP="006B0073">
      <w:pPr>
        <w:autoSpaceDE w:val="0"/>
        <w:autoSpaceDN w:val="0"/>
        <w:adjustRightInd w:val="0"/>
        <w:spacing w:after="0" w:line="324" w:lineRule="atLeast"/>
        <w:jc w:val="both"/>
        <w:rPr>
          <w:rFonts w:ascii="Trebuchet MS" w:hAnsi="Trebuchet MS" w:cs="Trebuchet MS"/>
          <w:color w:val="444444"/>
          <w:sz w:val="20"/>
          <w:szCs w:val="20"/>
          <w:u w:val="single"/>
        </w:rPr>
      </w:pPr>
    </w:p>
    <w:p w14:paraId="476F0CFE" w14:textId="308536B1" w:rsidR="006B0073" w:rsidRDefault="006B0073" w:rsidP="006B0073">
      <w:pPr>
        <w:autoSpaceDE w:val="0"/>
        <w:autoSpaceDN w:val="0"/>
        <w:adjustRightInd w:val="0"/>
        <w:spacing w:after="0" w:line="324" w:lineRule="atLeast"/>
        <w:jc w:val="both"/>
        <w:rPr>
          <w:rFonts w:ascii="Trebuchet MS" w:hAnsi="Trebuchet MS" w:cs="Trebuchet MS"/>
          <w:color w:val="444444"/>
          <w:sz w:val="20"/>
          <w:szCs w:val="20"/>
          <w:u w:val="single"/>
        </w:rPr>
      </w:pPr>
      <w:r>
        <w:rPr>
          <w:rFonts w:ascii="Trebuchet MS" w:hAnsi="Trebuchet MS" w:cs="Trebuchet MS"/>
          <w:color w:val="444444"/>
          <w:sz w:val="20"/>
          <w:szCs w:val="20"/>
          <w:u w:val="single"/>
        </w:rPr>
        <w:t>Hygiène / Sécurité des personnes / Environnement :</w:t>
      </w:r>
    </w:p>
    <w:p w14:paraId="0A52533A" w14:textId="77777777" w:rsidR="006B0073" w:rsidRDefault="006B0073" w:rsidP="006B0073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rebuchet MS" w:hAnsi="Trebuchet MS" w:cs="Trebuchet MS"/>
          <w:color w:val="444444"/>
          <w:sz w:val="20"/>
          <w:szCs w:val="20"/>
        </w:rPr>
      </w:pPr>
      <w:r>
        <w:rPr>
          <w:rFonts w:ascii="Symbol" w:hAnsi="Symbol" w:cs="Symbol"/>
          <w:color w:val="444444"/>
          <w:sz w:val="20"/>
          <w:szCs w:val="20"/>
        </w:rPr>
        <w:t></w:t>
      </w:r>
      <w:r>
        <w:rPr>
          <w:rFonts w:ascii="Symbol" w:hAnsi="Symbol" w:cs="Symbol"/>
          <w:color w:val="444444"/>
          <w:sz w:val="20"/>
          <w:szCs w:val="20"/>
        </w:rPr>
        <w:tab/>
      </w:r>
      <w:r>
        <w:rPr>
          <w:rFonts w:ascii="Trebuchet MS" w:hAnsi="Trebuchet MS" w:cs="Trebuchet MS"/>
          <w:color w:val="444444"/>
          <w:sz w:val="20"/>
          <w:szCs w:val="20"/>
        </w:rPr>
        <w:t>Veille à la propreté de son lieu de travail et au bon fonctionnement du matériel mis à sa disposition </w:t>
      </w:r>
    </w:p>
    <w:p w14:paraId="134FA194" w14:textId="77777777" w:rsidR="006B0073" w:rsidRDefault="006B0073" w:rsidP="006B0073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rebuchet MS" w:hAnsi="Trebuchet MS" w:cs="Trebuchet MS"/>
          <w:color w:val="444444"/>
          <w:sz w:val="20"/>
          <w:szCs w:val="20"/>
        </w:rPr>
      </w:pPr>
      <w:r>
        <w:rPr>
          <w:rFonts w:ascii="Symbol" w:hAnsi="Symbol" w:cs="Symbol"/>
          <w:color w:val="444444"/>
          <w:sz w:val="20"/>
          <w:szCs w:val="20"/>
        </w:rPr>
        <w:t></w:t>
      </w:r>
      <w:r>
        <w:rPr>
          <w:rFonts w:ascii="Symbol" w:hAnsi="Symbol" w:cs="Symbol"/>
          <w:color w:val="444444"/>
          <w:sz w:val="20"/>
          <w:szCs w:val="20"/>
        </w:rPr>
        <w:tab/>
      </w:r>
      <w:r>
        <w:rPr>
          <w:rFonts w:ascii="Trebuchet MS" w:hAnsi="Trebuchet MS" w:cs="Trebuchet MS"/>
          <w:color w:val="444444"/>
          <w:sz w:val="20"/>
          <w:szCs w:val="20"/>
        </w:rPr>
        <w:t>Connaît et applique les conduites à tenir en cas d’évacuation incendie</w:t>
      </w:r>
    </w:p>
    <w:p w14:paraId="42E71CA8" w14:textId="4B3D0162" w:rsidR="00BC6344" w:rsidRPr="006B0073" w:rsidRDefault="00BC6344" w:rsidP="006B0073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rebuchet MS"/>
          <w:color w:val="444444"/>
          <w:sz w:val="20"/>
          <w:szCs w:val="20"/>
        </w:rPr>
      </w:pPr>
      <w:r>
        <w:rPr>
          <w:rFonts w:ascii="Trebuchet MS" w:hAnsi="Trebuchet MS" w:cs="Trebuchet MS"/>
          <w:color w:val="444444"/>
          <w:sz w:val="20"/>
          <w:szCs w:val="20"/>
        </w:rPr>
        <w:t>Applique les règles de sécurité dans l’accueil des clients, notamment les clients en situation de handicap</w:t>
      </w:r>
    </w:p>
    <w:p w14:paraId="37A115A7" w14:textId="77777777" w:rsidR="00847C75" w:rsidRPr="00177021" w:rsidRDefault="00847C75" w:rsidP="00C34A33">
      <w:p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14E71EAB" w14:textId="77777777" w:rsidR="00E56417" w:rsidRPr="00DB56F0" w:rsidRDefault="00E56417" w:rsidP="00E56417">
      <w:pPr>
        <w:pStyle w:val="Paragraphedeliste"/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019035C8" w14:textId="77777777" w:rsidR="00E56417" w:rsidRPr="001F1611" w:rsidRDefault="00E56417" w:rsidP="00E564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</w:pPr>
      <w:r w:rsidRPr="008023B2"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 xml:space="preserve">COMPETENCES REQUISES : </w:t>
      </w:r>
    </w:p>
    <w:p w14:paraId="08B7A295" w14:textId="2A8C05ED" w:rsidR="00E56417" w:rsidRPr="007D1512" w:rsidRDefault="00E56417" w:rsidP="007D1512">
      <w:pPr>
        <w:pStyle w:val="Paragraphedeliste"/>
        <w:numPr>
          <w:ilvl w:val="0"/>
          <w:numId w:val="13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 xml:space="preserve">Maitrise de l’anglais et l’allemand </w:t>
      </w:r>
    </w:p>
    <w:p w14:paraId="07E4F4C1" w14:textId="7536F7A1" w:rsidR="00E56417" w:rsidRDefault="00E56417" w:rsidP="00E56417">
      <w:pPr>
        <w:pStyle w:val="Paragraphedeliste"/>
        <w:numPr>
          <w:ilvl w:val="0"/>
          <w:numId w:val="13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9C54C2">
        <w:rPr>
          <w:rFonts w:ascii="Trebuchet MS" w:hAnsi="Trebuchet MS" w:cs="Arial"/>
          <w:color w:val="444444"/>
          <w:sz w:val="20"/>
          <w:szCs w:val="20"/>
        </w:rPr>
        <w:t>Excellentes aptitudes à communiquer, à l’oral comme à l’écrit</w:t>
      </w:r>
    </w:p>
    <w:p w14:paraId="758E37EF" w14:textId="77777777" w:rsidR="00E56417" w:rsidRPr="009C54C2" w:rsidRDefault="00E56417" w:rsidP="00E56417">
      <w:pPr>
        <w:pStyle w:val="Paragraphedeliste"/>
        <w:numPr>
          <w:ilvl w:val="0"/>
          <w:numId w:val="13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9C54C2">
        <w:rPr>
          <w:rFonts w:ascii="Trebuchet MS" w:hAnsi="Trebuchet MS" w:cs="Arial"/>
          <w:color w:val="444444"/>
          <w:sz w:val="20"/>
          <w:szCs w:val="20"/>
        </w:rPr>
        <w:t>Capacité à travailler efficacement en équipe et sens de l’initiative</w:t>
      </w:r>
    </w:p>
    <w:p w14:paraId="6C04CDA3" w14:textId="77777777" w:rsidR="00E56417" w:rsidRPr="009C54C2" w:rsidRDefault="00E56417" w:rsidP="00E56417">
      <w:pPr>
        <w:pStyle w:val="Paragraphedeliste"/>
        <w:numPr>
          <w:ilvl w:val="0"/>
          <w:numId w:val="13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9C54C2">
        <w:rPr>
          <w:rFonts w:ascii="Trebuchet MS" w:hAnsi="Trebuchet MS" w:cs="Arial"/>
          <w:color w:val="444444"/>
          <w:sz w:val="20"/>
          <w:szCs w:val="20"/>
        </w:rPr>
        <w:t>Excellentes compétences organisationnelles</w:t>
      </w:r>
    </w:p>
    <w:p w14:paraId="0F51C78D" w14:textId="77777777" w:rsidR="00E56417" w:rsidRDefault="00E56417" w:rsidP="00E56417">
      <w:pPr>
        <w:pStyle w:val="Paragraphedeliste"/>
        <w:numPr>
          <w:ilvl w:val="0"/>
          <w:numId w:val="13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9C54C2">
        <w:rPr>
          <w:rFonts w:ascii="Trebuchet MS" w:hAnsi="Trebuchet MS" w:cs="Arial"/>
          <w:color w:val="444444"/>
          <w:sz w:val="20"/>
          <w:szCs w:val="20"/>
        </w:rPr>
        <w:t>Compétences informatiques (traitement de texte et tableur)</w:t>
      </w:r>
    </w:p>
    <w:p w14:paraId="4F611DE6" w14:textId="77777777" w:rsidR="00E56417" w:rsidRPr="009C54C2" w:rsidRDefault="00E56417" w:rsidP="00E56417">
      <w:pPr>
        <w:pStyle w:val="Paragraphedeliste"/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5BC4EACD" w14:textId="77777777" w:rsidR="00E56417" w:rsidRDefault="00E56417" w:rsidP="00E56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</w:pPr>
      <w:r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>CONTRAT :</w:t>
      </w:r>
    </w:p>
    <w:p w14:paraId="2C70AA0B" w14:textId="77777777" w:rsidR="00E56417" w:rsidRDefault="00E56417" w:rsidP="00E56417">
      <w:pPr>
        <w:pStyle w:val="NormalWeb"/>
        <w:numPr>
          <w:ilvl w:val="0"/>
          <w:numId w:val="25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Poste à pourvoir en C.D.I à temps complet</w:t>
      </w:r>
    </w:p>
    <w:p w14:paraId="79382D3A" w14:textId="42B74762" w:rsidR="00E56417" w:rsidRDefault="00E56417" w:rsidP="00E56417">
      <w:pPr>
        <w:pStyle w:val="NormalWeb"/>
        <w:numPr>
          <w:ilvl w:val="0"/>
          <w:numId w:val="25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Date d’embauche prévisionnelle</w:t>
      </w:r>
      <w:r w:rsidR="007D1512">
        <w:rPr>
          <w:rFonts w:ascii="Trebuchet MS" w:hAnsi="Trebuchet MS" w:cs="Arial"/>
          <w:color w:val="444444"/>
          <w:sz w:val="20"/>
          <w:szCs w:val="20"/>
        </w:rPr>
        <w:t xml:space="preserve"> : </w:t>
      </w:r>
      <w:r>
        <w:rPr>
          <w:rFonts w:ascii="Trebuchet MS" w:hAnsi="Trebuchet MS" w:cs="Arial"/>
          <w:color w:val="444444"/>
          <w:sz w:val="20"/>
          <w:szCs w:val="20"/>
        </w:rPr>
        <w:t>début Novembre</w:t>
      </w:r>
    </w:p>
    <w:p w14:paraId="7B2C03FA" w14:textId="77777777" w:rsidR="00E56417" w:rsidRDefault="00E56417" w:rsidP="00E56417">
      <w:pPr>
        <w:pStyle w:val="NormalWeb"/>
        <w:numPr>
          <w:ilvl w:val="0"/>
          <w:numId w:val="25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 xml:space="preserve">Merci d’envoyer votre CV et lettre de motivation à : </w:t>
      </w:r>
      <w:hyperlink r:id="rId7" w:history="1">
        <w:r>
          <w:rPr>
            <w:rStyle w:val="Lienhypertexte"/>
            <w:rFonts w:ascii="Trebuchet MS" w:hAnsi="Trebuchet MS" w:cs="Arial"/>
            <w:sz w:val="20"/>
            <w:szCs w:val="20"/>
          </w:rPr>
          <w:t>recrutement@leonor-hotel.com</w:t>
        </w:r>
      </w:hyperlink>
      <w:r>
        <w:rPr>
          <w:rFonts w:ascii="Trebuchet MS" w:hAnsi="Trebuchet MS" w:cs="Arial"/>
          <w:color w:val="444444"/>
          <w:sz w:val="20"/>
          <w:szCs w:val="20"/>
        </w:rPr>
        <w:t xml:space="preserve"> </w:t>
      </w:r>
    </w:p>
    <w:p w14:paraId="4F48677C" w14:textId="77777777" w:rsidR="008235B9" w:rsidRDefault="008235B9" w:rsidP="008235B9">
      <w:p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01AD771A" w14:textId="1332E22F" w:rsidR="008235B9" w:rsidRPr="008235B9" w:rsidRDefault="008235B9" w:rsidP="008235B9">
      <w:p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</w:p>
    <w:sectPr w:rsidR="008235B9" w:rsidRPr="008235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96A96" w14:textId="77777777" w:rsidR="008A2F3E" w:rsidRDefault="008A2F3E" w:rsidP="004F0D3E">
      <w:pPr>
        <w:spacing w:after="0" w:line="240" w:lineRule="auto"/>
      </w:pPr>
      <w:r>
        <w:separator/>
      </w:r>
    </w:p>
  </w:endnote>
  <w:endnote w:type="continuationSeparator" w:id="0">
    <w:p w14:paraId="12D0A8CE" w14:textId="77777777" w:rsidR="008A2F3E" w:rsidRDefault="008A2F3E" w:rsidP="004F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28C63" w14:textId="77777777" w:rsidR="008A2F3E" w:rsidRDefault="008A2F3E" w:rsidP="004F0D3E">
      <w:pPr>
        <w:spacing w:after="0" w:line="240" w:lineRule="auto"/>
      </w:pPr>
      <w:r>
        <w:separator/>
      </w:r>
    </w:p>
  </w:footnote>
  <w:footnote w:type="continuationSeparator" w:id="0">
    <w:p w14:paraId="46DA4001" w14:textId="77777777" w:rsidR="008A2F3E" w:rsidRDefault="008A2F3E" w:rsidP="004F0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EEC68" w14:textId="5B19135A" w:rsidR="004F0D3E" w:rsidRDefault="004F0D3E" w:rsidP="00C54A83">
    <w:pPr>
      <w:pStyle w:val="En-tte"/>
      <w:jc w:val="right"/>
    </w:pPr>
  </w:p>
  <w:p w14:paraId="08D034C4" w14:textId="77777777" w:rsidR="004F0D3E" w:rsidRDefault="004F0D3E" w:rsidP="00CD43C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766"/>
    <w:multiLevelType w:val="hybridMultilevel"/>
    <w:tmpl w:val="FDDA3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A5AFE"/>
    <w:multiLevelType w:val="hybridMultilevel"/>
    <w:tmpl w:val="F6140828"/>
    <w:lvl w:ilvl="0" w:tplc="C8C4BA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01BC0"/>
    <w:multiLevelType w:val="hybridMultilevel"/>
    <w:tmpl w:val="9D4CD72E"/>
    <w:lvl w:ilvl="0" w:tplc="A636F9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33B86"/>
    <w:multiLevelType w:val="hybridMultilevel"/>
    <w:tmpl w:val="EA509F04"/>
    <w:lvl w:ilvl="0" w:tplc="C8C4BA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C93A13"/>
    <w:multiLevelType w:val="hybridMultilevel"/>
    <w:tmpl w:val="74B6C9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96B1E"/>
    <w:multiLevelType w:val="hybridMultilevel"/>
    <w:tmpl w:val="37ECD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40487"/>
    <w:multiLevelType w:val="hybridMultilevel"/>
    <w:tmpl w:val="AB8802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F6157"/>
    <w:multiLevelType w:val="hybridMultilevel"/>
    <w:tmpl w:val="25EACA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C2850"/>
    <w:multiLevelType w:val="hybridMultilevel"/>
    <w:tmpl w:val="715A04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57096"/>
    <w:multiLevelType w:val="hybridMultilevel"/>
    <w:tmpl w:val="E4ECF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95775"/>
    <w:multiLevelType w:val="hybridMultilevel"/>
    <w:tmpl w:val="5A1ECE1E"/>
    <w:lvl w:ilvl="0" w:tplc="C8C4BA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22844"/>
    <w:multiLevelType w:val="hybridMultilevel"/>
    <w:tmpl w:val="7EC26900"/>
    <w:lvl w:ilvl="0" w:tplc="0E46001C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D36C7"/>
    <w:multiLevelType w:val="hybridMultilevel"/>
    <w:tmpl w:val="42FE8E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B4654"/>
    <w:multiLevelType w:val="multilevel"/>
    <w:tmpl w:val="9266BD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1B1073"/>
    <w:multiLevelType w:val="hybridMultilevel"/>
    <w:tmpl w:val="70CCA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91CF5"/>
    <w:multiLevelType w:val="hybridMultilevel"/>
    <w:tmpl w:val="195677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E5D4C"/>
    <w:multiLevelType w:val="hybridMultilevel"/>
    <w:tmpl w:val="095090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31F4D"/>
    <w:multiLevelType w:val="hybridMultilevel"/>
    <w:tmpl w:val="EC10AD6E"/>
    <w:lvl w:ilvl="0" w:tplc="E4541C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05C6E"/>
    <w:multiLevelType w:val="hybridMultilevel"/>
    <w:tmpl w:val="5DA28AE0"/>
    <w:lvl w:ilvl="0" w:tplc="26D2B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854AC"/>
    <w:multiLevelType w:val="hybridMultilevel"/>
    <w:tmpl w:val="1B04B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45EF7"/>
    <w:multiLevelType w:val="hybridMultilevel"/>
    <w:tmpl w:val="A9D03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7A55ED"/>
    <w:multiLevelType w:val="hybridMultilevel"/>
    <w:tmpl w:val="64D83144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2" w15:restartNumberingAfterBreak="0">
    <w:nsid w:val="6EC84885"/>
    <w:multiLevelType w:val="hybridMultilevel"/>
    <w:tmpl w:val="A43065DE"/>
    <w:lvl w:ilvl="0" w:tplc="C8C4BA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F63CF"/>
    <w:multiLevelType w:val="hybridMultilevel"/>
    <w:tmpl w:val="B12C8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40EEB"/>
    <w:multiLevelType w:val="hybridMultilevel"/>
    <w:tmpl w:val="16261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5"/>
  </w:num>
  <w:num w:numId="4">
    <w:abstractNumId w:val="21"/>
  </w:num>
  <w:num w:numId="5">
    <w:abstractNumId w:val="8"/>
  </w:num>
  <w:num w:numId="6">
    <w:abstractNumId w:val="7"/>
  </w:num>
  <w:num w:numId="7">
    <w:abstractNumId w:val="19"/>
  </w:num>
  <w:num w:numId="8">
    <w:abstractNumId w:val="18"/>
  </w:num>
  <w:num w:numId="9">
    <w:abstractNumId w:val="24"/>
  </w:num>
  <w:num w:numId="10">
    <w:abstractNumId w:val="11"/>
  </w:num>
  <w:num w:numId="11">
    <w:abstractNumId w:val="12"/>
  </w:num>
  <w:num w:numId="12">
    <w:abstractNumId w:val="0"/>
  </w:num>
  <w:num w:numId="13">
    <w:abstractNumId w:val="20"/>
  </w:num>
  <w:num w:numId="14">
    <w:abstractNumId w:val="3"/>
  </w:num>
  <w:num w:numId="15">
    <w:abstractNumId w:val="10"/>
  </w:num>
  <w:num w:numId="16">
    <w:abstractNumId w:val="22"/>
  </w:num>
  <w:num w:numId="17">
    <w:abstractNumId w:val="1"/>
  </w:num>
  <w:num w:numId="18">
    <w:abstractNumId w:val="6"/>
  </w:num>
  <w:num w:numId="19">
    <w:abstractNumId w:val="2"/>
  </w:num>
  <w:num w:numId="20">
    <w:abstractNumId w:val="4"/>
  </w:num>
  <w:num w:numId="21">
    <w:abstractNumId w:val="5"/>
  </w:num>
  <w:num w:numId="22">
    <w:abstractNumId w:val="9"/>
  </w:num>
  <w:num w:numId="23">
    <w:abstractNumId w:val="14"/>
  </w:num>
  <w:num w:numId="24">
    <w:abstractNumId w:val="1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3E"/>
    <w:rsid w:val="000A3F00"/>
    <w:rsid w:val="00153181"/>
    <w:rsid w:val="00175F23"/>
    <w:rsid w:val="00177021"/>
    <w:rsid w:val="00215111"/>
    <w:rsid w:val="00223AC7"/>
    <w:rsid w:val="002557B6"/>
    <w:rsid w:val="00295A42"/>
    <w:rsid w:val="002D37E1"/>
    <w:rsid w:val="00301C9E"/>
    <w:rsid w:val="003066C6"/>
    <w:rsid w:val="00316F5D"/>
    <w:rsid w:val="003278FC"/>
    <w:rsid w:val="00352EF7"/>
    <w:rsid w:val="00387B2F"/>
    <w:rsid w:val="003C5348"/>
    <w:rsid w:val="00496739"/>
    <w:rsid w:val="004F0D3E"/>
    <w:rsid w:val="0054056F"/>
    <w:rsid w:val="006143D1"/>
    <w:rsid w:val="006303B9"/>
    <w:rsid w:val="00654764"/>
    <w:rsid w:val="006B0073"/>
    <w:rsid w:val="006B4586"/>
    <w:rsid w:val="006D3731"/>
    <w:rsid w:val="007609E3"/>
    <w:rsid w:val="00761835"/>
    <w:rsid w:val="007D1512"/>
    <w:rsid w:val="008023B2"/>
    <w:rsid w:val="008235B9"/>
    <w:rsid w:val="008445B0"/>
    <w:rsid w:val="00847C75"/>
    <w:rsid w:val="008A2F3E"/>
    <w:rsid w:val="008D5905"/>
    <w:rsid w:val="00933411"/>
    <w:rsid w:val="009B1109"/>
    <w:rsid w:val="009C3581"/>
    <w:rsid w:val="009F25E3"/>
    <w:rsid w:val="00A60611"/>
    <w:rsid w:val="00B50208"/>
    <w:rsid w:val="00BC6344"/>
    <w:rsid w:val="00C13D26"/>
    <w:rsid w:val="00C34A33"/>
    <w:rsid w:val="00C54A83"/>
    <w:rsid w:val="00C61779"/>
    <w:rsid w:val="00C94C8C"/>
    <w:rsid w:val="00CB706B"/>
    <w:rsid w:val="00CD43C4"/>
    <w:rsid w:val="00D364FB"/>
    <w:rsid w:val="00E56417"/>
    <w:rsid w:val="00E570D5"/>
    <w:rsid w:val="00E74316"/>
    <w:rsid w:val="00FA37A0"/>
    <w:rsid w:val="00FA4142"/>
    <w:rsid w:val="00FB5598"/>
    <w:rsid w:val="00FE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BEA1"/>
  <w15:chartTrackingRefBased/>
  <w15:docId w15:val="{1D01F00B-EF03-46B6-9F5B-0FAB2A37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D3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0D3E"/>
  </w:style>
  <w:style w:type="paragraph" w:styleId="Pieddepage">
    <w:name w:val="footer"/>
    <w:basedOn w:val="Normal"/>
    <w:link w:val="PieddepageCar"/>
    <w:uiPriority w:val="99"/>
    <w:unhideWhenUsed/>
    <w:rsid w:val="004F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0D3E"/>
  </w:style>
  <w:style w:type="table" w:styleId="Grilledutableau">
    <w:name w:val="Table Grid"/>
    <w:basedOn w:val="TableauNormal"/>
    <w:uiPriority w:val="59"/>
    <w:rsid w:val="004F0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94C8C"/>
    <w:pPr>
      <w:ind w:left="720"/>
      <w:contextualSpacing/>
    </w:pPr>
  </w:style>
  <w:style w:type="paragraph" w:customStyle="1" w:styleId="Default">
    <w:name w:val="Default"/>
    <w:rsid w:val="000A3F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564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tement@leonor-hot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436B642A</Template>
  <TotalTime>16</TotalTime>
  <Pages>2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ACCOR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PERIER Marion</dc:creator>
  <cp:keywords/>
  <dc:description/>
  <cp:lastModifiedBy>Margaux RUEFF</cp:lastModifiedBy>
  <cp:revision>15</cp:revision>
  <dcterms:created xsi:type="dcterms:W3CDTF">2018-09-12T12:51:00Z</dcterms:created>
  <dcterms:modified xsi:type="dcterms:W3CDTF">2021-09-17T11:52:00Z</dcterms:modified>
</cp:coreProperties>
</file>