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1453E" w14:textId="364A8D61" w:rsidR="000C2ADB" w:rsidRDefault="000C2ADB" w:rsidP="000C2ADB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 w:rsidRPr="00235D6C">
        <w:rPr>
          <w:rFonts w:ascii="Trebuchet MS" w:hAnsi="Trebuchet MS"/>
          <w:b/>
          <w:sz w:val="20"/>
          <w:szCs w:val="20"/>
        </w:rPr>
        <w:t xml:space="preserve">Assistant </w:t>
      </w:r>
      <w:r>
        <w:rPr>
          <w:rFonts w:ascii="Trebuchet MS" w:hAnsi="Trebuchet MS"/>
          <w:b/>
          <w:sz w:val="20"/>
          <w:szCs w:val="20"/>
        </w:rPr>
        <w:t>gouvernante générale H/F</w:t>
      </w:r>
    </w:p>
    <w:p w14:paraId="648A4ADE" w14:textId="6B950DFE" w:rsidR="000C2ADB" w:rsidRDefault="000C2ADB" w:rsidP="000C2ADB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>
        <w:rPr>
          <w:rFonts w:ascii="Trebuchet MS" w:hAnsi="Trebuchet MS"/>
          <w:b/>
          <w:sz w:val="20"/>
          <w:szCs w:val="20"/>
        </w:rPr>
        <w:t>Gouvernante générale</w:t>
      </w:r>
    </w:p>
    <w:p w14:paraId="286708E2" w14:textId="77777777" w:rsidR="000C2ADB" w:rsidRDefault="000C2ADB" w:rsidP="000C2ADB">
      <w:pPr>
        <w:jc w:val="both"/>
        <w:rPr>
          <w:rFonts w:ascii="Trebuchet MS" w:hAnsi="Trebuchet MS"/>
          <w:b/>
          <w:sz w:val="20"/>
          <w:szCs w:val="20"/>
        </w:rPr>
      </w:pPr>
    </w:p>
    <w:p w14:paraId="13CC7E9A" w14:textId="77777777" w:rsidR="000C2ADB" w:rsidRDefault="000C2ADB" w:rsidP="000C2ADB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27218BC6" w14:textId="77777777" w:rsidR="000C2ADB" w:rsidRDefault="000C2ADB" w:rsidP="000C2ADB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</w:p>
    <w:p w14:paraId="5B94F021" w14:textId="77777777" w:rsidR="00EF117B" w:rsidRPr="00BD1C4A" w:rsidRDefault="00EF117B" w:rsidP="00EF117B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Vous avez envie de vivre l’ouverture et participer à l’aventure du LÉONOR the place to live ? le nouvel hôtel 4* haut de gamme </w:t>
      </w:r>
      <w:proofErr w:type="spellStart"/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lifestyle</w:t>
      </w:r>
      <w:proofErr w:type="spellEnd"/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ouvre ses portes au cœur de Strasbourg dans un cadre magnifique où dialogue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nt</w:t>
      </w:r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patrimoine et modernité. Il est composé de 116 chambres et suites, d’un restaurant, d’un bar, de 4 salles de séminaires donnant sur une magnifique terrasse et cour intérieure de 500m à ciel ouvert.</w:t>
      </w:r>
    </w:p>
    <w:p w14:paraId="7A1C3913" w14:textId="77777777" w:rsidR="000C2ADB" w:rsidRDefault="000C2ADB" w:rsidP="000C2A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bookmarkStart w:id="0" w:name="_GoBack"/>
      <w:bookmarkEnd w:id="0"/>
    </w:p>
    <w:p w14:paraId="6A2E517F" w14:textId="77777777" w:rsidR="00FE181F" w:rsidRPr="00C54A83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 :</w:t>
      </w:r>
    </w:p>
    <w:p w14:paraId="0DF96143" w14:textId="00509BF2" w:rsidR="004F0D3E" w:rsidRDefault="00177021" w:rsidP="00177021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L’</w:t>
      </w:r>
      <w:r w:rsidR="000C2ADB">
        <w:rPr>
          <w:rFonts w:ascii="Trebuchet MS" w:hAnsi="Trebuchet MS" w:cs="Arial"/>
          <w:color w:val="444444"/>
          <w:sz w:val="20"/>
          <w:szCs w:val="20"/>
        </w:rPr>
        <w:t xml:space="preserve">Assistant </w:t>
      </w:r>
      <w:r>
        <w:rPr>
          <w:rFonts w:ascii="Trebuchet MS" w:hAnsi="Trebuchet MS" w:cs="Arial"/>
          <w:color w:val="444444"/>
          <w:sz w:val="20"/>
          <w:szCs w:val="20"/>
        </w:rPr>
        <w:t>Gouvernant Général</w:t>
      </w:r>
      <w:r w:rsidR="00C248E3">
        <w:rPr>
          <w:rFonts w:ascii="Trebuchet MS" w:hAnsi="Trebuchet MS" w:cs="Arial"/>
          <w:color w:val="444444"/>
          <w:sz w:val="20"/>
          <w:szCs w:val="20"/>
        </w:rPr>
        <w:t xml:space="preserve"> assiste</w:t>
      </w:r>
      <w:r w:rsidRPr="00177021">
        <w:rPr>
          <w:rFonts w:ascii="Trebuchet MS" w:hAnsi="Trebuchet MS" w:cs="Arial"/>
          <w:color w:val="444444"/>
          <w:sz w:val="20"/>
          <w:szCs w:val="20"/>
        </w:rPr>
        <w:t xml:space="preserve"> la Gouvernant</w:t>
      </w:r>
      <w:r w:rsidR="000C2ADB">
        <w:rPr>
          <w:rFonts w:ascii="Trebuchet MS" w:hAnsi="Trebuchet MS" w:cs="Arial"/>
          <w:color w:val="444444"/>
          <w:sz w:val="20"/>
          <w:szCs w:val="20"/>
        </w:rPr>
        <w:t>e</w:t>
      </w:r>
      <w:r w:rsidRPr="00177021">
        <w:rPr>
          <w:rFonts w:ascii="Trebuchet MS" w:hAnsi="Trebuchet MS" w:cs="Arial"/>
          <w:color w:val="444444"/>
          <w:sz w:val="20"/>
          <w:szCs w:val="20"/>
        </w:rPr>
        <w:t xml:space="preserve"> Généra</w:t>
      </w:r>
      <w:r w:rsidR="000C2ADB">
        <w:rPr>
          <w:rFonts w:ascii="Trebuchet MS" w:hAnsi="Trebuchet MS" w:cs="Arial"/>
          <w:color w:val="444444"/>
          <w:sz w:val="20"/>
          <w:szCs w:val="20"/>
        </w:rPr>
        <w:t>l</w:t>
      </w:r>
      <w:r w:rsidRPr="00177021">
        <w:rPr>
          <w:rFonts w:ascii="Trebuchet MS" w:hAnsi="Trebuchet MS" w:cs="Arial"/>
          <w:color w:val="444444"/>
          <w:sz w:val="20"/>
          <w:szCs w:val="20"/>
        </w:rPr>
        <w:t xml:space="preserve">e dans la gestion administrative </w:t>
      </w:r>
      <w:r w:rsidR="00C248E3">
        <w:rPr>
          <w:rFonts w:ascii="Trebuchet MS" w:hAnsi="Trebuchet MS" w:cs="Arial"/>
          <w:color w:val="444444"/>
          <w:sz w:val="20"/>
          <w:szCs w:val="20"/>
        </w:rPr>
        <w:t xml:space="preserve">et </w:t>
      </w:r>
      <w:r w:rsidRPr="00177021">
        <w:rPr>
          <w:rFonts w:ascii="Trebuchet MS" w:hAnsi="Trebuchet MS" w:cs="Arial"/>
          <w:color w:val="444444"/>
          <w:sz w:val="20"/>
          <w:szCs w:val="20"/>
        </w:rPr>
        <w:t>opérationnelle du service des étages (linge</w:t>
      </w:r>
      <w:r>
        <w:rPr>
          <w:rFonts w:ascii="Trebuchet MS" w:hAnsi="Trebuchet MS" w:cs="Arial"/>
          <w:color w:val="444444"/>
          <w:sz w:val="20"/>
          <w:szCs w:val="20"/>
        </w:rPr>
        <w:t>rie, chambres, lieux communs). Elle accompagne</w:t>
      </w:r>
      <w:r w:rsidRPr="00177021">
        <w:rPr>
          <w:rFonts w:ascii="Trebuchet MS" w:hAnsi="Trebuchet MS" w:cs="Arial"/>
          <w:color w:val="444444"/>
          <w:sz w:val="20"/>
          <w:szCs w:val="20"/>
        </w:rPr>
        <w:t xml:space="preserve"> le personnel chargé de l'entretien dans son quotidien (organisation, coordination, contrôle, format</w:t>
      </w:r>
      <w:r>
        <w:rPr>
          <w:rFonts w:ascii="Trebuchet MS" w:hAnsi="Trebuchet MS" w:cs="Arial"/>
          <w:color w:val="444444"/>
          <w:sz w:val="20"/>
          <w:szCs w:val="20"/>
        </w:rPr>
        <w:t xml:space="preserve">ion) et supervise la gestion des stocks. Elle est garante de l’animation du </w:t>
      </w:r>
      <w:r w:rsidRPr="00177021">
        <w:rPr>
          <w:rFonts w:ascii="Trebuchet MS" w:hAnsi="Trebuchet MS" w:cs="Arial"/>
          <w:color w:val="444444"/>
          <w:sz w:val="20"/>
          <w:szCs w:val="20"/>
        </w:rPr>
        <w:t>service (réunions, briefing, recrutement ...)</w:t>
      </w:r>
      <w:r>
        <w:rPr>
          <w:rFonts w:ascii="Trebuchet MS" w:hAnsi="Trebuchet MS" w:cs="Arial"/>
          <w:color w:val="444444"/>
          <w:sz w:val="20"/>
          <w:szCs w:val="20"/>
        </w:rPr>
        <w:t xml:space="preserve"> avec l</w:t>
      </w:r>
      <w:r w:rsidR="00C248E3">
        <w:rPr>
          <w:rFonts w:ascii="Trebuchet MS" w:hAnsi="Trebuchet MS" w:cs="Arial"/>
          <w:color w:val="444444"/>
          <w:sz w:val="20"/>
          <w:szCs w:val="20"/>
        </w:rPr>
        <w:t>a</w:t>
      </w:r>
      <w:r>
        <w:rPr>
          <w:rFonts w:ascii="Trebuchet MS" w:hAnsi="Trebuchet MS" w:cs="Arial"/>
          <w:color w:val="444444"/>
          <w:sz w:val="20"/>
          <w:szCs w:val="20"/>
        </w:rPr>
        <w:t xml:space="preserve"> Gouvernan</w:t>
      </w:r>
      <w:r w:rsidR="000C2ADB">
        <w:rPr>
          <w:rFonts w:ascii="Trebuchet MS" w:hAnsi="Trebuchet MS" w:cs="Arial"/>
          <w:color w:val="444444"/>
          <w:sz w:val="20"/>
          <w:szCs w:val="20"/>
        </w:rPr>
        <w:t>t</w:t>
      </w:r>
      <w:r>
        <w:rPr>
          <w:rFonts w:ascii="Trebuchet MS" w:hAnsi="Trebuchet MS" w:cs="Arial"/>
          <w:color w:val="444444"/>
          <w:sz w:val="20"/>
          <w:szCs w:val="20"/>
        </w:rPr>
        <w:t>e Générale.</w:t>
      </w:r>
    </w:p>
    <w:p w14:paraId="3314FEF0" w14:textId="77777777" w:rsidR="00177021" w:rsidRPr="00177021" w:rsidRDefault="00177021" w:rsidP="00177021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47850E7C" w14:textId="77777777" w:rsidR="004F0D3E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PRINCIPALES RESPONSABILITES :</w:t>
      </w:r>
    </w:p>
    <w:p w14:paraId="568987F5" w14:textId="77777777" w:rsidR="009B1EBE" w:rsidRPr="00C54A83" w:rsidRDefault="009B1EB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7531A4D5" w14:textId="77777777" w:rsidR="00177021" w:rsidRPr="00177021" w:rsidRDefault="00177021" w:rsidP="00FB53A5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177021">
        <w:rPr>
          <w:rFonts w:ascii="Trebuchet MS" w:hAnsi="Trebuchet MS" w:cs="Arial"/>
          <w:color w:val="444444"/>
          <w:sz w:val="20"/>
          <w:szCs w:val="20"/>
          <w:u w:val="single"/>
        </w:rPr>
        <w:t xml:space="preserve">Technique Métier </w:t>
      </w:r>
      <w:r w:rsidR="009B1EBE">
        <w:rPr>
          <w:rFonts w:ascii="Trebuchet MS" w:hAnsi="Trebuchet MS" w:cs="Arial"/>
          <w:color w:val="444444"/>
          <w:sz w:val="20"/>
          <w:szCs w:val="20"/>
          <w:u w:val="single"/>
        </w:rPr>
        <w:t>et relation client</w:t>
      </w:r>
      <w:r w:rsidRPr="00177021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0C8D6FA0" w14:textId="77777777" w:rsidR="00177021" w:rsidRPr="00177021" w:rsidRDefault="00177021" w:rsidP="00FB53A5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177021">
        <w:rPr>
          <w:rFonts w:ascii="Trebuchet MS" w:hAnsi="Trebuchet MS" w:cs="Arial"/>
          <w:color w:val="444444"/>
          <w:sz w:val="20"/>
          <w:szCs w:val="20"/>
        </w:rPr>
        <w:t>Veille à offrir aux clients un service agréable, efficace et professionnel conformément aux standards d</w:t>
      </w:r>
      <w:r>
        <w:rPr>
          <w:rFonts w:ascii="Trebuchet MS" w:hAnsi="Trebuchet MS" w:cs="Arial"/>
          <w:color w:val="444444"/>
          <w:sz w:val="20"/>
          <w:szCs w:val="20"/>
        </w:rPr>
        <w:t>e l’hôtel</w:t>
      </w:r>
    </w:p>
    <w:p w14:paraId="29000480" w14:textId="77777777" w:rsidR="00177021" w:rsidRPr="00177021" w:rsidRDefault="00177021" w:rsidP="00FB53A5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177021">
        <w:rPr>
          <w:rFonts w:ascii="Trebuchet MS" w:hAnsi="Trebuchet MS" w:cs="Arial"/>
          <w:color w:val="444444"/>
          <w:sz w:val="20"/>
          <w:szCs w:val="20"/>
        </w:rPr>
        <w:t>Planifie les inspections des divers lieux dépendants du service gouvernante</w:t>
      </w:r>
    </w:p>
    <w:p w14:paraId="00B95EE5" w14:textId="61D15C22" w:rsidR="00177021" w:rsidRPr="00177021" w:rsidRDefault="00177021" w:rsidP="00FB53A5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177021">
        <w:rPr>
          <w:rFonts w:ascii="Trebuchet MS" w:hAnsi="Trebuchet MS" w:cs="Arial"/>
          <w:color w:val="444444"/>
          <w:sz w:val="20"/>
          <w:szCs w:val="20"/>
        </w:rPr>
        <w:t xml:space="preserve">Contrôle </w:t>
      </w:r>
      <w:r w:rsidR="00C248E3">
        <w:rPr>
          <w:rFonts w:ascii="Trebuchet MS" w:hAnsi="Trebuchet MS" w:cs="Arial"/>
          <w:color w:val="444444"/>
          <w:sz w:val="20"/>
          <w:szCs w:val="20"/>
        </w:rPr>
        <w:t xml:space="preserve">quotidiennement </w:t>
      </w:r>
      <w:r w:rsidRPr="00177021">
        <w:rPr>
          <w:rFonts w:ascii="Trebuchet MS" w:hAnsi="Trebuchet MS" w:cs="Arial"/>
          <w:color w:val="444444"/>
          <w:sz w:val="20"/>
          <w:szCs w:val="20"/>
        </w:rPr>
        <w:t>l’état de propreté des chambres, lieux publics et parties communes de l’hôtel quotidiennement</w:t>
      </w:r>
    </w:p>
    <w:p w14:paraId="627A3A1A" w14:textId="77777777" w:rsidR="00177021" w:rsidRPr="00177021" w:rsidRDefault="00177021" w:rsidP="00FB53A5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177021">
        <w:rPr>
          <w:rFonts w:ascii="Trebuchet MS" w:hAnsi="Trebuchet MS" w:cs="Arial"/>
          <w:color w:val="444444"/>
          <w:sz w:val="20"/>
          <w:szCs w:val="20"/>
        </w:rPr>
        <w:t>Contrôle et assure un suivi ponctuel des chambres en nettoyage à fond</w:t>
      </w:r>
    </w:p>
    <w:p w14:paraId="0613D928" w14:textId="77777777" w:rsidR="00177021" w:rsidRPr="00177021" w:rsidRDefault="00177021" w:rsidP="00FB53A5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177021">
        <w:rPr>
          <w:rFonts w:ascii="Trebuchet MS" w:hAnsi="Trebuchet MS" w:cs="Arial"/>
          <w:color w:val="444444"/>
          <w:sz w:val="20"/>
          <w:szCs w:val="20"/>
        </w:rPr>
        <w:t>Est en charge de l’administration du service des gouvernantes : effectue un suivi des budgets, de la masse salariale, des congés, ainsi que de la gestion des stocks…)</w:t>
      </w:r>
    </w:p>
    <w:p w14:paraId="427E8D14" w14:textId="77777777" w:rsidR="00177021" w:rsidRPr="00177021" w:rsidRDefault="00177021" w:rsidP="00FB53A5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177021">
        <w:rPr>
          <w:rFonts w:ascii="Trebuchet MS" w:hAnsi="Trebuchet MS" w:cs="Arial"/>
          <w:color w:val="444444"/>
          <w:sz w:val="20"/>
          <w:szCs w:val="20"/>
        </w:rPr>
        <w:t>Supervise les sociétés externes et de sous-traitance afin d’avoir un bon suivi</w:t>
      </w:r>
    </w:p>
    <w:p w14:paraId="0BF6FEED" w14:textId="44648983" w:rsidR="00177021" w:rsidRPr="00177021" w:rsidRDefault="00177021" w:rsidP="00FB53A5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177021">
        <w:rPr>
          <w:rFonts w:ascii="Trebuchet MS" w:hAnsi="Trebuchet MS" w:cs="Arial"/>
          <w:color w:val="444444"/>
          <w:sz w:val="20"/>
          <w:szCs w:val="20"/>
        </w:rPr>
        <w:t>S’assure du bon suivi des procédures gouvernantes pou</w:t>
      </w:r>
      <w:r w:rsidR="00C248E3">
        <w:rPr>
          <w:rFonts w:ascii="Trebuchet MS" w:hAnsi="Trebuchet MS" w:cs="Arial"/>
          <w:color w:val="444444"/>
          <w:sz w:val="20"/>
          <w:szCs w:val="20"/>
        </w:rPr>
        <w:t>r le bien être des clients et des</w:t>
      </w:r>
      <w:r w:rsidRPr="00177021">
        <w:rPr>
          <w:rFonts w:ascii="Trebuchet MS" w:hAnsi="Trebuchet MS" w:cs="Arial"/>
          <w:color w:val="444444"/>
          <w:sz w:val="20"/>
          <w:szCs w:val="20"/>
        </w:rPr>
        <w:t xml:space="preserve"> </w:t>
      </w:r>
      <w:r w:rsidR="00C248E3">
        <w:rPr>
          <w:rFonts w:ascii="Trebuchet MS" w:hAnsi="Trebuchet MS" w:cs="Arial"/>
          <w:color w:val="444444"/>
          <w:sz w:val="20"/>
          <w:szCs w:val="20"/>
        </w:rPr>
        <w:t>équipes</w:t>
      </w:r>
      <w:r w:rsidRPr="00177021">
        <w:rPr>
          <w:rFonts w:ascii="Trebuchet MS" w:hAnsi="Trebuchet MS" w:cs="Arial"/>
          <w:color w:val="444444"/>
          <w:sz w:val="20"/>
          <w:szCs w:val="20"/>
        </w:rPr>
        <w:t>, tels que les objets trouvés, procédures de sécurité, cartes d’accès…</w:t>
      </w:r>
    </w:p>
    <w:p w14:paraId="4DCD6280" w14:textId="7214AF1D" w:rsidR="00C248E3" w:rsidRPr="000C2ADB" w:rsidRDefault="00177021" w:rsidP="000C2ADB">
      <w:pPr>
        <w:pStyle w:val="Paragraphedeliste"/>
        <w:numPr>
          <w:ilvl w:val="0"/>
          <w:numId w:val="11"/>
        </w:numPr>
        <w:spacing w:after="0" w:line="360" w:lineRule="auto"/>
        <w:jc w:val="both"/>
      </w:pPr>
      <w:r w:rsidRPr="00C248E3">
        <w:rPr>
          <w:rFonts w:ascii="Trebuchet MS" w:hAnsi="Trebuchet MS" w:cs="Arial"/>
          <w:color w:val="444444"/>
          <w:sz w:val="20"/>
          <w:szCs w:val="20"/>
        </w:rPr>
        <w:t xml:space="preserve">Veille au respect du budget et prévient ses supérieurs </w:t>
      </w:r>
      <w:r w:rsidR="00C248E3" w:rsidRPr="00C248E3">
        <w:rPr>
          <w:rFonts w:ascii="Trebuchet MS" w:hAnsi="Trebuchet MS" w:cs="Arial"/>
          <w:color w:val="444444"/>
          <w:sz w:val="20"/>
          <w:szCs w:val="20"/>
        </w:rPr>
        <w:t>en cas d’</w:t>
      </w:r>
      <w:r w:rsidRPr="00C248E3">
        <w:rPr>
          <w:rFonts w:ascii="Trebuchet MS" w:hAnsi="Trebuchet MS" w:cs="Arial"/>
          <w:color w:val="444444"/>
          <w:sz w:val="20"/>
          <w:szCs w:val="20"/>
        </w:rPr>
        <w:t>incohérence qui pourrait affecter l’hôtel</w:t>
      </w:r>
    </w:p>
    <w:p w14:paraId="055B9548" w14:textId="77777777" w:rsidR="0010418A" w:rsidRPr="00A764A3" w:rsidRDefault="0010418A" w:rsidP="0010418A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Commercial / Vente :</w:t>
      </w:r>
    </w:p>
    <w:p w14:paraId="257AA407" w14:textId="77777777" w:rsidR="0010418A" w:rsidRPr="0010418A" w:rsidRDefault="0010418A" w:rsidP="0010418A">
      <w:pPr>
        <w:pStyle w:val="NormalWeb"/>
        <w:numPr>
          <w:ilvl w:val="0"/>
          <w:numId w:val="16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Connaît les services proposés par l’hôtel, informe le client sur sa demande et l’incite à les utiliser</w:t>
      </w:r>
    </w:p>
    <w:p w14:paraId="6CF37536" w14:textId="77777777" w:rsidR="00177021" w:rsidRPr="00177021" w:rsidRDefault="00177021" w:rsidP="00FB53A5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52E47C32" w14:textId="77777777" w:rsidR="00177021" w:rsidRPr="00177021" w:rsidRDefault="00177021" w:rsidP="00FB53A5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177021">
        <w:rPr>
          <w:rFonts w:ascii="Trebuchet MS" w:hAnsi="Trebuchet MS" w:cs="Arial"/>
          <w:color w:val="444444"/>
          <w:sz w:val="20"/>
          <w:szCs w:val="20"/>
          <w:u w:val="single"/>
        </w:rPr>
        <w:t>Management des équipes / Implication transverse :</w:t>
      </w:r>
    </w:p>
    <w:p w14:paraId="227D7371" w14:textId="0A412543" w:rsidR="00177021" w:rsidRPr="00177021" w:rsidRDefault="00C248E3" w:rsidP="00FB53A5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En tant que</w:t>
      </w:r>
      <w:r w:rsidR="00177021" w:rsidRPr="00177021">
        <w:rPr>
          <w:rFonts w:ascii="Trebuchet MS" w:hAnsi="Trebuchet MS" w:cs="Arial"/>
          <w:color w:val="444444"/>
          <w:sz w:val="20"/>
          <w:szCs w:val="20"/>
        </w:rPr>
        <w:t xml:space="preserve"> manager</w:t>
      </w:r>
      <w:r>
        <w:rPr>
          <w:rFonts w:ascii="Trebuchet MS" w:hAnsi="Trebuchet MS" w:cs="Arial"/>
          <w:color w:val="444444"/>
          <w:sz w:val="20"/>
          <w:szCs w:val="20"/>
        </w:rPr>
        <w:t xml:space="preserve"> coach</w:t>
      </w:r>
      <w:r w:rsidR="00177021" w:rsidRPr="00177021">
        <w:rPr>
          <w:rFonts w:ascii="Trebuchet MS" w:hAnsi="Trebuchet MS" w:cs="Arial"/>
          <w:color w:val="444444"/>
          <w:sz w:val="20"/>
          <w:szCs w:val="20"/>
        </w:rPr>
        <w:t>, il/elle :</w:t>
      </w:r>
    </w:p>
    <w:p w14:paraId="5B850422" w14:textId="4AE5EF28" w:rsidR="00177021" w:rsidRPr="000C2ADB" w:rsidRDefault="009B1EBE" w:rsidP="000C2ADB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Est g</w:t>
      </w:r>
      <w:r w:rsidR="00177021" w:rsidRPr="00177021">
        <w:rPr>
          <w:rFonts w:ascii="Trebuchet MS" w:hAnsi="Trebuchet MS" w:cs="Arial"/>
          <w:color w:val="444444"/>
          <w:sz w:val="20"/>
          <w:szCs w:val="20"/>
        </w:rPr>
        <w:t>arant des conditions de travail et de l’ambiance au sein de son service</w:t>
      </w:r>
    </w:p>
    <w:p w14:paraId="18FC8164" w14:textId="77777777" w:rsidR="00177021" w:rsidRPr="00177021" w:rsidRDefault="00177021" w:rsidP="009B1EBE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177021">
        <w:rPr>
          <w:rFonts w:ascii="Trebuchet MS" w:hAnsi="Trebuchet MS" w:cs="Arial"/>
          <w:color w:val="444444"/>
          <w:sz w:val="20"/>
          <w:szCs w:val="20"/>
        </w:rPr>
        <w:lastRenderedPageBreak/>
        <w:t>Maintient en permanence une bonne communication avec l’ensemble des services ainsi que la Direction Générale</w:t>
      </w:r>
    </w:p>
    <w:p w14:paraId="29FCA887" w14:textId="6CF628C5" w:rsidR="00177021" w:rsidRPr="00177021" w:rsidRDefault="00C248E3" w:rsidP="009B1EBE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Coordonne les tâ</w:t>
      </w:r>
      <w:r w:rsidR="00177021" w:rsidRPr="00177021">
        <w:rPr>
          <w:rFonts w:ascii="Trebuchet MS" w:hAnsi="Trebuchet MS" w:cs="Arial"/>
          <w:color w:val="444444"/>
          <w:sz w:val="20"/>
          <w:szCs w:val="20"/>
        </w:rPr>
        <w:t>ches et supervise les équipes</w:t>
      </w:r>
    </w:p>
    <w:p w14:paraId="5CDA1CA8" w14:textId="77777777" w:rsidR="00177021" w:rsidRPr="00177021" w:rsidRDefault="00177021" w:rsidP="009B1EBE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177021">
        <w:rPr>
          <w:rFonts w:ascii="Trebuchet MS" w:hAnsi="Trebuchet MS" w:cs="Arial"/>
          <w:color w:val="444444"/>
          <w:sz w:val="20"/>
          <w:szCs w:val="20"/>
        </w:rPr>
        <w:t>Participe au recrutement et à la formation des nouveaux collaborateurs</w:t>
      </w:r>
    </w:p>
    <w:p w14:paraId="368A3C2A" w14:textId="0C6F04B8" w:rsidR="00177021" w:rsidRPr="00177021" w:rsidRDefault="00177021" w:rsidP="009B1EBE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177021">
        <w:rPr>
          <w:rFonts w:ascii="Trebuchet MS" w:hAnsi="Trebuchet MS" w:cs="Arial"/>
          <w:color w:val="444444"/>
          <w:sz w:val="20"/>
          <w:szCs w:val="20"/>
        </w:rPr>
        <w:t xml:space="preserve">Fait respecter les dispositions applicables aux employés du service </w:t>
      </w:r>
      <w:r w:rsidR="00C248E3">
        <w:rPr>
          <w:rFonts w:ascii="Trebuchet MS" w:hAnsi="Trebuchet MS" w:cs="Arial"/>
          <w:color w:val="444444"/>
          <w:sz w:val="20"/>
          <w:szCs w:val="20"/>
        </w:rPr>
        <w:t>gouvernantes et étages</w:t>
      </w:r>
      <w:r w:rsidRPr="00177021">
        <w:rPr>
          <w:rFonts w:ascii="Trebuchet MS" w:hAnsi="Trebuchet MS" w:cs="Arial"/>
          <w:color w:val="444444"/>
          <w:sz w:val="20"/>
          <w:szCs w:val="20"/>
        </w:rPr>
        <w:t>: hygiène, uniformes, horaires…</w:t>
      </w:r>
    </w:p>
    <w:p w14:paraId="7032D6A5" w14:textId="77777777" w:rsidR="00177021" w:rsidRPr="00177021" w:rsidRDefault="00177021" w:rsidP="009B1EBE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177021">
        <w:rPr>
          <w:rFonts w:ascii="Trebuchet MS" w:hAnsi="Trebuchet MS" w:cs="Arial"/>
          <w:color w:val="444444"/>
          <w:sz w:val="20"/>
          <w:szCs w:val="20"/>
        </w:rPr>
        <w:t>Anime les différents briefings de la journée avec les femmes de cham</w:t>
      </w:r>
      <w:r w:rsidR="009B1EBE">
        <w:rPr>
          <w:rFonts w:ascii="Trebuchet MS" w:hAnsi="Trebuchet MS" w:cs="Arial"/>
          <w:color w:val="444444"/>
          <w:sz w:val="20"/>
          <w:szCs w:val="20"/>
        </w:rPr>
        <w:t>bres, équipiers et gouvernantes</w:t>
      </w:r>
    </w:p>
    <w:p w14:paraId="69616B67" w14:textId="378959A6" w:rsidR="00177021" w:rsidRPr="00177021" w:rsidRDefault="00177021" w:rsidP="009B1EBE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177021">
        <w:rPr>
          <w:rFonts w:ascii="Trebuchet MS" w:hAnsi="Trebuchet MS" w:cs="Arial"/>
          <w:color w:val="444444"/>
          <w:sz w:val="20"/>
          <w:szCs w:val="20"/>
        </w:rPr>
        <w:t>Remplace l</w:t>
      </w:r>
      <w:r w:rsidR="000C2ADB">
        <w:rPr>
          <w:rFonts w:ascii="Trebuchet MS" w:hAnsi="Trebuchet MS" w:cs="Arial"/>
          <w:color w:val="444444"/>
          <w:sz w:val="20"/>
          <w:szCs w:val="20"/>
        </w:rPr>
        <w:t>a</w:t>
      </w:r>
      <w:r w:rsidR="00C248E3">
        <w:rPr>
          <w:rFonts w:ascii="Trebuchet MS" w:hAnsi="Trebuchet MS" w:cs="Arial"/>
          <w:color w:val="444444"/>
          <w:sz w:val="20"/>
          <w:szCs w:val="20"/>
        </w:rPr>
        <w:t xml:space="preserve"> g</w:t>
      </w:r>
      <w:r w:rsidRPr="00177021">
        <w:rPr>
          <w:rFonts w:ascii="Trebuchet MS" w:hAnsi="Trebuchet MS" w:cs="Arial"/>
          <w:color w:val="444444"/>
          <w:sz w:val="20"/>
          <w:szCs w:val="20"/>
        </w:rPr>
        <w:t>ouvernante générale en son absence</w:t>
      </w:r>
    </w:p>
    <w:p w14:paraId="59624B2C" w14:textId="02BC49FC" w:rsidR="00177021" w:rsidRDefault="00177021" w:rsidP="009B1EBE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177021">
        <w:rPr>
          <w:rFonts w:ascii="Trebuchet MS" w:hAnsi="Trebuchet MS" w:cs="Arial"/>
          <w:color w:val="444444"/>
          <w:sz w:val="20"/>
          <w:szCs w:val="20"/>
        </w:rPr>
        <w:t xml:space="preserve">Mène différents projets </w:t>
      </w:r>
      <w:r w:rsidR="00C248E3">
        <w:rPr>
          <w:rFonts w:ascii="Trebuchet MS" w:hAnsi="Trebuchet MS" w:cs="Arial"/>
          <w:color w:val="444444"/>
          <w:sz w:val="20"/>
          <w:szCs w:val="20"/>
        </w:rPr>
        <w:t>au sein du</w:t>
      </w:r>
      <w:r w:rsidRPr="00177021">
        <w:rPr>
          <w:rFonts w:ascii="Trebuchet MS" w:hAnsi="Trebuchet MS" w:cs="Arial"/>
          <w:color w:val="444444"/>
          <w:sz w:val="20"/>
          <w:szCs w:val="20"/>
        </w:rPr>
        <w:t xml:space="preserve"> service des gouvernantes</w:t>
      </w:r>
      <w:r w:rsidR="00C248E3">
        <w:rPr>
          <w:rFonts w:ascii="Trebuchet MS" w:hAnsi="Trebuchet MS" w:cs="Arial"/>
          <w:color w:val="444444"/>
          <w:sz w:val="20"/>
          <w:szCs w:val="20"/>
        </w:rPr>
        <w:t xml:space="preserve"> et étages</w:t>
      </w:r>
      <w:r w:rsidRPr="00177021">
        <w:rPr>
          <w:rFonts w:ascii="Trebuchet MS" w:hAnsi="Trebuchet MS" w:cs="Arial"/>
          <w:color w:val="444444"/>
          <w:sz w:val="20"/>
          <w:szCs w:val="20"/>
        </w:rPr>
        <w:t xml:space="preserve"> afin d’améliorer le service et de dével</w:t>
      </w:r>
      <w:r w:rsidR="00C248E3">
        <w:rPr>
          <w:rFonts w:ascii="Trebuchet MS" w:hAnsi="Trebuchet MS" w:cs="Arial"/>
          <w:color w:val="444444"/>
          <w:sz w:val="20"/>
          <w:szCs w:val="20"/>
        </w:rPr>
        <w:t>opper les compétences de chacun</w:t>
      </w:r>
    </w:p>
    <w:p w14:paraId="2AEAC162" w14:textId="6E6CBC11" w:rsidR="009B1EBE" w:rsidRPr="00022789" w:rsidRDefault="009B1EBE" w:rsidP="009B1EBE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Interagit</w:t>
      </w:r>
      <w:r w:rsidRPr="00022789">
        <w:rPr>
          <w:rFonts w:ascii="Trebuchet MS" w:hAnsi="Trebuchet MS" w:cs="Arial"/>
          <w:color w:val="444444"/>
          <w:sz w:val="20"/>
          <w:szCs w:val="20"/>
        </w:rPr>
        <w:t xml:space="preserve"> de manière positive avec les autres services afin de garantir aux clients l’accueil attendu </w:t>
      </w:r>
      <w:r w:rsidR="00C248E3">
        <w:rPr>
          <w:rFonts w:ascii="Trebuchet MS" w:hAnsi="Trebuchet MS" w:cs="Arial"/>
          <w:color w:val="444444"/>
          <w:sz w:val="20"/>
          <w:szCs w:val="20"/>
        </w:rPr>
        <w:t>en lien avec la promesse de l’hôtel et de la marque</w:t>
      </w:r>
    </w:p>
    <w:p w14:paraId="0BDB9362" w14:textId="710B1AAB" w:rsidR="009B1EBE" w:rsidRPr="00464128" w:rsidRDefault="009B1EBE" w:rsidP="00464128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Montre</w:t>
      </w:r>
      <w:r w:rsidRPr="00977C00">
        <w:rPr>
          <w:rFonts w:ascii="Trebuchet MS" w:hAnsi="Trebuchet MS" w:cs="Arial"/>
          <w:color w:val="444444"/>
          <w:sz w:val="20"/>
          <w:szCs w:val="20"/>
        </w:rPr>
        <w:t xml:space="preserve"> l’exemple en respectant </w:t>
      </w:r>
      <w:r>
        <w:rPr>
          <w:rFonts w:ascii="Trebuchet MS" w:hAnsi="Trebuchet MS" w:cs="Arial"/>
          <w:color w:val="444444"/>
          <w:sz w:val="20"/>
          <w:szCs w:val="20"/>
        </w:rPr>
        <w:t xml:space="preserve">les codes de </w:t>
      </w:r>
      <w:r w:rsidR="000C2ADB">
        <w:rPr>
          <w:rFonts w:ascii="Trebuchet MS" w:hAnsi="Trebuchet MS" w:cs="Arial"/>
          <w:color w:val="444444"/>
          <w:sz w:val="20"/>
          <w:szCs w:val="20"/>
        </w:rPr>
        <w:t>l’établissement</w:t>
      </w:r>
      <w:r>
        <w:rPr>
          <w:rFonts w:ascii="Trebuchet MS" w:hAnsi="Trebuchet MS" w:cs="Arial"/>
          <w:color w:val="444444"/>
          <w:sz w:val="20"/>
          <w:szCs w:val="20"/>
        </w:rPr>
        <w:t xml:space="preserve">, </w:t>
      </w:r>
      <w:r w:rsidRPr="00977C00">
        <w:rPr>
          <w:rFonts w:ascii="Trebuchet MS" w:hAnsi="Trebuchet MS" w:cs="Arial"/>
          <w:color w:val="444444"/>
          <w:sz w:val="20"/>
          <w:szCs w:val="20"/>
        </w:rPr>
        <w:t>les c</w:t>
      </w:r>
      <w:r>
        <w:rPr>
          <w:rFonts w:ascii="Trebuchet MS" w:hAnsi="Trebuchet MS" w:cs="Arial"/>
          <w:color w:val="444444"/>
          <w:sz w:val="20"/>
          <w:szCs w:val="20"/>
        </w:rPr>
        <w:t xml:space="preserve">onsignes concernant la tenue, </w:t>
      </w:r>
      <w:r w:rsidRPr="00977C00">
        <w:rPr>
          <w:rFonts w:ascii="Trebuchet MS" w:hAnsi="Trebuchet MS" w:cs="Arial"/>
          <w:color w:val="444444"/>
          <w:sz w:val="20"/>
          <w:szCs w:val="20"/>
        </w:rPr>
        <w:t>la présentation</w:t>
      </w:r>
      <w:r>
        <w:rPr>
          <w:rFonts w:ascii="Trebuchet MS" w:hAnsi="Trebuchet MS" w:cs="Arial"/>
          <w:color w:val="444444"/>
          <w:sz w:val="20"/>
          <w:szCs w:val="20"/>
        </w:rPr>
        <w:t xml:space="preserve"> et se porte garant de </w:t>
      </w:r>
      <w:r w:rsidR="00464128">
        <w:rPr>
          <w:rFonts w:ascii="Trebuchet MS" w:hAnsi="Trebuchet MS" w:cs="Arial"/>
          <w:color w:val="444444"/>
          <w:sz w:val="20"/>
          <w:szCs w:val="20"/>
        </w:rPr>
        <w:t>la présentation et du savoir être</w:t>
      </w:r>
      <w:r>
        <w:rPr>
          <w:rFonts w:ascii="Trebuchet MS" w:hAnsi="Trebuchet MS" w:cs="Arial"/>
          <w:color w:val="444444"/>
          <w:sz w:val="20"/>
          <w:szCs w:val="20"/>
        </w:rPr>
        <w:t xml:space="preserve"> de ses collaborateurs </w:t>
      </w:r>
    </w:p>
    <w:p w14:paraId="01B1C489" w14:textId="77777777" w:rsidR="00177021" w:rsidRPr="00177021" w:rsidRDefault="00177021" w:rsidP="00FB53A5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BCD7C83" w14:textId="77777777" w:rsidR="00177021" w:rsidRPr="00177021" w:rsidRDefault="00177021" w:rsidP="00FB53A5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177021">
        <w:rPr>
          <w:rFonts w:ascii="Trebuchet MS" w:hAnsi="Trebuchet MS" w:cs="Arial"/>
          <w:color w:val="444444"/>
          <w:sz w:val="20"/>
          <w:szCs w:val="20"/>
          <w:u w:val="single"/>
        </w:rPr>
        <w:t>Hygiène / Sécurité des personnes / Environnement :</w:t>
      </w:r>
    </w:p>
    <w:p w14:paraId="352E5EAC" w14:textId="43FDC8B9" w:rsidR="00177021" w:rsidRDefault="00177021" w:rsidP="009B1EBE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177021">
        <w:rPr>
          <w:rFonts w:ascii="Trebuchet MS" w:hAnsi="Trebuchet MS" w:cs="Arial"/>
          <w:color w:val="444444"/>
          <w:sz w:val="20"/>
          <w:szCs w:val="20"/>
        </w:rPr>
        <w:t xml:space="preserve">Attribue </w:t>
      </w:r>
      <w:r w:rsidR="00464128">
        <w:rPr>
          <w:rFonts w:ascii="Trebuchet MS" w:hAnsi="Trebuchet MS" w:cs="Arial"/>
          <w:color w:val="444444"/>
          <w:sz w:val="20"/>
          <w:szCs w:val="20"/>
        </w:rPr>
        <w:t>un rôle à</w:t>
      </w:r>
      <w:r w:rsidRPr="00177021">
        <w:rPr>
          <w:rFonts w:ascii="Trebuchet MS" w:hAnsi="Trebuchet MS" w:cs="Arial"/>
          <w:color w:val="444444"/>
          <w:sz w:val="20"/>
          <w:szCs w:val="20"/>
        </w:rPr>
        <w:t xml:space="preserve"> chacun lors d’un incendie, d’une coupure de</w:t>
      </w:r>
      <w:r w:rsidR="009B1EBE">
        <w:rPr>
          <w:rFonts w:ascii="Trebuchet MS" w:hAnsi="Trebuchet MS" w:cs="Arial"/>
          <w:color w:val="444444"/>
          <w:sz w:val="20"/>
          <w:szCs w:val="20"/>
        </w:rPr>
        <w:t xml:space="preserve"> courant ou tout autre incident</w:t>
      </w:r>
      <w:r w:rsidR="00464128">
        <w:rPr>
          <w:rFonts w:ascii="Trebuchet MS" w:hAnsi="Trebuchet MS" w:cs="Arial"/>
          <w:color w:val="444444"/>
          <w:sz w:val="20"/>
          <w:szCs w:val="20"/>
        </w:rPr>
        <w:t xml:space="preserve"> et contrôle l’organisation</w:t>
      </w:r>
    </w:p>
    <w:p w14:paraId="4EF2B5FD" w14:textId="77777777" w:rsidR="009B1EBE" w:rsidRDefault="009B1EBE" w:rsidP="009B1EBE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rebuchet MS" w:hAnsi="Trebuchet MS" w:cs="Trebuchet MS"/>
          <w:color w:val="444444"/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Trebuchet MS" w:hAnsi="Trebuchet MS" w:cs="Trebuchet MS"/>
          <w:color w:val="444444"/>
          <w:sz w:val="20"/>
          <w:szCs w:val="20"/>
        </w:rPr>
        <w:t>Veille à la propreté de son lieu de travail et au bon fonctionnement du matériel mis à sa disposition </w:t>
      </w:r>
    </w:p>
    <w:p w14:paraId="503C8C04" w14:textId="77777777" w:rsidR="009B1EBE" w:rsidRPr="00CD2875" w:rsidRDefault="009B1EBE" w:rsidP="009B1EBE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>Connaît et applique les conduites à tenir en cas d’évacuation incendie</w:t>
      </w:r>
    </w:p>
    <w:p w14:paraId="7DE16F11" w14:textId="2E799250" w:rsidR="00CD2875" w:rsidRPr="00177021" w:rsidRDefault="00CD2875" w:rsidP="009B1EBE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>Connaît et applique la politique d</w:t>
      </w:r>
      <w:r w:rsidR="00464128">
        <w:rPr>
          <w:rFonts w:ascii="Trebuchet MS" w:hAnsi="Trebuchet MS" w:cs="Trebuchet MS"/>
          <w:color w:val="444444"/>
          <w:sz w:val="20"/>
          <w:szCs w:val="20"/>
        </w:rPr>
        <w:t>es normes d’hygiène</w:t>
      </w:r>
    </w:p>
    <w:p w14:paraId="7E597323" w14:textId="77777777" w:rsidR="00343F40" w:rsidRPr="008023B2" w:rsidRDefault="00343F40" w:rsidP="00FB53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</w:p>
    <w:p w14:paraId="0455CBD8" w14:textId="04E803A1" w:rsidR="004F0D3E" w:rsidRPr="008023B2" w:rsidRDefault="00CD43C4" w:rsidP="00FB53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COMPETENCES REQUISES</w:t>
      </w:r>
      <w:r w:rsidR="00C54A83"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 : </w:t>
      </w:r>
    </w:p>
    <w:p w14:paraId="6A79D7E9" w14:textId="7CC2DED1" w:rsidR="00EA02EA" w:rsidRDefault="00EA02EA" w:rsidP="00EA02EA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Esprit d’équipe</w:t>
      </w:r>
    </w:p>
    <w:p w14:paraId="5F5CF98F" w14:textId="4DFF9969" w:rsidR="00177021" w:rsidRDefault="00177021" w:rsidP="00EA02EA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177021">
        <w:rPr>
          <w:rFonts w:ascii="Trebuchet MS" w:hAnsi="Trebuchet MS" w:cs="Arial"/>
          <w:color w:val="444444"/>
          <w:sz w:val="20"/>
          <w:szCs w:val="20"/>
        </w:rPr>
        <w:t xml:space="preserve">Expérience validée </w:t>
      </w:r>
      <w:r w:rsidR="009B1EBE">
        <w:rPr>
          <w:rFonts w:ascii="Trebuchet MS" w:hAnsi="Trebuchet MS" w:cs="Arial"/>
          <w:color w:val="444444"/>
          <w:sz w:val="20"/>
          <w:szCs w:val="20"/>
        </w:rPr>
        <w:t>de 3 ans minimum</w:t>
      </w:r>
    </w:p>
    <w:p w14:paraId="0CDEBCB7" w14:textId="4ED7CC48" w:rsidR="00EA02EA" w:rsidRPr="00EA02EA" w:rsidRDefault="00EA02EA" w:rsidP="00EA02E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Maîtrise de l’anglais et </w:t>
      </w:r>
      <w:r w:rsidR="000C2ADB">
        <w:rPr>
          <w:rFonts w:ascii="Trebuchet MS" w:hAnsi="Trebuchet MS" w:cs="Arial"/>
          <w:color w:val="444444"/>
          <w:sz w:val="20"/>
          <w:szCs w:val="20"/>
        </w:rPr>
        <w:t>de l’allemand</w:t>
      </w:r>
    </w:p>
    <w:p w14:paraId="57FA832F" w14:textId="77777777" w:rsidR="00177021" w:rsidRPr="00177021" w:rsidRDefault="00177021" w:rsidP="00EA02EA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177021">
        <w:rPr>
          <w:rFonts w:ascii="Trebuchet MS" w:hAnsi="Trebuchet MS" w:cs="Arial"/>
          <w:color w:val="444444"/>
          <w:sz w:val="20"/>
          <w:szCs w:val="20"/>
        </w:rPr>
        <w:t>Leadership, aptitudes managériales et organisationnelles</w:t>
      </w:r>
    </w:p>
    <w:p w14:paraId="29366B58" w14:textId="46597265" w:rsidR="00177021" w:rsidRPr="000C2ADB" w:rsidRDefault="00177021" w:rsidP="00367252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C2ADB">
        <w:rPr>
          <w:rFonts w:ascii="Trebuchet MS" w:hAnsi="Trebuchet MS" w:cs="Arial"/>
          <w:color w:val="444444"/>
          <w:sz w:val="20"/>
          <w:szCs w:val="20"/>
        </w:rPr>
        <w:t>Excellente présentation</w:t>
      </w:r>
      <w:r w:rsidR="000C2ADB" w:rsidRPr="000C2ADB">
        <w:rPr>
          <w:rFonts w:ascii="Trebuchet MS" w:hAnsi="Trebuchet MS" w:cs="Arial"/>
          <w:color w:val="444444"/>
          <w:sz w:val="20"/>
          <w:szCs w:val="20"/>
        </w:rPr>
        <w:t xml:space="preserve">, </w:t>
      </w:r>
      <w:r w:rsidRPr="000C2ADB">
        <w:rPr>
          <w:rFonts w:ascii="Trebuchet MS" w:hAnsi="Trebuchet MS" w:cs="Arial"/>
          <w:color w:val="444444"/>
          <w:sz w:val="20"/>
          <w:szCs w:val="20"/>
        </w:rPr>
        <w:t>Exemplarité, sens du service</w:t>
      </w:r>
    </w:p>
    <w:p w14:paraId="27C0DE3F" w14:textId="4BB68006" w:rsidR="00177021" w:rsidRPr="00177021" w:rsidRDefault="00177021" w:rsidP="00EA02EA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177021">
        <w:rPr>
          <w:rFonts w:ascii="Trebuchet MS" w:hAnsi="Trebuchet MS" w:cs="Arial"/>
          <w:color w:val="444444"/>
          <w:sz w:val="20"/>
          <w:szCs w:val="20"/>
        </w:rPr>
        <w:t>Souci du détail, réactivité</w:t>
      </w:r>
    </w:p>
    <w:p w14:paraId="754709BD" w14:textId="0CE00090" w:rsidR="009B1EBE" w:rsidRPr="000C2ADB" w:rsidRDefault="009B1EBE" w:rsidP="006E71CF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C2ADB">
        <w:rPr>
          <w:rFonts w:ascii="Trebuchet MS" w:hAnsi="Trebuchet MS" w:cs="Arial"/>
          <w:color w:val="444444"/>
          <w:sz w:val="20"/>
          <w:szCs w:val="20"/>
        </w:rPr>
        <w:t>Sens de l’organisation</w:t>
      </w:r>
      <w:r w:rsidR="000C2ADB" w:rsidRPr="000C2ADB">
        <w:rPr>
          <w:rFonts w:ascii="Trebuchet MS" w:hAnsi="Trebuchet MS" w:cs="Arial"/>
          <w:color w:val="444444"/>
          <w:sz w:val="20"/>
          <w:szCs w:val="20"/>
        </w:rPr>
        <w:t>,</w:t>
      </w:r>
      <w:r w:rsidR="000C2ADB">
        <w:rPr>
          <w:rFonts w:ascii="Trebuchet MS" w:hAnsi="Trebuchet MS" w:cs="Arial"/>
          <w:color w:val="444444"/>
          <w:sz w:val="20"/>
          <w:szCs w:val="20"/>
        </w:rPr>
        <w:t xml:space="preserve"> </w:t>
      </w:r>
      <w:r w:rsidRPr="000C2ADB">
        <w:rPr>
          <w:rFonts w:ascii="Trebuchet MS" w:hAnsi="Trebuchet MS" w:cs="Arial"/>
          <w:color w:val="444444"/>
          <w:sz w:val="20"/>
          <w:szCs w:val="20"/>
        </w:rPr>
        <w:t>Compétences relationnelles</w:t>
      </w:r>
    </w:p>
    <w:p w14:paraId="414D86B4" w14:textId="7230DAD2" w:rsidR="009B1109" w:rsidRPr="000A3F00" w:rsidRDefault="009B1109" w:rsidP="00FB53A5">
      <w:pPr>
        <w:pStyle w:val="Default"/>
        <w:spacing w:line="360" w:lineRule="auto"/>
        <w:rPr>
          <w:sz w:val="18"/>
          <w:szCs w:val="18"/>
        </w:rPr>
      </w:pPr>
    </w:p>
    <w:p w14:paraId="2DE70C4F" w14:textId="77777777" w:rsidR="000C2ADB" w:rsidRDefault="000C2ADB" w:rsidP="000C2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13D00C51" w14:textId="77777777" w:rsidR="000C2ADB" w:rsidRDefault="000C2ADB" w:rsidP="000C2ADB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Poste à pourvoir en C.D.I à temps complet</w:t>
      </w:r>
    </w:p>
    <w:p w14:paraId="2F753C32" w14:textId="77777777" w:rsidR="000C2ADB" w:rsidRDefault="000C2ADB" w:rsidP="000C2ADB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Date d’embauche prévisionnelle : Mi-octobre- début novembre</w:t>
      </w:r>
    </w:p>
    <w:p w14:paraId="3F93098E" w14:textId="77777777" w:rsidR="000C2ADB" w:rsidRDefault="000C2ADB" w:rsidP="000C2ADB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Merci d’envoyer votre CV et lettre de motivation à : </w:t>
      </w:r>
      <w:hyperlink r:id="rId7" w:history="1">
        <w:r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3F597ABD" w14:textId="14F7BE1B" w:rsidR="00D13110" w:rsidRPr="000A3F00" w:rsidRDefault="00D13110">
      <w:pPr>
        <w:pStyle w:val="Default"/>
        <w:spacing w:line="360" w:lineRule="auto"/>
        <w:rPr>
          <w:sz w:val="18"/>
          <w:szCs w:val="18"/>
        </w:rPr>
      </w:pPr>
    </w:p>
    <w:sectPr w:rsidR="00D13110" w:rsidRPr="000A3F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DA0E9" w14:textId="77777777" w:rsidR="008502D0" w:rsidRDefault="008502D0" w:rsidP="004F0D3E">
      <w:pPr>
        <w:spacing w:after="0" w:line="240" w:lineRule="auto"/>
      </w:pPr>
      <w:r>
        <w:separator/>
      </w:r>
    </w:p>
  </w:endnote>
  <w:endnote w:type="continuationSeparator" w:id="0">
    <w:p w14:paraId="4488B0D5" w14:textId="77777777" w:rsidR="008502D0" w:rsidRDefault="008502D0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662DD" w14:textId="77777777" w:rsidR="008502D0" w:rsidRDefault="008502D0" w:rsidP="004F0D3E">
      <w:pPr>
        <w:spacing w:after="0" w:line="240" w:lineRule="auto"/>
      </w:pPr>
      <w:r>
        <w:separator/>
      </w:r>
    </w:p>
  </w:footnote>
  <w:footnote w:type="continuationSeparator" w:id="0">
    <w:p w14:paraId="02D14813" w14:textId="77777777" w:rsidR="008502D0" w:rsidRDefault="008502D0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4CC1" w14:textId="19BD65E4" w:rsidR="004F0D3E" w:rsidRDefault="004F0D3E" w:rsidP="00C54A83">
    <w:pPr>
      <w:pStyle w:val="En-tte"/>
      <w:jc w:val="right"/>
    </w:pPr>
  </w:p>
  <w:p w14:paraId="58775763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6"/>
    <w:multiLevelType w:val="hybridMultilevel"/>
    <w:tmpl w:val="FDDA3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623"/>
    <w:multiLevelType w:val="hybridMultilevel"/>
    <w:tmpl w:val="6CF0C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96B1E"/>
    <w:multiLevelType w:val="hybridMultilevel"/>
    <w:tmpl w:val="37ECD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2844"/>
    <w:multiLevelType w:val="hybridMultilevel"/>
    <w:tmpl w:val="7EC26900"/>
    <w:lvl w:ilvl="0" w:tplc="0E46001C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D36C7"/>
    <w:multiLevelType w:val="hybridMultilevel"/>
    <w:tmpl w:val="42FE8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B1073"/>
    <w:multiLevelType w:val="hybridMultilevel"/>
    <w:tmpl w:val="70CCA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45EF7"/>
    <w:multiLevelType w:val="hybridMultilevel"/>
    <w:tmpl w:val="A9D0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40EEB"/>
    <w:multiLevelType w:val="hybridMultilevel"/>
    <w:tmpl w:val="1626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5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17"/>
  </w:num>
  <w:num w:numId="10">
    <w:abstractNumId w:val="5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2"/>
  </w:num>
  <w:num w:numId="16">
    <w:abstractNumId w:val="8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4558C"/>
    <w:rsid w:val="000A3F00"/>
    <w:rsid w:val="000C2ADB"/>
    <w:rsid w:val="0010418A"/>
    <w:rsid w:val="00177021"/>
    <w:rsid w:val="002557B6"/>
    <w:rsid w:val="00293E97"/>
    <w:rsid w:val="00295A42"/>
    <w:rsid w:val="00301C9E"/>
    <w:rsid w:val="003066C6"/>
    <w:rsid w:val="00316F5D"/>
    <w:rsid w:val="0033224C"/>
    <w:rsid w:val="00343F40"/>
    <w:rsid w:val="003440E2"/>
    <w:rsid w:val="003B3A53"/>
    <w:rsid w:val="003C5348"/>
    <w:rsid w:val="00464128"/>
    <w:rsid w:val="00496739"/>
    <w:rsid w:val="004F0D3E"/>
    <w:rsid w:val="00640319"/>
    <w:rsid w:val="00654764"/>
    <w:rsid w:val="006D3731"/>
    <w:rsid w:val="00761835"/>
    <w:rsid w:val="008023B2"/>
    <w:rsid w:val="008502D0"/>
    <w:rsid w:val="00933411"/>
    <w:rsid w:val="009B1109"/>
    <w:rsid w:val="009B1EBE"/>
    <w:rsid w:val="009C3581"/>
    <w:rsid w:val="009F25E3"/>
    <w:rsid w:val="00A60611"/>
    <w:rsid w:val="00AD406F"/>
    <w:rsid w:val="00B50208"/>
    <w:rsid w:val="00C248E3"/>
    <w:rsid w:val="00C54A83"/>
    <w:rsid w:val="00C61779"/>
    <w:rsid w:val="00C94C8C"/>
    <w:rsid w:val="00CD2875"/>
    <w:rsid w:val="00CD43C4"/>
    <w:rsid w:val="00D13110"/>
    <w:rsid w:val="00E570D5"/>
    <w:rsid w:val="00E74316"/>
    <w:rsid w:val="00EA02EA"/>
    <w:rsid w:val="00EF117B"/>
    <w:rsid w:val="00FA4142"/>
    <w:rsid w:val="00FB53A5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AD61"/>
  <w15:chartTrackingRefBased/>
  <w15:docId w15:val="{1D01F00B-EF03-46B6-9F5B-0FAB2A3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C248E3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0C2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leonor-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18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PERIER Marion</dc:creator>
  <cp:keywords/>
  <dc:description/>
  <cp:lastModifiedBy>Margaux RUEFF</cp:lastModifiedBy>
  <cp:revision>11</cp:revision>
  <dcterms:created xsi:type="dcterms:W3CDTF">2018-09-12T12:21:00Z</dcterms:created>
  <dcterms:modified xsi:type="dcterms:W3CDTF">2021-09-17T11:51:00Z</dcterms:modified>
</cp:coreProperties>
</file>