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AB6C8" w14:textId="6CD6FDEA" w:rsidR="00642989" w:rsidRDefault="00642989" w:rsidP="00642989">
      <w:p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color w:val="833C0B" w:themeColor="accent2" w:themeShade="80"/>
          <w:sz w:val="20"/>
          <w:szCs w:val="20"/>
        </w:rPr>
        <w:t xml:space="preserve">INTITULE DU POSTE : </w:t>
      </w:r>
      <w:r>
        <w:rPr>
          <w:rFonts w:ascii="Trebuchet MS" w:hAnsi="Trebuchet MS"/>
          <w:b/>
          <w:sz w:val="20"/>
          <w:szCs w:val="20"/>
        </w:rPr>
        <w:t>Equipier étages H/F</w:t>
      </w:r>
    </w:p>
    <w:p w14:paraId="52B2CA22" w14:textId="77777777" w:rsidR="00642989" w:rsidRDefault="00642989" w:rsidP="00642989">
      <w:p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color w:val="833C0B" w:themeColor="accent2" w:themeShade="80"/>
          <w:sz w:val="20"/>
          <w:szCs w:val="20"/>
        </w:rPr>
        <w:t xml:space="preserve">RATTACHEMENT HIERARCHIQUE : </w:t>
      </w:r>
      <w:r>
        <w:rPr>
          <w:rFonts w:ascii="Trebuchet MS" w:hAnsi="Trebuchet MS"/>
          <w:b/>
          <w:sz w:val="20"/>
          <w:szCs w:val="20"/>
        </w:rPr>
        <w:t>Gouvernante générale</w:t>
      </w:r>
    </w:p>
    <w:p w14:paraId="30014C06" w14:textId="77777777" w:rsidR="00642989" w:rsidRDefault="00642989" w:rsidP="00642989">
      <w:pPr>
        <w:jc w:val="both"/>
        <w:rPr>
          <w:rFonts w:ascii="Trebuchet MS" w:hAnsi="Trebuchet MS"/>
          <w:b/>
          <w:sz w:val="20"/>
          <w:szCs w:val="20"/>
        </w:rPr>
      </w:pPr>
    </w:p>
    <w:p w14:paraId="3CCE5B92" w14:textId="77777777" w:rsidR="00642989" w:rsidRDefault="00642989" w:rsidP="00642989">
      <w:pPr>
        <w:spacing w:after="0"/>
        <w:jc w:val="both"/>
        <w:rPr>
          <w:rFonts w:ascii="Trebuchet MS" w:hAnsi="Trebuchet MS"/>
          <w:b/>
          <w:color w:val="833C0B" w:themeColor="accent2" w:themeShade="80"/>
          <w:sz w:val="20"/>
          <w:szCs w:val="20"/>
        </w:rPr>
      </w:pPr>
      <w:r>
        <w:rPr>
          <w:rFonts w:ascii="Trebuchet MS" w:hAnsi="Trebuchet MS"/>
          <w:b/>
          <w:color w:val="833C0B" w:themeColor="accent2" w:themeShade="80"/>
          <w:sz w:val="20"/>
          <w:szCs w:val="20"/>
        </w:rPr>
        <w:t>L’ETABLISSEMENT : LE LEONOR</w:t>
      </w:r>
    </w:p>
    <w:p w14:paraId="539BBE43" w14:textId="77777777" w:rsidR="00642989" w:rsidRDefault="00642989" w:rsidP="00642989">
      <w:pPr>
        <w:spacing w:after="0"/>
        <w:jc w:val="both"/>
        <w:rPr>
          <w:rFonts w:ascii="Trebuchet MS" w:hAnsi="Trebuchet MS"/>
          <w:b/>
          <w:color w:val="833C0B" w:themeColor="accent2" w:themeShade="80"/>
          <w:sz w:val="20"/>
          <w:szCs w:val="20"/>
        </w:rPr>
      </w:pPr>
    </w:p>
    <w:p w14:paraId="1B7C0DC9" w14:textId="77777777" w:rsidR="004B11D9" w:rsidRPr="00BD1C4A" w:rsidRDefault="004B11D9" w:rsidP="004B11D9">
      <w:pPr>
        <w:jc w:val="both"/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</w:pPr>
      <w:r w:rsidRPr="00BD1C4A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Vous avez envie de vivre l’ouverture et participer à l’aventure du LÉONOR the place to live ? le nouvel hôtel 4* haut de gamme </w:t>
      </w:r>
      <w:proofErr w:type="spellStart"/>
      <w:r w:rsidRPr="00BD1C4A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lifestyle</w:t>
      </w:r>
      <w:proofErr w:type="spellEnd"/>
      <w:r w:rsidRPr="00BD1C4A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 ouvre ses portes au cœur de Strasbourg dans un cadre magnifique où dialogue</w:t>
      </w:r>
      <w:r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nt</w:t>
      </w:r>
      <w:r w:rsidRPr="00BD1C4A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 patrimoine et modernité. Il est composé de 116 chambres et suites, d’un restaurant, d’un bar, de 4 salles de séminaires donnant sur une magnifique terrasse et cour intérieure de 500m à ciel ouvert.</w:t>
      </w:r>
    </w:p>
    <w:p w14:paraId="3E6E0E7B" w14:textId="77777777" w:rsidR="00642989" w:rsidRDefault="00642989" w:rsidP="00642989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  <w:bookmarkStart w:id="0" w:name="_GoBack"/>
      <w:bookmarkEnd w:id="0"/>
    </w:p>
    <w:p w14:paraId="1D7B2205" w14:textId="77777777" w:rsidR="00FE181F" w:rsidRPr="00C54A83" w:rsidRDefault="004F0D3E" w:rsidP="00CD43C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  <w:r w:rsidRPr="00C54A83"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  <w:t>MISSION :</w:t>
      </w:r>
    </w:p>
    <w:p w14:paraId="242781EE" w14:textId="389F640D" w:rsidR="00CF7DE5" w:rsidRDefault="00CF7DE5" w:rsidP="00E365E5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L’équipier/équipière est en charge de nettoyer et de</w:t>
      </w:r>
      <w:r w:rsidR="00D82B48">
        <w:rPr>
          <w:rFonts w:ascii="Trebuchet MS" w:hAnsi="Trebuchet MS" w:cs="Arial"/>
          <w:color w:val="444444"/>
          <w:sz w:val="20"/>
          <w:szCs w:val="20"/>
        </w:rPr>
        <w:t xml:space="preserve"> mettre en ordre les chambres, l</w:t>
      </w:r>
      <w:r>
        <w:rPr>
          <w:rFonts w:ascii="Trebuchet MS" w:hAnsi="Trebuchet MS" w:cs="Arial"/>
          <w:color w:val="444444"/>
          <w:sz w:val="20"/>
          <w:szCs w:val="20"/>
        </w:rPr>
        <w:t>es salles</w:t>
      </w:r>
      <w:r w:rsidR="00D82B48">
        <w:rPr>
          <w:rFonts w:ascii="Trebuchet MS" w:hAnsi="Trebuchet MS" w:cs="Arial"/>
          <w:color w:val="444444"/>
          <w:sz w:val="20"/>
          <w:szCs w:val="20"/>
        </w:rPr>
        <w:t xml:space="preserve"> de bain et l</w:t>
      </w:r>
      <w:r>
        <w:rPr>
          <w:rFonts w:ascii="Trebuchet MS" w:hAnsi="Trebuchet MS" w:cs="Arial"/>
          <w:color w:val="444444"/>
          <w:sz w:val="20"/>
          <w:szCs w:val="20"/>
        </w:rPr>
        <w:t>es lieux communs. Il/elle effectue éventuellement le service du petit déjeuner et contribue à l’entretien du linge. L’équipier/équipièr</w:t>
      </w:r>
      <w:r w:rsidR="00D82B48">
        <w:rPr>
          <w:rFonts w:ascii="Trebuchet MS" w:hAnsi="Trebuchet MS" w:cs="Arial"/>
          <w:color w:val="444444"/>
          <w:sz w:val="20"/>
          <w:szCs w:val="20"/>
        </w:rPr>
        <w:t>e contribue, par l’ensemble de s</w:t>
      </w:r>
      <w:r>
        <w:rPr>
          <w:rFonts w:ascii="Trebuchet MS" w:hAnsi="Trebuchet MS" w:cs="Arial"/>
          <w:color w:val="444444"/>
          <w:sz w:val="20"/>
          <w:szCs w:val="20"/>
        </w:rPr>
        <w:t xml:space="preserve">es tâches, à la qualité de l’accueil et du séjour </w:t>
      </w:r>
      <w:r w:rsidR="00D82B48">
        <w:rPr>
          <w:rFonts w:ascii="Trebuchet MS" w:hAnsi="Trebuchet MS" w:cs="Arial"/>
          <w:color w:val="444444"/>
          <w:sz w:val="20"/>
          <w:szCs w:val="20"/>
        </w:rPr>
        <w:t>des clients</w:t>
      </w:r>
      <w:r>
        <w:rPr>
          <w:rFonts w:ascii="Trebuchet MS" w:hAnsi="Trebuchet MS" w:cs="Arial"/>
          <w:color w:val="444444"/>
          <w:sz w:val="20"/>
          <w:szCs w:val="20"/>
        </w:rPr>
        <w:t>.</w:t>
      </w:r>
    </w:p>
    <w:p w14:paraId="5CF683D6" w14:textId="77777777" w:rsidR="004F0D3E" w:rsidRPr="00C54A83" w:rsidRDefault="004F0D3E" w:rsidP="00CD43C4">
      <w:pPr>
        <w:jc w:val="both"/>
        <w:rPr>
          <w:rFonts w:ascii="Trebuchet MS" w:hAnsi="Trebuchet MS"/>
          <w:b/>
          <w:sz w:val="20"/>
          <w:szCs w:val="20"/>
        </w:rPr>
      </w:pPr>
    </w:p>
    <w:p w14:paraId="782C8341" w14:textId="77777777" w:rsidR="004F0D3E" w:rsidRDefault="004F0D3E" w:rsidP="00CD43C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  <w:r w:rsidRPr="00C54A83"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  <w:t>PRINCIPALES RESPONSABILITES :</w:t>
      </w:r>
    </w:p>
    <w:p w14:paraId="55CE2A60" w14:textId="77777777" w:rsidR="00D82B48" w:rsidRPr="00C54A83" w:rsidRDefault="00D82B48" w:rsidP="00CD43C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</w:p>
    <w:p w14:paraId="5EB43EA3" w14:textId="613C950A" w:rsidR="00E365E5" w:rsidRPr="00E365E5" w:rsidRDefault="00E365E5" w:rsidP="00E365E5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 w:rsidRPr="00E365E5">
        <w:rPr>
          <w:rFonts w:ascii="Trebuchet MS" w:hAnsi="Trebuchet MS" w:cs="Arial"/>
          <w:color w:val="444444"/>
          <w:sz w:val="20"/>
          <w:szCs w:val="20"/>
          <w:u w:val="single"/>
        </w:rPr>
        <w:t xml:space="preserve">Technique métier </w:t>
      </w:r>
      <w:r w:rsidR="00CA17FE">
        <w:rPr>
          <w:rFonts w:ascii="Trebuchet MS" w:hAnsi="Trebuchet MS" w:cs="Arial"/>
          <w:color w:val="444444"/>
          <w:sz w:val="20"/>
          <w:szCs w:val="20"/>
          <w:u w:val="single"/>
        </w:rPr>
        <w:t>et relation client</w:t>
      </w:r>
      <w:r w:rsidR="00173FE7">
        <w:rPr>
          <w:rFonts w:ascii="Trebuchet MS" w:hAnsi="Trebuchet MS" w:cs="Arial"/>
          <w:color w:val="444444"/>
          <w:sz w:val="20"/>
          <w:szCs w:val="20"/>
          <w:u w:val="single"/>
        </w:rPr>
        <w:t>:</w:t>
      </w:r>
    </w:p>
    <w:p w14:paraId="3EA30846" w14:textId="2CA0EB0A" w:rsidR="00CF7DE5" w:rsidRDefault="00CF7DE5" w:rsidP="00E365E5">
      <w:pPr>
        <w:pStyle w:val="NormalWeb"/>
        <w:numPr>
          <w:ilvl w:val="0"/>
          <w:numId w:val="1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Remet en état les chambres, à blanc et en recouche</w:t>
      </w:r>
    </w:p>
    <w:p w14:paraId="33EB6257" w14:textId="3ABDFF63" w:rsidR="00CF7DE5" w:rsidRDefault="00CF7DE5" w:rsidP="00CF7DE5">
      <w:pPr>
        <w:pStyle w:val="NormalWeb"/>
        <w:numPr>
          <w:ilvl w:val="0"/>
          <w:numId w:val="1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Remet en état les salles de bain et les lieux communs</w:t>
      </w:r>
    </w:p>
    <w:p w14:paraId="51A825C6" w14:textId="33C74FFA" w:rsidR="00CF7DE5" w:rsidRDefault="00CF7DE5" w:rsidP="00CF7DE5">
      <w:pPr>
        <w:pStyle w:val="NormalWeb"/>
        <w:numPr>
          <w:ilvl w:val="0"/>
          <w:numId w:val="1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Approvisionne et organise les chariots</w:t>
      </w:r>
    </w:p>
    <w:p w14:paraId="25FB465E" w14:textId="745ECBE4" w:rsidR="00CF7DE5" w:rsidRDefault="00CF7DE5" w:rsidP="00CF7DE5">
      <w:pPr>
        <w:pStyle w:val="NormalWeb"/>
        <w:numPr>
          <w:ilvl w:val="0"/>
          <w:numId w:val="1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Réapprovisionne les chambres en produits d’accueil et en linge</w:t>
      </w:r>
    </w:p>
    <w:p w14:paraId="3B8B91A2" w14:textId="7FC5E9C3" w:rsidR="00CF7DE5" w:rsidRDefault="00CF7DE5" w:rsidP="00CF7DE5">
      <w:pPr>
        <w:pStyle w:val="NormalWeb"/>
        <w:numPr>
          <w:ilvl w:val="0"/>
          <w:numId w:val="1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Suit les procédures d’ordonnancement des tâches</w:t>
      </w:r>
    </w:p>
    <w:p w14:paraId="22C52269" w14:textId="6736CE7B" w:rsidR="00CF7DE5" w:rsidRDefault="00CF7DE5" w:rsidP="00CF7DE5">
      <w:pPr>
        <w:pStyle w:val="NormalWeb"/>
        <w:numPr>
          <w:ilvl w:val="0"/>
          <w:numId w:val="1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Contrôle l’état des équipements, du linge et du mobilier</w:t>
      </w:r>
    </w:p>
    <w:p w14:paraId="1968DEC4" w14:textId="536168F9" w:rsidR="00CF7DE5" w:rsidRDefault="00D82B48" w:rsidP="00CF7DE5">
      <w:pPr>
        <w:pStyle w:val="NormalWeb"/>
        <w:numPr>
          <w:ilvl w:val="0"/>
          <w:numId w:val="1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Signale les anomalies et</w:t>
      </w:r>
      <w:r w:rsidR="00CF7DE5">
        <w:rPr>
          <w:rFonts w:ascii="Trebuchet MS" w:hAnsi="Trebuchet MS" w:cs="Arial"/>
          <w:color w:val="444444"/>
          <w:sz w:val="20"/>
          <w:szCs w:val="20"/>
        </w:rPr>
        <w:t xml:space="preserve"> dégradations constatées dans les chambres</w:t>
      </w:r>
    </w:p>
    <w:p w14:paraId="3C9C3740" w14:textId="3C3C964E" w:rsidR="00CF7DE5" w:rsidRDefault="00CF7DE5" w:rsidP="00CF7DE5">
      <w:pPr>
        <w:pStyle w:val="NormalWeb"/>
        <w:numPr>
          <w:ilvl w:val="0"/>
          <w:numId w:val="1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Utilise et stocke les produits d’entretien</w:t>
      </w:r>
    </w:p>
    <w:p w14:paraId="3934DE2F" w14:textId="79CB20C6" w:rsidR="00CF7DE5" w:rsidRDefault="00CF7DE5" w:rsidP="00CF7DE5">
      <w:pPr>
        <w:pStyle w:val="NormalWeb"/>
        <w:numPr>
          <w:ilvl w:val="0"/>
          <w:numId w:val="1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Contrôle quantitativement et qualitativement l’état du linge</w:t>
      </w:r>
    </w:p>
    <w:p w14:paraId="2F7BB160" w14:textId="21B7C283" w:rsidR="00D14265" w:rsidRDefault="00D14265" w:rsidP="007702C3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</w:p>
    <w:p w14:paraId="2702F62C" w14:textId="77777777" w:rsidR="007702C3" w:rsidRPr="00A764A3" w:rsidRDefault="007702C3" w:rsidP="007702C3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>
        <w:rPr>
          <w:rFonts w:ascii="Trebuchet MS" w:hAnsi="Trebuchet MS" w:cs="Arial"/>
          <w:color w:val="444444"/>
          <w:sz w:val="20"/>
          <w:szCs w:val="20"/>
          <w:u w:val="single"/>
        </w:rPr>
        <w:t>Commercial / Vente :</w:t>
      </w:r>
    </w:p>
    <w:p w14:paraId="37AAB36D" w14:textId="7534AC88" w:rsidR="00E365E5" w:rsidRDefault="007702C3" w:rsidP="00E365E5">
      <w:pPr>
        <w:pStyle w:val="NormalWeb"/>
        <w:numPr>
          <w:ilvl w:val="0"/>
          <w:numId w:val="16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Connaît les services proposés par l’hôtel, informe le client sur sa demande et l’incite à les utiliser</w:t>
      </w:r>
    </w:p>
    <w:p w14:paraId="2AB23457" w14:textId="77777777" w:rsidR="007702C3" w:rsidRPr="007702C3" w:rsidRDefault="007702C3" w:rsidP="007702C3">
      <w:pPr>
        <w:pStyle w:val="NormalWeb"/>
        <w:spacing w:before="0" w:beforeAutospacing="0" w:after="0" w:afterAutospacing="0" w:line="324" w:lineRule="atLeast"/>
        <w:ind w:left="720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118EBBFC" w14:textId="463C45D7" w:rsidR="00E365E5" w:rsidRPr="00E365E5" w:rsidRDefault="00E365E5" w:rsidP="00E365E5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 w:rsidRPr="00E365E5">
        <w:rPr>
          <w:rFonts w:ascii="Trebuchet MS" w:hAnsi="Trebuchet MS" w:cs="Arial"/>
          <w:color w:val="444444"/>
          <w:sz w:val="20"/>
          <w:szCs w:val="20"/>
          <w:u w:val="single"/>
        </w:rPr>
        <w:t>Gestion</w:t>
      </w:r>
      <w:r w:rsidR="00CF7DE5">
        <w:rPr>
          <w:rFonts w:ascii="Trebuchet MS" w:hAnsi="Trebuchet MS" w:cs="Arial"/>
          <w:color w:val="444444"/>
          <w:sz w:val="20"/>
          <w:szCs w:val="20"/>
          <w:u w:val="single"/>
        </w:rPr>
        <w:t> :</w:t>
      </w:r>
    </w:p>
    <w:p w14:paraId="2BCE65E0" w14:textId="6B50F6EE" w:rsidR="00E365E5" w:rsidRPr="00E365E5" w:rsidRDefault="00E365E5" w:rsidP="00E365E5">
      <w:pPr>
        <w:pStyle w:val="NormalWeb"/>
        <w:numPr>
          <w:ilvl w:val="0"/>
          <w:numId w:val="13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Utilise</w:t>
      </w:r>
      <w:r w:rsidRPr="00E365E5">
        <w:rPr>
          <w:rFonts w:ascii="Trebuchet MS" w:hAnsi="Trebuchet MS" w:cs="Arial"/>
          <w:color w:val="444444"/>
          <w:sz w:val="20"/>
          <w:szCs w:val="20"/>
        </w:rPr>
        <w:t xml:space="preserve"> les produits dans le respect des consignes de sécurité (fiche prod</w:t>
      </w:r>
      <w:r>
        <w:rPr>
          <w:rFonts w:ascii="Trebuchet MS" w:hAnsi="Trebuchet MS" w:cs="Arial"/>
          <w:color w:val="444444"/>
          <w:sz w:val="20"/>
          <w:szCs w:val="20"/>
        </w:rPr>
        <w:t>uits) et de gestion de</w:t>
      </w:r>
      <w:r w:rsidR="00D82B48">
        <w:rPr>
          <w:rFonts w:ascii="Trebuchet MS" w:hAnsi="Trebuchet MS" w:cs="Arial"/>
          <w:color w:val="444444"/>
          <w:sz w:val="20"/>
          <w:szCs w:val="20"/>
        </w:rPr>
        <w:t>s</w:t>
      </w:r>
      <w:r>
        <w:rPr>
          <w:rFonts w:ascii="Trebuchet MS" w:hAnsi="Trebuchet MS" w:cs="Arial"/>
          <w:color w:val="444444"/>
          <w:sz w:val="20"/>
          <w:szCs w:val="20"/>
        </w:rPr>
        <w:t xml:space="preserve"> quantité</w:t>
      </w:r>
      <w:r w:rsidR="00D82B48">
        <w:rPr>
          <w:rFonts w:ascii="Trebuchet MS" w:hAnsi="Trebuchet MS" w:cs="Arial"/>
          <w:color w:val="444444"/>
          <w:sz w:val="20"/>
          <w:szCs w:val="20"/>
        </w:rPr>
        <w:t>s</w:t>
      </w:r>
    </w:p>
    <w:p w14:paraId="2827061D" w14:textId="0E3D2741" w:rsidR="00E365E5" w:rsidRDefault="00E365E5" w:rsidP="00E365E5">
      <w:pPr>
        <w:pStyle w:val="NormalWeb"/>
        <w:numPr>
          <w:ilvl w:val="0"/>
          <w:numId w:val="13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Respecte</w:t>
      </w:r>
      <w:r w:rsidRPr="00E365E5">
        <w:rPr>
          <w:rFonts w:ascii="Trebuchet MS" w:hAnsi="Trebuchet MS" w:cs="Arial"/>
          <w:color w:val="444444"/>
          <w:sz w:val="20"/>
          <w:szCs w:val="20"/>
        </w:rPr>
        <w:t xml:space="preserve"> les dosages des produits d'entretien afin d'avoir </w:t>
      </w:r>
      <w:r>
        <w:rPr>
          <w:rFonts w:ascii="Trebuchet MS" w:hAnsi="Trebuchet MS" w:cs="Arial"/>
          <w:color w:val="444444"/>
          <w:sz w:val="20"/>
          <w:szCs w:val="20"/>
        </w:rPr>
        <w:t>une bonne maîtrise des dépenses</w:t>
      </w:r>
    </w:p>
    <w:p w14:paraId="7C2241CD" w14:textId="77777777" w:rsidR="00BB6EB2" w:rsidRDefault="00BB6EB2" w:rsidP="00BB6EB2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</w:p>
    <w:p w14:paraId="49434950" w14:textId="4687396C" w:rsidR="00BB6EB2" w:rsidRPr="00E26956" w:rsidRDefault="00CF2C88" w:rsidP="00BB6EB2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>
        <w:rPr>
          <w:rFonts w:ascii="Trebuchet MS" w:hAnsi="Trebuchet MS" w:cs="Arial"/>
          <w:color w:val="444444"/>
          <w:sz w:val="20"/>
          <w:szCs w:val="20"/>
          <w:u w:val="single"/>
        </w:rPr>
        <w:t>Implication</w:t>
      </w:r>
      <w:r w:rsidR="00BB6EB2">
        <w:rPr>
          <w:rFonts w:ascii="Trebuchet MS" w:hAnsi="Trebuchet MS" w:cs="Arial"/>
          <w:color w:val="444444"/>
          <w:sz w:val="20"/>
          <w:szCs w:val="20"/>
          <w:u w:val="single"/>
        </w:rPr>
        <w:t xml:space="preserve"> transverse</w:t>
      </w:r>
      <w:r w:rsidR="00BB6EB2" w:rsidRPr="00E26956">
        <w:rPr>
          <w:rFonts w:ascii="Trebuchet MS" w:hAnsi="Trebuchet MS" w:cs="Arial"/>
          <w:color w:val="444444"/>
          <w:sz w:val="20"/>
          <w:szCs w:val="20"/>
          <w:u w:val="single"/>
        </w:rPr>
        <w:t xml:space="preserve">: </w:t>
      </w:r>
    </w:p>
    <w:p w14:paraId="35605502" w14:textId="3268E920" w:rsidR="00BB6EB2" w:rsidRPr="00E26956" w:rsidRDefault="00BB6EB2" w:rsidP="00BB6EB2">
      <w:pPr>
        <w:pStyle w:val="NormalWeb"/>
        <w:numPr>
          <w:ilvl w:val="0"/>
          <w:numId w:val="15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E26956">
        <w:rPr>
          <w:rFonts w:ascii="Trebuchet MS" w:hAnsi="Trebuchet MS" w:cs="Arial"/>
          <w:color w:val="444444"/>
          <w:sz w:val="20"/>
          <w:szCs w:val="20"/>
        </w:rPr>
        <w:t xml:space="preserve">Travaille en étroite collaboration avec </w:t>
      </w:r>
      <w:r>
        <w:rPr>
          <w:rFonts w:ascii="Trebuchet MS" w:hAnsi="Trebuchet MS" w:cs="Arial"/>
          <w:color w:val="444444"/>
          <w:sz w:val="20"/>
          <w:szCs w:val="20"/>
        </w:rPr>
        <w:t xml:space="preserve">les </w:t>
      </w:r>
      <w:r w:rsidR="00D82B48">
        <w:rPr>
          <w:rFonts w:ascii="Trebuchet MS" w:hAnsi="Trebuchet MS" w:cs="Arial"/>
          <w:color w:val="444444"/>
          <w:sz w:val="20"/>
          <w:szCs w:val="20"/>
        </w:rPr>
        <w:t xml:space="preserve">autres </w:t>
      </w:r>
      <w:r>
        <w:rPr>
          <w:rFonts w:ascii="Trebuchet MS" w:hAnsi="Trebuchet MS" w:cs="Arial"/>
          <w:color w:val="444444"/>
          <w:sz w:val="20"/>
          <w:szCs w:val="20"/>
        </w:rPr>
        <w:t>services de l’hôtel</w:t>
      </w:r>
    </w:p>
    <w:p w14:paraId="5561324E" w14:textId="0FE528DB" w:rsidR="00E365E5" w:rsidRDefault="00E365E5" w:rsidP="00CF7DE5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655D1F28" w14:textId="408128AC" w:rsidR="00642989" w:rsidRDefault="00642989" w:rsidP="00CF7DE5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36021644" w14:textId="77777777" w:rsidR="00642989" w:rsidRPr="00E365E5" w:rsidRDefault="00642989" w:rsidP="00CF7DE5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0CD3AC76" w14:textId="65A87B64" w:rsidR="00E365E5" w:rsidRPr="00E365E5" w:rsidRDefault="00E365E5" w:rsidP="00E365E5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 w:rsidRPr="00E365E5">
        <w:rPr>
          <w:rFonts w:ascii="Trebuchet MS" w:hAnsi="Trebuchet MS" w:cs="Arial"/>
          <w:color w:val="444444"/>
          <w:sz w:val="20"/>
          <w:szCs w:val="20"/>
          <w:u w:val="single"/>
        </w:rPr>
        <w:t>Hygiène, Sécurité des personnes &amp; Environnement</w:t>
      </w:r>
      <w:r w:rsidR="00CF7DE5">
        <w:rPr>
          <w:rFonts w:ascii="Trebuchet MS" w:hAnsi="Trebuchet MS" w:cs="Arial"/>
          <w:color w:val="444444"/>
          <w:sz w:val="20"/>
          <w:szCs w:val="20"/>
          <w:u w:val="single"/>
        </w:rPr>
        <w:t> :</w:t>
      </w:r>
    </w:p>
    <w:p w14:paraId="2F8BE157" w14:textId="5E81F482" w:rsidR="00E365E5" w:rsidRPr="00E365E5" w:rsidRDefault="00E365E5" w:rsidP="00E365E5">
      <w:pPr>
        <w:pStyle w:val="NormalWeb"/>
        <w:numPr>
          <w:ilvl w:val="0"/>
          <w:numId w:val="13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Veille</w:t>
      </w:r>
      <w:r w:rsidRPr="00E365E5">
        <w:rPr>
          <w:rFonts w:ascii="Trebuchet MS" w:hAnsi="Trebuchet MS" w:cs="Arial"/>
          <w:color w:val="444444"/>
          <w:sz w:val="20"/>
          <w:szCs w:val="20"/>
        </w:rPr>
        <w:t xml:space="preserve"> à la propreté de son lieu de travail en respectant au quoti</w:t>
      </w:r>
      <w:r>
        <w:rPr>
          <w:rFonts w:ascii="Trebuchet MS" w:hAnsi="Trebuchet MS" w:cs="Arial"/>
          <w:color w:val="444444"/>
          <w:sz w:val="20"/>
          <w:szCs w:val="20"/>
        </w:rPr>
        <w:t>dien les règles d'hygiène HACCP</w:t>
      </w:r>
    </w:p>
    <w:p w14:paraId="2450A278" w14:textId="1C5A8E9D" w:rsidR="00E365E5" w:rsidRPr="00E365E5" w:rsidRDefault="00E365E5" w:rsidP="00E365E5">
      <w:pPr>
        <w:pStyle w:val="NormalWeb"/>
        <w:numPr>
          <w:ilvl w:val="0"/>
          <w:numId w:val="13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Respecte</w:t>
      </w:r>
      <w:r w:rsidRPr="00E365E5">
        <w:rPr>
          <w:rFonts w:ascii="Trebuchet MS" w:hAnsi="Trebuchet MS" w:cs="Arial"/>
          <w:color w:val="444444"/>
          <w:sz w:val="20"/>
          <w:szCs w:val="20"/>
        </w:rPr>
        <w:t xml:space="preserve"> les consignes d’utilisation et de sécurité d</w:t>
      </w:r>
      <w:r>
        <w:rPr>
          <w:rFonts w:ascii="Trebuchet MS" w:hAnsi="Trebuchet MS" w:cs="Arial"/>
          <w:color w:val="444444"/>
          <w:sz w:val="20"/>
          <w:szCs w:val="20"/>
        </w:rPr>
        <w:t>u matériel mis à sa disposition</w:t>
      </w:r>
    </w:p>
    <w:p w14:paraId="4475A398" w14:textId="60DEF1EC" w:rsidR="00E365E5" w:rsidRPr="00E365E5" w:rsidRDefault="00E365E5" w:rsidP="00E365E5">
      <w:pPr>
        <w:pStyle w:val="NormalWeb"/>
        <w:numPr>
          <w:ilvl w:val="0"/>
          <w:numId w:val="13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Applique</w:t>
      </w:r>
      <w:r w:rsidRPr="00E365E5">
        <w:rPr>
          <w:rFonts w:ascii="Trebuchet MS" w:hAnsi="Trebuchet MS" w:cs="Arial"/>
          <w:color w:val="444444"/>
          <w:sz w:val="20"/>
          <w:szCs w:val="20"/>
        </w:rPr>
        <w:t xml:space="preserve"> les règles de sé</w:t>
      </w:r>
      <w:r>
        <w:rPr>
          <w:rFonts w:ascii="Trebuchet MS" w:hAnsi="Trebuchet MS" w:cs="Arial"/>
          <w:color w:val="444444"/>
          <w:sz w:val="20"/>
          <w:szCs w:val="20"/>
        </w:rPr>
        <w:t>curité de l’hôtel (incendie</w:t>
      </w:r>
      <w:r w:rsidR="00CF7DE5">
        <w:rPr>
          <w:rFonts w:ascii="Trebuchet MS" w:hAnsi="Trebuchet MS" w:cs="Arial"/>
          <w:color w:val="444444"/>
          <w:sz w:val="20"/>
          <w:szCs w:val="20"/>
        </w:rPr>
        <w:t>…)</w:t>
      </w:r>
    </w:p>
    <w:p w14:paraId="7011DB6D" w14:textId="1B1C60DE" w:rsidR="00E365E5" w:rsidRPr="00E365E5" w:rsidRDefault="00E365E5" w:rsidP="00E365E5">
      <w:pPr>
        <w:pStyle w:val="NormalWeb"/>
        <w:numPr>
          <w:ilvl w:val="0"/>
          <w:numId w:val="13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Respecte</w:t>
      </w:r>
      <w:r w:rsidRPr="00E365E5">
        <w:rPr>
          <w:rFonts w:ascii="Trebuchet MS" w:hAnsi="Trebuchet MS" w:cs="Arial"/>
          <w:color w:val="444444"/>
          <w:sz w:val="20"/>
          <w:szCs w:val="20"/>
        </w:rPr>
        <w:t xml:space="preserve"> les engagements de la « Charte Environnement » pris sur l’établissement (économie d'énergie,</w:t>
      </w:r>
      <w:r>
        <w:rPr>
          <w:rFonts w:ascii="Trebuchet MS" w:hAnsi="Trebuchet MS" w:cs="Arial"/>
          <w:color w:val="444444"/>
          <w:sz w:val="20"/>
          <w:szCs w:val="20"/>
        </w:rPr>
        <w:t xml:space="preserve"> recyclage, tri des déchets...)</w:t>
      </w:r>
    </w:p>
    <w:p w14:paraId="781BE34C" w14:textId="6ED3833A" w:rsidR="00E365E5" w:rsidRPr="00E365E5" w:rsidRDefault="00E365E5" w:rsidP="00E365E5">
      <w:pPr>
        <w:pStyle w:val="NormalWeb"/>
        <w:numPr>
          <w:ilvl w:val="0"/>
          <w:numId w:val="13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 xml:space="preserve">Effectue </w:t>
      </w:r>
      <w:r w:rsidRPr="00E365E5">
        <w:rPr>
          <w:rFonts w:ascii="Trebuchet MS" w:hAnsi="Trebuchet MS" w:cs="Arial"/>
          <w:color w:val="444444"/>
          <w:sz w:val="20"/>
          <w:szCs w:val="20"/>
        </w:rPr>
        <w:t>le tri du linge conformément aux pro</w:t>
      </w:r>
      <w:r w:rsidR="00CA17FE">
        <w:rPr>
          <w:rFonts w:ascii="Trebuchet MS" w:hAnsi="Trebuchet MS" w:cs="Arial"/>
          <w:color w:val="444444"/>
          <w:sz w:val="20"/>
          <w:szCs w:val="20"/>
        </w:rPr>
        <w:t>cédures en vigueur dans l'hôtel</w:t>
      </w:r>
    </w:p>
    <w:p w14:paraId="7196B5E5" w14:textId="0E18E49E" w:rsidR="00316F5D" w:rsidRDefault="00316F5D" w:rsidP="00CD43C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</w:p>
    <w:p w14:paraId="7BAFA7D2" w14:textId="23652501" w:rsidR="00316F5D" w:rsidRPr="008023B2" w:rsidRDefault="00316F5D" w:rsidP="00CD4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</w:pPr>
    </w:p>
    <w:p w14:paraId="1CC61209" w14:textId="5A210CEA" w:rsidR="004F0D3E" w:rsidRPr="008023B2" w:rsidRDefault="00CD43C4" w:rsidP="00CD4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</w:pPr>
      <w:r w:rsidRPr="008023B2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COMPETENCES REQUISES</w:t>
      </w:r>
      <w:r w:rsidR="00C54A83" w:rsidRPr="008023B2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 xml:space="preserve"> : </w:t>
      </w:r>
    </w:p>
    <w:p w14:paraId="75AEA8BA" w14:textId="7B06A9E6" w:rsidR="00CA17FE" w:rsidRPr="00E365E5" w:rsidRDefault="00CA17FE" w:rsidP="00CA17FE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E365E5">
        <w:rPr>
          <w:rFonts w:ascii="Trebuchet MS" w:hAnsi="Trebuchet MS" w:cs="Arial"/>
          <w:color w:val="444444"/>
          <w:sz w:val="20"/>
          <w:szCs w:val="20"/>
        </w:rPr>
        <w:t>Capacité à travailler efficacement en équipe</w:t>
      </w:r>
    </w:p>
    <w:p w14:paraId="488BD005" w14:textId="59D2A856" w:rsidR="00E365E5" w:rsidRPr="00E365E5" w:rsidRDefault="00E365E5" w:rsidP="00E365E5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E365E5">
        <w:rPr>
          <w:rFonts w:ascii="Trebuchet MS" w:hAnsi="Trebuchet MS" w:cs="Arial"/>
          <w:color w:val="444444"/>
          <w:sz w:val="20"/>
          <w:szCs w:val="20"/>
        </w:rPr>
        <w:t>Attentif à la satisfact</w:t>
      </w:r>
      <w:r w:rsidR="00D82B48">
        <w:rPr>
          <w:rFonts w:ascii="Trebuchet MS" w:hAnsi="Trebuchet MS" w:cs="Arial"/>
          <w:color w:val="444444"/>
          <w:sz w:val="20"/>
          <w:szCs w:val="20"/>
        </w:rPr>
        <w:t>ion et au bien-être des clients</w:t>
      </w:r>
    </w:p>
    <w:p w14:paraId="535955BC" w14:textId="5AAAFBD0" w:rsidR="00E365E5" w:rsidRPr="00E365E5" w:rsidRDefault="00E365E5" w:rsidP="00E365E5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E365E5">
        <w:rPr>
          <w:rFonts w:ascii="Trebuchet MS" w:hAnsi="Trebuchet MS" w:cs="Arial"/>
          <w:color w:val="444444"/>
          <w:sz w:val="20"/>
          <w:szCs w:val="20"/>
        </w:rPr>
        <w:t>Dynamisme, rapidité, efficacité</w:t>
      </w:r>
    </w:p>
    <w:p w14:paraId="253AF5F9" w14:textId="3873A771" w:rsidR="00E365E5" w:rsidRDefault="00E365E5" w:rsidP="00E365E5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E365E5">
        <w:rPr>
          <w:rFonts w:ascii="Trebuchet MS" w:hAnsi="Trebuchet MS" w:cs="Arial"/>
          <w:color w:val="444444"/>
          <w:sz w:val="20"/>
          <w:szCs w:val="20"/>
        </w:rPr>
        <w:t>Discrétion</w:t>
      </w:r>
    </w:p>
    <w:p w14:paraId="61FB21C7" w14:textId="77777777" w:rsidR="002B1EED" w:rsidRPr="00E365E5" w:rsidRDefault="002B1EED" w:rsidP="00E365E5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Organisation</w:t>
      </w:r>
    </w:p>
    <w:p w14:paraId="7A4BC4B4" w14:textId="4ABD9EAC" w:rsidR="00E365E5" w:rsidRPr="00E365E5" w:rsidRDefault="00E365E5" w:rsidP="00E365E5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E365E5">
        <w:rPr>
          <w:rFonts w:ascii="Trebuchet MS" w:hAnsi="Trebuchet MS" w:cs="Arial"/>
          <w:color w:val="444444"/>
          <w:sz w:val="20"/>
          <w:szCs w:val="20"/>
        </w:rPr>
        <w:t>Excellente présentation</w:t>
      </w:r>
    </w:p>
    <w:p w14:paraId="47C61F6E" w14:textId="77777777" w:rsidR="00E365E5" w:rsidRPr="00E365E5" w:rsidRDefault="00E365E5" w:rsidP="00E365E5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E365E5">
        <w:rPr>
          <w:rFonts w:ascii="Trebuchet MS" w:hAnsi="Trebuchet MS" w:cs="Arial"/>
          <w:color w:val="444444"/>
          <w:sz w:val="20"/>
          <w:szCs w:val="20"/>
        </w:rPr>
        <w:t>Sens du détail et de la qualité</w:t>
      </w:r>
    </w:p>
    <w:p w14:paraId="16B0AA7C" w14:textId="2BED560A" w:rsidR="00E365E5" w:rsidRPr="00E365E5" w:rsidRDefault="00E365E5" w:rsidP="00E365E5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E365E5">
        <w:rPr>
          <w:rFonts w:ascii="Trebuchet MS" w:hAnsi="Trebuchet MS" w:cs="Arial"/>
          <w:color w:val="444444"/>
          <w:sz w:val="20"/>
          <w:szCs w:val="20"/>
        </w:rPr>
        <w:t>Souci de l'hygiène</w:t>
      </w:r>
    </w:p>
    <w:p w14:paraId="128923A0" w14:textId="4351496E" w:rsidR="00E365E5" w:rsidRPr="00E365E5" w:rsidRDefault="00E365E5" w:rsidP="00E365E5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E365E5">
        <w:rPr>
          <w:rFonts w:ascii="Trebuchet MS" w:hAnsi="Trebuchet MS" w:cs="Arial"/>
          <w:color w:val="444444"/>
          <w:sz w:val="20"/>
          <w:szCs w:val="20"/>
        </w:rPr>
        <w:t xml:space="preserve">Possède une première expérience </w:t>
      </w:r>
      <w:r w:rsidR="00D14265">
        <w:rPr>
          <w:rFonts w:ascii="Trebuchet MS" w:hAnsi="Trebuchet MS" w:cs="Arial"/>
          <w:color w:val="444444"/>
          <w:sz w:val="20"/>
          <w:szCs w:val="20"/>
        </w:rPr>
        <w:t>sur le même poste</w:t>
      </w:r>
    </w:p>
    <w:p w14:paraId="32287D07" w14:textId="1BA5C396" w:rsidR="00E365E5" w:rsidRPr="00E365E5" w:rsidRDefault="00E365E5" w:rsidP="00E365E5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E365E5">
        <w:rPr>
          <w:rFonts w:ascii="Trebuchet MS" w:hAnsi="Trebuchet MS" w:cs="Arial"/>
          <w:color w:val="444444"/>
          <w:sz w:val="20"/>
          <w:szCs w:val="20"/>
        </w:rPr>
        <w:t xml:space="preserve">Maitrise des langues </w:t>
      </w:r>
      <w:r w:rsidR="00642989">
        <w:rPr>
          <w:rFonts w:ascii="Trebuchet MS" w:hAnsi="Trebuchet MS" w:cs="Arial"/>
          <w:color w:val="444444"/>
          <w:sz w:val="20"/>
          <w:szCs w:val="20"/>
        </w:rPr>
        <w:t>anglais - allemand</w:t>
      </w:r>
    </w:p>
    <w:p w14:paraId="56514F75" w14:textId="259BA290" w:rsidR="00E365E5" w:rsidRPr="00E365E5" w:rsidRDefault="00E365E5" w:rsidP="00E365E5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E365E5">
        <w:rPr>
          <w:rFonts w:ascii="Trebuchet MS" w:hAnsi="Trebuchet MS" w:cs="Arial"/>
          <w:color w:val="444444"/>
          <w:sz w:val="20"/>
          <w:szCs w:val="20"/>
        </w:rPr>
        <w:t>Connaissance des normes HACCP</w:t>
      </w:r>
    </w:p>
    <w:p w14:paraId="3D4D4EBF" w14:textId="77777777" w:rsidR="00642989" w:rsidRDefault="00642989" w:rsidP="006429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</w:pPr>
      <w:r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CONTRAT :</w:t>
      </w:r>
    </w:p>
    <w:p w14:paraId="59D2D36C" w14:textId="77777777" w:rsidR="00642989" w:rsidRDefault="00642989" w:rsidP="00642989">
      <w:pPr>
        <w:pStyle w:val="NormalWeb"/>
        <w:numPr>
          <w:ilvl w:val="0"/>
          <w:numId w:val="20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Poste à pourvoir en C.D.I à temps complet</w:t>
      </w:r>
    </w:p>
    <w:p w14:paraId="0805AE81" w14:textId="77777777" w:rsidR="00642989" w:rsidRDefault="00642989" w:rsidP="00642989">
      <w:pPr>
        <w:pStyle w:val="NormalWeb"/>
        <w:numPr>
          <w:ilvl w:val="0"/>
          <w:numId w:val="20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Date d’embauche prévisionnelle : Mi-octobre- début novembre</w:t>
      </w:r>
    </w:p>
    <w:p w14:paraId="5D043D4A" w14:textId="77777777" w:rsidR="00642989" w:rsidRDefault="00642989" w:rsidP="00642989">
      <w:pPr>
        <w:pStyle w:val="NormalWeb"/>
        <w:numPr>
          <w:ilvl w:val="0"/>
          <w:numId w:val="20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 xml:space="preserve">Merci d’envoyer votre CV et lettre de motivation à : </w:t>
      </w:r>
      <w:hyperlink r:id="rId7" w:history="1">
        <w:r>
          <w:rPr>
            <w:rStyle w:val="Lienhypertexte"/>
            <w:rFonts w:ascii="Trebuchet MS" w:hAnsi="Trebuchet MS" w:cs="Arial"/>
            <w:sz w:val="20"/>
            <w:szCs w:val="20"/>
          </w:rPr>
          <w:t>recrutement@leonor-hotel.com</w:t>
        </w:r>
      </w:hyperlink>
      <w:r>
        <w:rPr>
          <w:rFonts w:ascii="Trebuchet MS" w:hAnsi="Trebuchet MS" w:cs="Arial"/>
          <w:color w:val="444444"/>
          <w:sz w:val="20"/>
          <w:szCs w:val="20"/>
        </w:rPr>
        <w:t xml:space="preserve"> </w:t>
      </w:r>
    </w:p>
    <w:p w14:paraId="08621426" w14:textId="39EECD65" w:rsidR="009B1109" w:rsidRPr="000A3F00" w:rsidRDefault="009B1109" w:rsidP="00761835">
      <w:pPr>
        <w:pStyle w:val="Default"/>
        <w:rPr>
          <w:sz w:val="18"/>
          <w:szCs w:val="18"/>
        </w:rPr>
      </w:pPr>
    </w:p>
    <w:sectPr w:rsidR="009B1109" w:rsidRPr="000A3F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79A21" w14:textId="77777777" w:rsidR="00320BCA" w:rsidRDefault="00320BCA" w:rsidP="004F0D3E">
      <w:pPr>
        <w:spacing w:after="0" w:line="240" w:lineRule="auto"/>
      </w:pPr>
      <w:r>
        <w:separator/>
      </w:r>
    </w:p>
  </w:endnote>
  <w:endnote w:type="continuationSeparator" w:id="0">
    <w:p w14:paraId="4E81375B" w14:textId="77777777" w:rsidR="00320BCA" w:rsidRDefault="00320BCA" w:rsidP="004F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C207C" w14:textId="77777777" w:rsidR="00320BCA" w:rsidRDefault="00320BCA" w:rsidP="004F0D3E">
      <w:pPr>
        <w:spacing w:after="0" w:line="240" w:lineRule="auto"/>
      </w:pPr>
      <w:r>
        <w:separator/>
      </w:r>
    </w:p>
  </w:footnote>
  <w:footnote w:type="continuationSeparator" w:id="0">
    <w:p w14:paraId="7D05C5DA" w14:textId="77777777" w:rsidR="00320BCA" w:rsidRDefault="00320BCA" w:rsidP="004F0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646FB" w14:textId="20BA7330" w:rsidR="004F0D3E" w:rsidRDefault="004F0D3E" w:rsidP="00C54A83">
    <w:pPr>
      <w:pStyle w:val="En-tte"/>
      <w:jc w:val="right"/>
    </w:pPr>
  </w:p>
  <w:p w14:paraId="78DDE252" w14:textId="77777777" w:rsidR="004F0D3E" w:rsidRDefault="004F0D3E" w:rsidP="00CD43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5FAC"/>
    <w:multiLevelType w:val="hybridMultilevel"/>
    <w:tmpl w:val="68ACF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51765"/>
    <w:multiLevelType w:val="hybridMultilevel"/>
    <w:tmpl w:val="4CF23C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22C8F"/>
    <w:multiLevelType w:val="multilevel"/>
    <w:tmpl w:val="2F66E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6C2CDC"/>
    <w:multiLevelType w:val="multilevel"/>
    <w:tmpl w:val="5AAE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F6157"/>
    <w:multiLevelType w:val="hybridMultilevel"/>
    <w:tmpl w:val="25EAC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C2850"/>
    <w:multiLevelType w:val="hybridMultilevel"/>
    <w:tmpl w:val="715A0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57096"/>
    <w:multiLevelType w:val="hybridMultilevel"/>
    <w:tmpl w:val="E4ECF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B4654"/>
    <w:multiLevelType w:val="multilevel"/>
    <w:tmpl w:val="9266BD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1B1073"/>
    <w:multiLevelType w:val="hybridMultilevel"/>
    <w:tmpl w:val="70CCA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91CF5"/>
    <w:multiLevelType w:val="hybridMultilevel"/>
    <w:tmpl w:val="19567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E5D4C"/>
    <w:multiLevelType w:val="hybridMultilevel"/>
    <w:tmpl w:val="09509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31F4D"/>
    <w:multiLevelType w:val="hybridMultilevel"/>
    <w:tmpl w:val="EC10AD6E"/>
    <w:lvl w:ilvl="0" w:tplc="E4541C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05C6E"/>
    <w:multiLevelType w:val="hybridMultilevel"/>
    <w:tmpl w:val="5DA28AE0"/>
    <w:lvl w:ilvl="0" w:tplc="26D2B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854AC"/>
    <w:multiLevelType w:val="hybridMultilevel"/>
    <w:tmpl w:val="1B04B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A55ED"/>
    <w:multiLevelType w:val="hybridMultilevel"/>
    <w:tmpl w:val="64D83144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 w15:restartNumberingAfterBreak="0">
    <w:nsid w:val="6CF1199F"/>
    <w:multiLevelType w:val="hybridMultilevel"/>
    <w:tmpl w:val="4AB43F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F63CF"/>
    <w:multiLevelType w:val="hybridMultilevel"/>
    <w:tmpl w:val="B12C8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70509"/>
    <w:multiLevelType w:val="hybridMultilevel"/>
    <w:tmpl w:val="B0CE4436"/>
    <w:lvl w:ilvl="0" w:tplc="63CACDA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  <w:color w:val="4B4B4B"/>
        <w:sz w:val="1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93FD9"/>
    <w:multiLevelType w:val="hybridMultilevel"/>
    <w:tmpl w:val="73DAE508"/>
    <w:lvl w:ilvl="0" w:tplc="63CACDAA"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="Arial" w:hint="default"/>
        <w:color w:val="4B4B4B"/>
        <w:sz w:val="17"/>
      </w:rPr>
    </w:lvl>
    <w:lvl w:ilvl="1" w:tplc="18A611A4">
      <w:numFmt w:val="bullet"/>
      <w:lvlText w:val="•"/>
      <w:lvlJc w:val="left"/>
      <w:pPr>
        <w:ind w:left="1425" w:hanging="705"/>
      </w:pPr>
      <w:rPr>
        <w:rFonts w:ascii="Trebuchet MS" w:eastAsiaTheme="minorHAnsi" w:hAnsi="Trebuchet MS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640EEB"/>
    <w:multiLevelType w:val="hybridMultilevel"/>
    <w:tmpl w:val="16261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4"/>
  </w:num>
  <w:num w:numId="5">
    <w:abstractNumId w:val="5"/>
  </w:num>
  <w:num w:numId="6">
    <w:abstractNumId w:val="4"/>
  </w:num>
  <w:num w:numId="7">
    <w:abstractNumId w:val="13"/>
  </w:num>
  <w:num w:numId="8">
    <w:abstractNumId w:val="12"/>
  </w:num>
  <w:num w:numId="9">
    <w:abstractNumId w:val="19"/>
  </w:num>
  <w:num w:numId="10">
    <w:abstractNumId w:val="18"/>
  </w:num>
  <w:num w:numId="11">
    <w:abstractNumId w:val="17"/>
  </w:num>
  <w:num w:numId="12">
    <w:abstractNumId w:val="1"/>
  </w:num>
  <w:num w:numId="13">
    <w:abstractNumId w:val="0"/>
  </w:num>
  <w:num w:numId="14">
    <w:abstractNumId w:val="15"/>
  </w:num>
  <w:num w:numId="15">
    <w:abstractNumId w:val="6"/>
  </w:num>
  <w:num w:numId="16">
    <w:abstractNumId w:val="8"/>
  </w:num>
  <w:num w:numId="17">
    <w:abstractNumId w:val="2"/>
  </w:num>
  <w:num w:numId="18">
    <w:abstractNumId w:val="3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3E"/>
    <w:rsid w:val="000A3F00"/>
    <w:rsid w:val="00173FE7"/>
    <w:rsid w:val="001D7124"/>
    <w:rsid w:val="002557B6"/>
    <w:rsid w:val="00295A42"/>
    <w:rsid w:val="002B1EED"/>
    <w:rsid w:val="00301C9E"/>
    <w:rsid w:val="003066C6"/>
    <w:rsid w:val="00316F5D"/>
    <w:rsid w:val="00320BCA"/>
    <w:rsid w:val="003C5348"/>
    <w:rsid w:val="004003F6"/>
    <w:rsid w:val="00496739"/>
    <w:rsid w:val="004B11D9"/>
    <w:rsid w:val="004F0D3E"/>
    <w:rsid w:val="00642989"/>
    <w:rsid w:val="00654764"/>
    <w:rsid w:val="006D3731"/>
    <w:rsid w:val="00736069"/>
    <w:rsid w:val="00761835"/>
    <w:rsid w:val="007702C3"/>
    <w:rsid w:val="007D327C"/>
    <w:rsid w:val="008023B2"/>
    <w:rsid w:val="00866C4D"/>
    <w:rsid w:val="00933411"/>
    <w:rsid w:val="009B1109"/>
    <w:rsid w:val="009C3581"/>
    <w:rsid w:val="009F25E3"/>
    <w:rsid w:val="00A60611"/>
    <w:rsid w:val="00A970A3"/>
    <w:rsid w:val="00B50208"/>
    <w:rsid w:val="00B503CB"/>
    <w:rsid w:val="00BB6EB2"/>
    <w:rsid w:val="00C54A83"/>
    <w:rsid w:val="00C61779"/>
    <w:rsid w:val="00C94C8C"/>
    <w:rsid w:val="00CA17FE"/>
    <w:rsid w:val="00CD43C4"/>
    <w:rsid w:val="00CF2C88"/>
    <w:rsid w:val="00CF7DE5"/>
    <w:rsid w:val="00D14265"/>
    <w:rsid w:val="00D82B48"/>
    <w:rsid w:val="00D83CDE"/>
    <w:rsid w:val="00DD4857"/>
    <w:rsid w:val="00E365E5"/>
    <w:rsid w:val="00E570D5"/>
    <w:rsid w:val="00E74316"/>
    <w:rsid w:val="00FA4142"/>
    <w:rsid w:val="00FE0D5D"/>
    <w:rsid w:val="00FE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4FB1"/>
  <w15:chartTrackingRefBased/>
  <w15:docId w15:val="{1D01F00B-EF03-46B6-9F5B-0FAB2A37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D3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0D3E"/>
  </w:style>
  <w:style w:type="paragraph" w:styleId="Pieddepage">
    <w:name w:val="footer"/>
    <w:basedOn w:val="Normal"/>
    <w:link w:val="PieddepageCar"/>
    <w:uiPriority w:val="99"/>
    <w:unhideWhenUsed/>
    <w:rsid w:val="004F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0D3E"/>
  </w:style>
  <w:style w:type="table" w:styleId="Grilledutableau">
    <w:name w:val="Table Grid"/>
    <w:basedOn w:val="TableauNormal"/>
    <w:uiPriority w:val="59"/>
    <w:rsid w:val="004F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4C8C"/>
    <w:pPr>
      <w:ind w:left="720"/>
      <w:contextualSpacing/>
    </w:pPr>
  </w:style>
  <w:style w:type="paragraph" w:customStyle="1" w:styleId="Default">
    <w:name w:val="Default"/>
    <w:rsid w:val="000A3F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42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tement@leonor-hot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436B642A</Template>
  <TotalTime>18</TotalTime>
  <Pages>2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ACCOR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PERIER Marion</dc:creator>
  <cp:keywords/>
  <dc:description/>
  <cp:lastModifiedBy>Margaux RUEFF</cp:lastModifiedBy>
  <cp:revision>10</cp:revision>
  <dcterms:created xsi:type="dcterms:W3CDTF">2018-09-12T13:41:00Z</dcterms:created>
  <dcterms:modified xsi:type="dcterms:W3CDTF">2021-09-17T11:51:00Z</dcterms:modified>
</cp:coreProperties>
</file>