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E803" w14:textId="4028712A" w:rsidR="00070B32" w:rsidRDefault="00070B32" w:rsidP="00070B32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Equiper polyvalent restauration H/F</w:t>
      </w:r>
    </w:p>
    <w:p w14:paraId="71C8A87C" w14:textId="5A0E9D09" w:rsidR="00070B32" w:rsidRDefault="00070B32" w:rsidP="00070B32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Manager restaurant</w:t>
      </w:r>
    </w:p>
    <w:p w14:paraId="39F47E61" w14:textId="77777777" w:rsidR="00070B32" w:rsidRDefault="00070B32" w:rsidP="00070B32">
      <w:pPr>
        <w:jc w:val="both"/>
        <w:rPr>
          <w:rFonts w:ascii="Trebuchet MS" w:hAnsi="Trebuchet MS"/>
          <w:b/>
          <w:sz w:val="20"/>
          <w:szCs w:val="20"/>
        </w:rPr>
      </w:pPr>
    </w:p>
    <w:p w14:paraId="73A12747" w14:textId="77777777" w:rsidR="00070B32" w:rsidRDefault="00070B32" w:rsidP="00070B32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086CB90C" w14:textId="77777777" w:rsidR="00070B32" w:rsidRDefault="00070B32" w:rsidP="00031623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bookmarkStart w:id="0" w:name="_GoBack"/>
    </w:p>
    <w:p w14:paraId="67733A99" w14:textId="77777777" w:rsidR="002B086D" w:rsidRPr="002647BD" w:rsidRDefault="002B086D" w:rsidP="00031623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4A9BEE53" w14:textId="77777777" w:rsidR="002B086D" w:rsidRPr="002647BD" w:rsidRDefault="002B086D" w:rsidP="00031623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5B12D1D3" w14:textId="77777777" w:rsidR="002B086D" w:rsidRPr="002647BD" w:rsidRDefault="002B086D" w:rsidP="00031623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2647BD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avez envie de satisfaire nos futurs clients ? Découvrez le profil recherché et rejoignez notre équipe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.</w:t>
      </w:r>
    </w:p>
    <w:bookmarkEnd w:id="0"/>
    <w:p w14:paraId="1D7B2205" w14:textId="77777777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242781EE" w14:textId="735FF358" w:rsidR="00CF7DE5" w:rsidRPr="00070B32" w:rsidRDefault="00CF7D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L’équipier/équipière est en charge de nettoyer et de</w:t>
      </w:r>
      <w:r w:rsidR="00D82B48">
        <w:rPr>
          <w:rFonts w:ascii="Trebuchet MS" w:hAnsi="Trebuchet MS" w:cs="Arial"/>
          <w:color w:val="444444"/>
          <w:sz w:val="20"/>
          <w:szCs w:val="20"/>
        </w:rPr>
        <w:t xml:space="preserve"> mettre en ordre les </w:t>
      </w:r>
      <w:r w:rsidR="00070B32">
        <w:rPr>
          <w:rFonts w:ascii="Trebuchet MS" w:hAnsi="Trebuchet MS" w:cs="Arial"/>
          <w:color w:val="444444"/>
          <w:sz w:val="20"/>
          <w:szCs w:val="20"/>
        </w:rPr>
        <w:t>espaces communs du restaurant, bar, salles de réunion</w:t>
      </w:r>
      <w:r>
        <w:rPr>
          <w:rFonts w:ascii="Trebuchet MS" w:hAnsi="Trebuchet MS" w:cs="Arial"/>
          <w:color w:val="444444"/>
          <w:sz w:val="20"/>
          <w:szCs w:val="20"/>
        </w:rPr>
        <w:t xml:space="preserve">. Il/elle effectue éventuellement le service du petit déjeuner </w:t>
      </w:r>
      <w:r w:rsidR="00070B32">
        <w:rPr>
          <w:rFonts w:ascii="Trebuchet MS" w:hAnsi="Trebuchet MS" w:cs="Arial"/>
          <w:color w:val="444444"/>
          <w:sz w:val="20"/>
          <w:szCs w:val="20"/>
        </w:rPr>
        <w:t>et des room services</w:t>
      </w:r>
      <w:r>
        <w:rPr>
          <w:rFonts w:ascii="Trebuchet MS" w:hAnsi="Trebuchet MS" w:cs="Arial"/>
          <w:color w:val="444444"/>
          <w:sz w:val="20"/>
          <w:szCs w:val="20"/>
        </w:rPr>
        <w:t>. L’équipier/équipièr</w:t>
      </w:r>
      <w:r w:rsidR="00D82B48">
        <w:rPr>
          <w:rFonts w:ascii="Trebuchet MS" w:hAnsi="Trebuchet MS" w:cs="Arial"/>
          <w:color w:val="444444"/>
          <w:sz w:val="20"/>
          <w:szCs w:val="20"/>
        </w:rPr>
        <w:t>e contribue, par l’ensemble de s</w:t>
      </w:r>
      <w:r>
        <w:rPr>
          <w:rFonts w:ascii="Trebuchet MS" w:hAnsi="Trebuchet MS" w:cs="Arial"/>
          <w:color w:val="444444"/>
          <w:sz w:val="20"/>
          <w:szCs w:val="20"/>
        </w:rPr>
        <w:t xml:space="preserve">es tâches, à la qualité de l’accueil </w:t>
      </w:r>
      <w:r w:rsidRPr="00070B32">
        <w:rPr>
          <w:rFonts w:ascii="Trebuchet MS" w:hAnsi="Trebuchet MS" w:cs="Arial"/>
          <w:color w:val="444444"/>
          <w:sz w:val="20"/>
          <w:szCs w:val="20"/>
        </w:rPr>
        <w:t xml:space="preserve">et du séjour </w:t>
      </w:r>
      <w:r w:rsidR="00D82B48" w:rsidRPr="00070B32">
        <w:rPr>
          <w:rFonts w:ascii="Trebuchet MS" w:hAnsi="Trebuchet MS" w:cs="Arial"/>
          <w:color w:val="444444"/>
          <w:sz w:val="20"/>
          <w:szCs w:val="20"/>
        </w:rPr>
        <w:t>des clients</w:t>
      </w:r>
      <w:r w:rsidRPr="00070B32">
        <w:rPr>
          <w:rFonts w:ascii="Trebuchet MS" w:hAnsi="Trebuchet MS" w:cs="Arial"/>
          <w:color w:val="444444"/>
          <w:sz w:val="20"/>
          <w:szCs w:val="20"/>
        </w:rPr>
        <w:t>.</w:t>
      </w:r>
    </w:p>
    <w:p w14:paraId="5CF683D6" w14:textId="7386E420" w:rsidR="004F0D3E" w:rsidRPr="00070B32" w:rsidRDefault="00070B32" w:rsidP="00CD43C4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070B32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Il a disposition des équipes réception, restaurant pour satisfaire la demande client et fluidifier le fonctionnement de l’établissement </w:t>
      </w:r>
    </w:p>
    <w:p w14:paraId="782C8341" w14:textId="77777777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55CE2A60" w14:textId="77777777" w:rsidR="00D82B48" w:rsidRPr="00C54A83" w:rsidRDefault="00D82B48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5EB43EA3" w14:textId="613C950A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CA17FE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="00173FE7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33EB6257" w14:textId="5DF4082F" w:rsidR="00CF7DE5" w:rsidRPr="00070B32" w:rsidRDefault="00CF7DE5" w:rsidP="003A48C7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70B32">
        <w:rPr>
          <w:rFonts w:ascii="Trebuchet MS" w:hAnsi="Trebuchet MS" w:cs="Arial"/>
          <w:color w:val="444444"/>
          <w:sz w:val="20"/>
          <w:szCs w:val="20"/>
        </w:rPr>
        <w:t>Remet en état les</w:t>
      </w:r>
      <w:r w:rsidR="00070B32" w:rsidRPr="00070B32">
        <w:rPr>
          <w:rFonts w:ascii="Trebuchet MS" w:hAnsi="Trebuchet MS" w:cs="Arial"/>
          <w:color w:val="444444"/>
          <w:sz w:val="20"/>
          <w:szCs w:val="20"/>
        </w:rPr>
        <w:t xml:space="preserve"> salons, le bar, restaurant, lobby </w:t>
      </w:r>
      <w:r w:rsidR="00070B32">
        <w:rPr>
          <w:rFonts w:ascii="Trebuchet MS" w:hAnsi="Trebuchet MS" w:cs="Arial"/>
          <w:color w:val="444444"/>
          <w:sz w:val="20"/>
          <w:szCs w:val="20"/>
        </w:rPr>
        <w:t>et</w:t>
      </w:r>
      <w:r w:rsidRPr="00070B32">
        <w:rPr>
          <w:rFonts w:ascii="Trebuchet MS" w:hAnsi="Trebuchet MS" w:cs="Arial"/>
          <w:color w:val="444444"/>
          <w:sz w:val="20"/>
          <w:szCs w:val="20"/>
        </w:rPr>
        <w:t xml:space="preserve"> les lieux communs</w:t>
      </w:r>
    </w:p>
    <w:p w14:paraId="51A825C6" w14:textId="526D644F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Approvisionne et organise les</w:t>
      </w:r>
      <w:r w:rsidR="00070B32">
        <w:rPr>
          <w:rFonts w:ascii="Trebuchet MS" w:hAnsi="Trebuchet MS" w:cs="Arial"/>
          <w:color w:val="444444"/>
          <w:sz w:val="20"/>
          <w:szCs w:val="20"/>
        </w:rPr>
        <w:t xml:space="preserve"> services</w:t>
      </w:r>
    </w:p>
    <w:p w14:paraId="3B8B91A2" w14:textId="7FC5E9C3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Suit les procédures d’ordonnancement des tâches</w:t>
      </w:r>
    </w:p>
    <w:p w14:paraId="22C52269" w14:textId="6736CE7B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Contrôle l’état des équipements, du linge et du mobilier</w:t>
      </w:r>
    </w:p>
    <w:p w14:paraId="1968DEC4" w14:textId="51AA779E" w:rsidR="00CF7DE5" w:rsidRDefault="00D82B48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Signale les anomalies et</w:t>
      </w:r>
      <w:r w:rsidR="00CF7DE5">
        <w:rPr>
          <w:rFonts w:ascii="Trebuchet MS" w:hAnsi="Trebuchet MS" w:cs="Arial"/>
          <w:color w:val="444444"/>
          <w:sz w:val="20"/>
          <w:szCs w:val="20"/>
        </w:rPr>
        <w:t xml:space="preserve"> dégradations constatées dans </w:t>
      </w:r>
      <w:r w:rsidR="00070B32">
        <w:rPr>
          <w:rFonts w:ascii="Trebuchet MS" w:hAnsi="Trebuchet MS" w:cs="Arial"/>
          <w:color w:val="444444"/>
          <w:sz w:val="20"/>
          <w:szCs w:val="20"/>
        </w:rPr>
        <w:t>les espaces communs</w:t>
      </w:r>
    </w:p>
    <w:p w14:paraId="3C9C3740" w14:textId="3C3C964E" w:rsidR="00CF7DE5" w:rsidRDefault="00CF7DE5" w:rsidP="00CF7D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Utilise et stocke les produits d’entretien</w:t>
      </w:r>
    </w:p>
    <w:p w14:paraId="2F7BB160" w14:textId="21B7C283" w:rsidR="00D14265" w:rsidRDefault="00D14265" w:rsidP="007702C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2702F62C" w14:textId="77777777" w:rsidR="007702C3" w:rsidRPr="00A764A3" w:rsidRDefault="007702C3" w:rsidP="007702C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37AAB36D" w14:textId="7534AC88" w:rsidR="00E365E5" w:rsidRDefault="007702C3" w:rsidP="00E365E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2AB23457" w14:textId="77777777" w:rsidR="007702C3" w:rsidRPr="007702C3" w:rsidRDefault="007702C3" w:rsidP="007702C3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18EBBFC" w14:textId="463C45D7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>Gestion</w:t>
      </w:r>
      <w:r w:rsidR="00CF7DE5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BCE65E0" w14:textId="6B50F6EE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Utilise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produits dans le respect des consignes de sécurité (fiche prod</w:t>
      </w:r>
      <w:r>
        <w:rPr>
          <w:rFonts w:ascii="Trebuchet MS" w:hAnsi="Trebuchet MS" w:cs="Arial"/>
          <w:color w:val="444444"/>
          <w:sz w:val="20"/>
          <w:szCs w:val="20"/>
        </w:rPr>
        <w:t>uits) et de gestion de</w:t>
      </w:r>
      <w:r w:rsidR="00D82B48">
        <w:rPr>
          <w:rFonts w:ascii="Trebuchet MS" w:hAnsi="Trebuchet MS" w:cs="Arial"/>
          <w:color w:val="444444"/>
          <w:sz w:val="20"/>
          <w:szCs w:val="20"/>
        </w:rPr>
        <w:t>s</w:t>
      </w:r>
      <w:r>
        <w:rPr>
          <w:rFonts w:ascii="Trebuchet MS" w:hAnsi="Trebuchet MS" w:cs="Arial"/>
          <w:color w:val="444444"/>
          <w:sz w:val="20"/>
          <w:szCs w:val="20"/>
        </w:rPr>
        <w:t xml:space="preserve"> quantité</w:t>
      </w:r>
      <w:r w:rsidR="00D82B48">
        <w:rPr>
          <w:rFonts w:ascii="Trebuchet MS" w:hAnsi="Trebuchet MS" w:cs="Arial"/>
          <w:color w:val="444444"/>
          <w:sz w:val="20"/>
          <w:szCs w:val="20"/>
        </w:rPr>
        <w:t>s</w:t>
      </w:r>
    </w:p>
    <w:p w14:paraId="7C2241CD" w14:textId="77777777" w:rsidR="00BB6EB2" w:rsidRDefault="00BB6EB2" w:rsidP="00BB6EB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49434950" w14:textId="4687396C" w:rsidR="00BB6EB2" w:rsidRPr="00E26956" w:rsidRDefault="00CF2C88" w:rsidP="00BB6EB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Implication</w:t>
      </w:r>
      <w:r w:rsidR="00BB6EB2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transverse</w:t>
      </w:r>
      <w:r w:rsidR="00BB6EB2" w:rsidRPr="00E2695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: </w:t>
      </w:r>
    </w:p>
    <w:p w14:paraId="35605502" w14:textId="3268E920" w:rsidR="00BB6EB2" w:rsidRPr="00E26956" w:rsidRDefault="00BB6EB2" w:rsidP="00BB6EB2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lastRenderedPageBreak/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 xml:space="preserve">les </w:t>
      </w:r>
      <w:r w:rsidR="00D82B48">
        <w:rPr>
          <w:rFonts w:ascii="Trebuchet MS" w:hAnsi="Trebuchet MS" w:cs="Arial"/>
          <w:color w:val="444444"/>
          <w:sz w:val="20"/>
          <w:szCs w:val="20"/>
        </w:rPr>
        <w:t xml:space="preserve">autres </w:t>
      </w:r>
      <w:r>
        <w:rPr>
          <w:rFonts w:ascii="Trebuchet MS" w:hAnsi="Trebuchet MS" w:cs="Arial"/>
          <w:color w:val="444444"/>
          <w:sz w:val="20"/>
          <w:szCs w:val="20"/>
        </w:rPr>
        <w:t>services de l’hôtel</w:t>
      </w:r>
    </w:p>
    <w:p w14:paraId="5561324E" w14:textId="33EA1A66" w:rsidR="00E365E5" w:rsidRPr="00E365E5" w:rsidRDefault="00E365E5" w:rsidP="00CF7D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CD3AC76" w14:textId="65A87B64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>Hygiène, Sécurité des personnes &amp; Environnement</w:t>
      </w:r>
      <w:r w:rsidR="00CF7DE5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F8BE157" w14:textId="5E81F482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à la propreté de son lieu de travail en respectant au quoti</w:t>
      </w:r>
      <w:r>
        <w:rPr>
          <w:rFonts w:ascii="Trebuchet MS" w:hAnsi="Trebuchet MS" w:cs="Arial"/>
          <w:color w:val="444444"/>
          <w:sz w:val="20"/>
          <w:szCs w:val="20"/>
        </w:rPr>
        <w:t>dien les règles d'hygiène HACCP</w:t>
      </w:r>
    </w:p>
    <w:p w14:paraId="2450A278" w14:textId="1C5A8E9D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consignes d’utilisation et de sécurité d</w:t>
      </w:r>
      <w:r>
        <w:rPr>
          <w:rFonts w:ascii="Trebuchet MS" w:hAnsi="Trebuchet MS" w:cs="Arial"/>
          <w:color w:val="444444"/>
          <w:sz w:val="20"/>
          <w:szCs w:val="20"/>
        </w:rPr>
        <w:t>u matériel mis à sa disposition</w:t>
      </w:r>
    </w:p>
    <w:p w14:paraId="4475A398" w14:textId="60DEF1EC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Applique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règles de sé</w:t>
      </w:r>
      <w:r>
        <w:rPr>
          <w:rFonts w:ascii="Trebuchet MS" w:hAnsi="Trebuchet MS" w:cs="Arial"/>
          <w:color w:val="444444"/>
          <w:sz w:val="20"/>
          <w:szCs w:val="20"/>
        </w:rPr>
        <w:t>curité de l’hôtel (incendie</w:t>
      </w:r>
      <w:r w:rsidR="00CF7DE5">
        <w:rPr>
          <w:rFonts w:ascii="Trebuchet MS" w:hAnsi="Trebuchet MS" w:cs="Arial"/>
          <w:color w:val="444444"/>
          <w:sz w:val="20"/>
          <w:szCs w:val="20"/>
        </w:rPr>
        <w:t>…)</w:t>
      </w:r>
    </w:p>
    <w:p w14:paraId="7011DB6D" w14:textId="1B1C60DE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engagements de la « Charte Environnement » pris sur l’établissement (économie d'énergie,</w:t>
      </w:r>
      <w:r>
        <w:rPr>
          <w:rFonts w:ascii="Trebuchet MS" w:hAnsi="Trebuchet MS" w:cs="Arial"/>
          <w:color w:val="444444"/>
          <w:sz w:val="20"/>
          <w:szCs w:val="20"/>
        </w:rPr>
        <w:t xml:space="preserve"> recyclage, tri des déchets...)</w:t>
      </w:r>
    </w:p>
    <w:p w14:paraId="781BE34C" w14:textId="2519709D" w:rsidR="00E365E5" w:rsidRPr="00E365E5" w:rsidRDefault="00E365E5" w:rsidP="00070B32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7BAFA7D2" w14:textId="23652501" w:rsidR="00316F5D" w:rsidRPr="008023B2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1CC61209" w14:textId="5A210CEA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75AEA8BA" w14:textId="7B06A9E6" w:rsidR="00CA17FE" w:rsidRPr="00E365E5" w:rsidRDefault="00CA17FE" w:rsidP="00CA17FE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Capacité à travailler efficacement en équipe</w:t>
      </w:r>
    </w:p>
    <w:p w14:paraId="488BD005" w14:textId="59D2A856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Attentif à la satisfact</w:t>
      </w:r>
      <w:r w:rsidR="00D82B48">
        <w:rPr>
          <w:rFonts w:ascii="Trebuchet MS" w:hAnsi="Trebuchet MS" w:cs="Arial"/>
          <w:color w:val="444444"/>
          <w:sz w:val="20"/>
          <w:szCs w:val="20"/>
        </w:rPr>
        <w:t>ion et au bien-être des clients</w:t>
      </w:r>
    </w:p>
    <w:p w14:paraId="535955BC" w14:textId="5AAAFBD0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Dynamisme, rapidité, efficacité</w:t>
      </w:r>
    </w:p>
    <w:p w14:paraId="253AF5F9" w14:textId="3873A771" w:rsid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Discrétion</w:t>
      </w:r>
    </w:p>
    <w:p w14:paraId="61FB21C7" w14:textId="77777777" w:rsidR="002B1EED" w:rsidRPr="00E365E5" w:rsidRDefault="002B1EED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Organisation</w:t>
      </w:r>
    </w:p>
    <w:p w14:paraId="7A4BC4B4" w14:textId="4ABD9EAC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Excellente présentation</w:t>
      </w:r>
    </w:p>
    <w:p w14:paraId="47C61F6E" w14:textId="77777777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Sens du détail et de la qualité</w:t>
      </w:r>
    </w:p>
    <w:p w14:paraId="16B0AA7C" w14:textId="2BED560A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Souci de l'hygiène</w:t>
      </w:r>
    </w:p>
    <w:p w14:paraId="128923A0" w14:textId="5CDC0314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Possède une première expérience </w:t>
      </w:r>
      <w:r w:rsidR="00D14265">
        <w:rPr>
          <w:rFonts w:ascii="Trebuchet MS" w:hAnsi="Trebuchet MS" w:cs="Arial"/>
          <w:color w:val="444444"/>
          <w:sz w:val="20"/>
          <w:szCs w:val="20"/>
        </w:rPr>
        <w:t>sur le même poste</w:t>
      </w:r>
    </w:p>
    <w:p w14:paraId="32287D07" w14:textId="0E2684F6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Maitrise des langues </w:t>
      </w:r>
      <w:r w:rsidR="00070B32">
        <w:rPr>
          <w:rFonts w:ascii="Trebuchet MS" w:hAnsi="Trebuchet MS" w:cs="Arial"/>
          <w:color w:val="444444"/>
          <w:sz w:val="20"/>
          <w:szCs w:val="20"/>
        </w:rPr>
        <w:t>anglais, allemand</w:t>
      </w:r>
    </w:p>
    <w:p w14:paraId="56514F75" w14:textId="6D9637F8" w:rsid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Connaissance des normes HACCP</w:t>
      </w:r>
    </w:p>
    <w:p w14:paraId="36EE0B39" w14:textId="77777777" w:rsidR="00070B32" w:rsidRPr="00E365E5" w:rsidRDefault="00070B32" w:rsidP="00070B32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7AAD613" w14:textId="77777777" w:rsidR="00070B32" w:rsidRDefault="00070B32" w:rsidP="0007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7FE3789B" w14:textId="77777777" w:rsidR="00070B32" w:rsidRDefault="00070B32" w:rsidP="00070B32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5496CD1D" w14:textId="77777777" w:rsidR="00070B32" w:rsidRDefault="00070B32" w:rsidP="00070B32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Mi-octobre- début novembre</w:t>
      </w:r>
    </w:p>
    <w:p w14:paraId="3847C6A6" w14:textId="77777777" w:rsidR="00070B32" w:rsidRDefault="00070B32" w:rsidP="00070B32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349CA479" w14:textId="77777777" w:rsidR="00070B32" w:rsidRPr="0054056F" w:rsidRDefault="00070B32" w:rsidP="00070B32">
      <w:pPr>
        <w:pStyle w:val="Paragraphedeliste"/>
        <w:spacing w:after="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8621426" w14:textId="735FC514" w:rsidR="009B1109" w:rsidRPr="000A3F00" w:rsidRDefault="009B1109" w:rsidP="00761835">
      <w:pPr>
        <w:pStyle w:val="Default"/>
        <w:rPr>
          <w:sz w:val="18"/>
          <w:szCs w:val="18"/>
        </w:rPr>
      </w:pPr>
    </w:p>
    <w:sectPr w:rsidR="009B1109" w:rsidRPr="000A3F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D4A2" w14:textId="77777777" w:rsidR="00991A7D" w:rsidRDefault="00991A7D" w:rsidP="004F0D3E">
      <w:pPr>
        <w:spacing w:after="0" w:line="240" w:lineRule="auto"/>
      </w:pPr>
      <w:r>
        <w:separator/>
      </w:r>
    </w:p>
  </w:endnote>
  <w:endnote w:type="continuationSeparator" w:id="0">
    <w:p w14:paraId="52BFA70F" w14:textId="77777777" w:rsidR="00991A7D" w:rsidRDefault="00991A7D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A625" w14:textId="77777777" w:rsidR="00991A7D" w:rsidRDefault="00991A7D" w:rsidP="004F0D3E">
      <w:pPr>
        <w:spacing w:after="0" w:line="240" w:lineRule="auto"/>
      </w:pPr>
      <w:r>
        <w:separator/>
      </w:r>
    </w:p>
  </w:footnote>
  <w:footnote w:type="continuationSeparator" w:id="0">
    <w:p w14:paraId="135A68D6" w14:textId="77777777" w:rsidR="00991A7D" w:rsidRDefault="00991A7D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46FB" w14:textId="20BA7330" w:rsidR="004F0D3E" w:rsidRDefault="004F0D3E" w:rsidP="00C54A83">
    <w:pPr>
      <w:pStyle w:val="En-tte"/>
      <w:jc w:val="right"/>
    </w:pPr>
  </w:p>
  <w:p w14:paraId="78DDE252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FAC"/>
    <w:multiLevelType w:val="hybridMultilevel"/>
    <w:tmpl w:val="68ACF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765"/>
    <w:multiLevelType w:val="hybridMultilevel"/>
    <w:tmpl w:val="4CF23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C8F"/>
    <w:multiLevelType w:val="multilevel"/>
    <w:tmpl w:val="2F6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C2CDC"/>
    <w:multiLevelType w:val="multilevel"/>
    <w:tmpl w:val="5AA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CF1199F"/>
    <w:multiLevelType w:val="hybridMultilevel"/>
    <w:tmpl w:val="4AB43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70509"/>
    <w:multiLevelType w:val="hybridMultilevel"/>
    <w:tmpl w:val="B0CE4436"/>
    <w:lvl w:ilvl="0" w:tplc="63CACDA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color w:val="4B4B4B"/>
        <w:sz w:val="1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93FD9"/>
    <w:multiLevelType w:val="hybridMultilevel"/>
    <w:tmpl w:val="73DAE508"/>
    <w:lvl w:ilvl="0" w:tplc="63CACDAA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Arial" w:hint="default"/>
        <w:color w:val="4B4B4B"/>
        <w:sz w:val="17"/>
      </w:rPr>
    </w:lvl>
    <w:lvl w:ilvl="1" w:tplc="18A611A4">
      <w:numFmt w:val="bullet"/>
      <w:lvlText w:val="•"/>
      <w:lvlJc w:val="left"/>
      <w:pPr>
        <w:ind w:left="1425" w:hanging="705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31623"/>
    <w:rsid w:val="00070B32"/>
    <w:rsid w:val="000A3F00"/>
    <w:rsid w:val="00173FE7"/>
    <w:rsid w:val="001D7124"/>
    <w:rsid w:val="002557B6"/>
    <w:rsid w:val="00295A42"/>
    <w:rsid w:val="002B086D"/>
    <w:rsid w:val="002B1EED"/>
    <w:rsid w:val="00301C9E"/>
    <w:rsid w:val="003066C6"/>
    <w:rsid w:val="00316F5D"/>
    <w:rsid w:val="003C5348"/>
    <w:rsid w:val="004003F6"/>
    <w:rsid w:val="00496739"/>
    <w:rsid w:val="004F0D3E"/>
    <w:rsid w:val="00654764"/>
    <w:rsid w:val="006D3731"/>
    <w:rsid w:val="00736069"/>
    <w:rsid w:val="00761835"/>
    <w:rsid w:val="007702C3"/>
    <w:rsid w:val="007D327C"/>
    <w:rsid w:val="008023B2"/>
    <w:rsid w:val="00866C4D"/>
    <w:rsid w:val="00933411"/>
    <w:rsid w:val="00991A7D"/>
    <w:rsid w:val="009B1109"/>
    <w:rsid w:val="009C3581"/>
    <w:rsid w:val="009F25E3"/>
    <w:rsid w:val="00A60611"/>
    <w:rsid w:val="00A970A3"/>
    <w:rsid w:val="00B50208"/>
    <w:rsid w:val="00B503CB"/>
    <w:rsid w:val="00BB6EB2"/>
    <w:rsid w:val="00C54A83"/>
    <w:rsid w:val="00C61779"/>
    <w:rsid w:val="00C94C8C"/>
    <w:rsid w:val="00CA17FE"/>
    <w:rsid w:val="00CD43C4"/>
    <w:rsid w:val="00CF2C88"/>
    <w:rsid w:val="00CF7DE5"/>
    <w:rsid w:val="00D14265"/>
    <w:rsid w:val="00D82B48"/>
    <w:rsid w:val="00D83CDE"/>
    <w:rsid w:val="00DD4857"/>
    <w:rsid w:val="00E365E5"/>
    <w:rsid w:val="00E570D5"/>
    <w:rsid w:val="00E74316"/>
    <w:rsid w:val="00FA4142"/>
    <w:rsid w:val="00FE0D5D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4FB1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0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23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11</cp:revision>
  <dcterms:created xsi:type="dcterms:W3CDTF">2018-09-12T13:41:00Z</dcterms:created>
  <dcterms:modified xsi:type="dcterms:W3CDTF">2021-09-17T11:47:00Z</dcterms:modified>
</cp:coreProperties>
</file>