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21E6" w14:textId="4E2A24D1" w:rsidR="00BF5D6B" w:rsidRDefault="00BF5D6B" w:rsidP="00BF5D6B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Manager de restaurant H/F</w:t>
      </w:r>
    </w:p>
    <w:p w14:paraId="72AA4F4A" w14:textId="453E01B2" w:rsidR="00BF5D6B" w:rsidRDefault="00BF5D6B" w:rsidP="00BF5D6B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Directeur</w:t>
      </w:r>
    </w:p>
    <w:p w14:paraId="76D3EE4A" w14:textId="77777777" w:rsidR="00BF5D6B" w:rsidRDefault="00BF5D6B" w:rsidP="00BF5D6B">
      <w:pPr>
        <w:jc w:val="both"/>
        <w:rPr>
          <w:rFonts w:ascii="Trebuchet MS" w:hAnsi="Trebuchet MS"/>
          <w:b/>
          <w:sz w:val="20"/>
          <w:szCs w:val="20"/>
        </w:rPr>
      </w:pPr>
    </w:p>
    <w:p w14:paraId="3B14A203" w14:textId="77777777" w:rsidR="00BF5D6B" w:rsidRDefault="00BF5D6B" w:rsidP="00BF5D6B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21982DC0" w14:textId="77777777" w:rsidR="00BF5D6B" w:rsidRPr="002647BD" w:rsidRDefault="00BF5D6B" w:rsidP="00BF5D6B">
      <w:pPr>
        <w:spacing w:after="0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03ECEC12" w14:textId="59BF5360" w:rsidR="002647BD" w:rsidRPr="002647BD" w:rsidRDefault="002647BD" w:rsidP="002647B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bookmarkStart w:id="0" w:name="_GoBack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4B83AB34" w14:textId="77777777" w:rsidR="002647BD" w:rsidRPr="002647BD" w:rsidRDefault="002647BD" w:rsidP="002647B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154BC528" w14:textId="1BEE745A" w:rsidR="002647BD" w:rsidRPr="002647BD" w:rsidRDefault="002647BD" w:rsidP="002647BD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bookmarkEnd w:id="0"/>
    <w:p w14:paraId="6FA277CA" w14:textId="3B698AEA" w:rsidR="00BF5D6B" w:rsidRDefault="00BF5D6B" w:rsidP="00BF5D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5B02FA90" w14:textId="77777777" w:rsidR="00BF5D6B" w:rsidRDefault="00BF5D6B" w:rsidP="00BF5D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30418687" w14:textId="2F8C144A" w:rsidR="00977C00" w:rsidRPr="00977C00" w:rsidRDefault="00977C00" w:rsidP="00A37DFF">
      <w:pPr>
        <w:spacing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Le </w:t>
      </w:r>
      <w:r w:rsidR="00BF5D6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Manager de restaurant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est chargé de superviser l’ensemble des services opérationnels liés à l’activité restauration, parmi lesquels le service des banquets, le res</w:t>
      </w:r>
      <w:r w:rsidR="00D21809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taurant, le service en chambre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, </w:t>
      </w:r>
      <w:r w:rsidR="00FF183B" w:rsidRPr="00FF183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le petit déjeuner</w:t>
      </w:r>
      <w:r w:rsidR="006D6D07" w:rsidRPr="00FF183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</w:t>
      </w:r>
      <w:r w:rsidRPr="00FF183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et les 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cuisines. Le </w:t>
      </w:r>
      <w:r w:rsidR="00BF5D6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Manager de restaurant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a pour mission de veiller en permanence à la rentabilité de </w:t>
      </w:r>
      <w:r w:rsidR="003B495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son département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, en générant des revenus et en maîtrisant les coûts.</w:t>
      </w:r>
    </w:p>
    <w:p w14:paraId="5CD2B911" w14:textId="77777777" w:rsidR="00A37DFF" w:rsidRPr="001775AA" w:rsidRDefault="00977C00" w:rsidP="001775AA">
      <w:pPr>
        <w:spacing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Il doit atteindre les objectifs définis en matière de satisfaction Clientèle et de satisfaction des membres de </w:t>
      </w:r>
      <w:r w:rsidRPr="00FF183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l’équipe</w:t>
      </w:r>
      <w:r w:rsidR="006D6D07" w:rsidRPr="00FF183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et de profitabilité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 Il est, en outre, chargé de former et de faire évoluer les superviseurs et les responsables opérationnels de l’activité restauration, d’analyser les tendances du moment et de faire des  recommandations en conséquence</w:t>
      </w:r>
      <w:r w:rsidR="001775A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 Il</w:t>
      </w:r>
      <w:r w:rsidRPr="00977C00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contribue au développement et à la planification des activités de l’hôtel.</w:t>
      </w:r>
      <w:r w:rsidR="001775A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</w:t>
      </w:r>
    </w:p>
    <w:p w14:paraId="1B129AB8" w14:textId="1C535210" w:rsidR="00977C00" w:rsidRDefault="00A37DFF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437FEAEE" w14:textId="77777777" w:rsidR="00BF5D6B" w:rsidRPr="00A37DFF" w:rsidRDefault="00BF5D6B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33C63AA5" w14:textId="77777777" w:rsidR="00977C00" w:rsidRPr="00A37DFF" w:rsidRDefault="003B495A" w:rsidP="00A37DFF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de métier et relation client :</w:t>
      </w:r>
    </w:p>
    <w:p w14:paraId="56C48F73" w14:textId="319AAFE4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Supervise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les activités opérationnelles du 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>restaurant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, du bar, du service en chambre, du service des </w:t>
      </w:r>
      <w:r w:rsidR="00977C00" w:rsidRPr="00FF183B">
        <w:rPr>
          <w:rFonts w:ascii="Trebuchet MS" w:hAnsi="Trebuchet MS" w:cs="Arial"/>
          <w:color w:val="444444"/>
          <w:sz w:val="20"/>
          <w:szCs w:val="20"/>
        </w:rPr>
        <w:t>banquets</w:t>
      </w:r>
      <w:r w:rsidR="00FF183B">
        <w:rPr>
          <w:rFonts w:ascii="Trebuchet MS" w:hAnsi="Trebuchet MS" w:cs="Arial"/>
          <w:color w:val="444444"/>
          <w:sz w:val="20"/>
          <w:szCs w:val="20"/>
        </w:rPr>
        <w:t xml:space="preserve"> du petit déjeuner</w:t>
      </w:r>
      <w:r w:rsidR="00BF5D6B">
        <w:rPr>
          <w:rFonts w:ascii="Trebuchet MS" w:hAnsi="Trebuchet MS" w:cs="Arial"/>
          <w:color w:val="444444"/>
          <w:sz w:val="20"/>
          <w:szCs w:val="20"/>
        </w:rPr>
        <w:t>.</w:t>
      </w:r>
    </w:p>
    <w:p w14:paraId="4DC021DE" w14:textId="77777777" w:rsidR="00977C00" w:rsidRPr="00321201" w:rsidRDefault="008320A1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321201">
        <w:rPr>
          <w:rFonts w:ascii="Trebuchet MS" w:hAnsi="Trebuchet MS" w:cs="Arial"/>
          <w:color w:val="444444"/>
          <w:sz w:val="20"/>
          <w:szCs w:val="20"/>
        </w:rPr>
        <w:t xml:space="preserve">Elabore 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les budgets, </w:t>
      </w:r>
      <w:r w:rsidRPr="00321201">
        <w:rPr>
          <w:rFonts w:ascii="Trebuchet MS" w:hAnsi="Trebuchet MS" w:cs="Arial"/>
          <w:color w:val="444444"/>
          <w:sz w:val="20"/>
          <w:szCs w:val="20"/>
        </w:rPr>
        <w:t>anticipe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 et </w:t>
      </w:r>
      <w:r w:rsidR="00321201">
        <w:rPr>
          <w:rFonts w:ascii="Trebuchet MS" w:hAnsi="Trebuchet MS" w:cs="Arial"/>
          <w:color w:val="444444"/>
          <w:sz w:val="20"/>
          <w:szCs w:val="20"/>
        </w:rPr>
        <w:t>adapte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 les plannings </w:t>
      </w:r>
      <w:r w:rsidRPr="00321201">
        <w:rPr>
          <w:rFonts w:ascii="Trebuchet MS" w:hAnsi="Trebuchet MS" w:cs="Arial"/>
          <w:color w:val="444444"/>
          <w:sz w:val="20"/>
          <w:szCs w:val="20"/>
        </w:rPr>
        <w:t xml:space="preserve">et l’organisation des ressources humaines 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conformément </w:t>
      </w:r>
      <w:r w:rsidRPr="00321201">
        <w:rPr>
          <w:rFonts w:ascii="Trebuchet MS" w:hAnsi="Trebuchet MS" w:cs="Arial"/>
          <w:color w:val="444444"/>
          <w:sz w:val="20"/>
          <w:szCs w:val="20"/>
        </w:rPr>
        <w:t xml:space="preserve">au prévisionnel d’activité et 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la stratégie commerciale de l’hôtel </w:t>
      </w:r>
    </w:p>
    <w:p w14:paraId="5EE01B7C" w14:textId="77777777" w:rsidR="00977C00" w:rsidRPr="00321201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321201">
        <w:rPr>
          <w:rFonts w:ascii="Trebuchet MS" w:hAnsi="Trebuchet MS" w:cs="Arial"/>
          <w:color w:val="444444"/>
          <w:sz w:val="20"/>
          <w:szCs w:val="20"/>
        </w:rPr>
        <w:t>Evalue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 les évolutions des besoins des clients, </w:t>
      </w:r>
      <w:r w:rsidR="008320A1" w:rsidRPr="00321201">
        <w:rPr>
          <w:rFonts w:ascii="Trebuchet MS" w:hAnsi="Trebuchet MS" w:cs="Arial"/>
          <w:color w:val="444444"/>
          <w:sz w:val="20"/>
          <w:szCs w:val="20"/>
        </w:rPr>
        <w:t>adapte son département</w:t>
      </w:r>
      <w:r w:rsidR="003365C4" w:rsidRPr="00321201">
        <w:rPr>
          <w:rFonts w:ascii="Trebuchet MS" w:hAnsi="Trebuchet MS" w:cs="Arial"/>
          <w:color w:val="444444"/>
          <w:sz w:val="20"/>
          <w:szCs w:val="20"/>
        </w:rPr>
        <w:t>,</w:t>
      </w:r>
      <w:r w:rsidR="008320A1" w:rsidRPr="00321201">
        <w:rPr>
          <w:rFonts w:ascii="Trebuchet MS" w:hAnsi="Trebuchet MS" w:cs="Arial"/>
          <w:color w:val="444444"/>
          <w:sz w:val="20"/>
          <w:szCs w:val="20"/>
        </w:rPr>
        <w:t xml:space="preserve"> à la diversité de clientèle, </w:t>
      </w:r>
      <w:r w:rsidR="003365C4" w:rsidRPr="00321201">
        <w:rPr>
          <w:rFonts w:ascii="Trebuchet MS" w:hAnsi="Trebuchet MS" w:cs="Arial"/>
          <w:color w:val="444444"/>
          <w:sz w:val="20"/>
          <w:szCs w:val="20"/>
        </w:rPr>
        <w:t>aux cultures et</w:t>
      </w:r>
      <w:r w:rsidR="008320A1" w:rsidRPr="00321201">
        <w:rPr>
          <w:rFonts w:ascii="Trebuchet MS" w:hAnsi="Trebuchet MS" w:cs="Arial"/>
          <w:color w:val="444444"/>
          <w:sz w:val="20"/>
          <w:szCs w:val="20"/>
        </w:rPr>
        <w:t xml:space="preserve"> habitudes de </w:t>
      </w:r>
      <w:r w:rsidR="003365C4" w:rsidRPr="00321201">
        <w:rPr>
          <w:rFonts w:ascii="Trebuchet MS" w:hAnsi="Trebuchet MS" w:cs="Arial"/>
          <w:color w:val="444444"/>
          <w:sz w:val="20"/>
          <w:szCs w:val="20"/>
        </w:rPr>
        <w:t>consommation, et au</w:t>
      </w:r>
      <w:r w:rsidR="00977C00" w:rsidRPr="00321201">
        <w:rPr>
          <w:rFonts w:ascii="Trebuchet MS" w:hAnsi="Trebuchet MS" w:cs="Arial"/>
          <w:color w:val="444444"/>
          <w:sz w:val="20"/>
          <w:szCs w:val="20"/>
        </w:rPr>
        <w:t xml:space="preserve"> paysage concurrentiel, afin de proposer les changements opérationnels et de produits/services qui s’imposent, le cas échéant</w:t>
      </w:r>
    </w:p>
    <w:p w14:paraId="568B5C15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à la satisfaction des collaborateurs et des clients de l’hôtel, tout en restant compétitifs sur le marché et </w:t>
      </w:r>
      <w:r w:rsidR="008320A1">
        <w:rPr>
          <w:rFonts w:ascii="Trebuchet MS" w:hAnsi="Trebuchet MS" w:cs="Arial"/>
          <w:color w:val="444444"/>
          <w:sz w:val="20"/>
          <w:szCs w:val="20"/>
        </w:rPr>
        <w:t>vigilant sur les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performan</w:t>
      </w:r>
      <w:r w:rsidR="008320A1">
        <w:rPr>
          <w:rFonts w:ascii="Trebuchet MS" w:hAnsi="Trebuchet MS" w:cs="Arial"/>
          <w:color w:val="444444"/>
          <w:sz w:val="20"/>
          <w:szCs w:val="20"/>
        </w:rPr>
        <w:t>ces financières.</w:t>
      </w:r>
    </w:p>
    <w:p w14:paraId="3B586B05" w14:textId="77777777" w:rsidR="00977C00" w:rsidRDefault="005B1BF5" w:rsidP="003B495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>Anticipe et règle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les prob</w:t>
      </w:r>
      <w:r w:rsidR="003B495A">
        <w:rPr>
          <w:rFonts w:ascii="Trebuchet MS" w:hAnsi="Trebuchet MS" w:cs="Arial"/>
          <w:color w:val="444444"/>
          <w:sz w:val="20"/>
          <w:szCs w:val="20"/>
        </w:rPr>
        <w:t>lèmes avec les clients et met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en place des processus proactifs visant à promouvoir la satisfaction Clientèle</w:t>
      </w:r>
    </w:p>
    <w:p w14:paraId="4A0E6D0B" w14:textId="77777777" w:rsidR="003B495A" w:rsidRDefault="003B495A" w:rsidP="003B495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321201">
        <w:rPr>
          <w:rFonts w:ascii="Trebuchet MS" w:hAnsi="Trebuchet MS" w:cs="Arial"/>
          <w:color w:val="444444"/>
          <w:sz w:val="20"/>
          <w:szCs w:val="20"/>
        </w:rPr>
        <w:t>Participe aux inventaires</w:t>
      </w:r>
      <w:r w:rsidR="003365C4" w:rsidRPr="00321201">
        <w:rPr>
          <w:rFonts w:ascii="Trebuchet MS" w:hAnsi="Trebuchet MS" w:cs="Arial"/>
          <w:color w:val="444444"/>
          <w:sz w:val="20"/>
          <w:szCs w:val="20"/>
        </w:rPr>
        <w:t xml:space="preserve"> dans le respect des règles comptables</w:t>
      </w:r>
    </w:p>
    <w:p w14:paraId="32FB33BA" w14:textId="1D64925E" w:rsidR="003B495A" w:rsidRDefault="003B495A" w:rsidP="003B495A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64FD4D3" w14:textId="2FA470BB" w:rsidR="00BF5D6B" w:rsidRDefault="00BF5D6B" w:rsidP="003B495A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28573C0" w14:textId="64B660F8" w:rsidR="00BF5D6B" w:rsidRDefault="00BF5D6B" w:rsidP="003B495A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3B2EA3A" w14:textId="77777777" w:rsidR="00BF5D6B" w:rsidRPr="003B495A" w:rsidRDefault="00BF5D6B" w:rsidP="003B495A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69FC4773" w14:textId="77777777" w:rsidR="00977C00" w:rsidRDefault="00977C00" w:rsidP="00A37DFF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977C00">
        <w:rPr>
          <w:rFonts w:ascii="Trebuchet MS" w:hAnsi="Trebuchet MS" w:cs="Arial"/>
          <w:color w:val="444444"/>
          <w:sz w:val="20"/>
          <w:szCs w:val="20"/>
          <w:u w:val="single"/>
        </w:rPr>
        <w:t>Management des équipes / Implication transverse :</w:t>
      </w:r>
    </w:p>
    <w:p w14:paraId="0E4E01AA" w14:textId="79952975" w:rsidR="006A5574" w:rsidRPr="00977C00" w:rsidRDefault="006A5574" w:rsidP="00A37DFF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B01ACA">
        <w:rPr>
          <w:rFonts w:ascii="Trebuchet MS" w:hAnsi="Trebuchet MS"/>
          <w:color w:val="404040" w:themeColor="text1" w:themeTint="BF"/>
          <w:sz w:val="20"/>
          <w:szCs w:val="20"/>
        </w:rPr>
        <w:t>En tant que manager coach, il</w:t>
      </w:r>
      <w:r w:rsidR="00BF5D6B">
        <w:rPr>
          <w:rFonts w:ascii="Trebuchet MS" w:hAnsi="Trebuchet MS"/>
          <w:color w:val="404040" w:themeColor="text1" w:themeTint="BF"/>
          <w:sz w:val="20"/>
          <w:szCs w:val="20"/>
        </w:rPr>
        <w:t>/</w:t>
      </w:r>
      <w:r w:rsidRPr="00B01ACA">
        <w:rPr>
          <w:rFonts w:ascii="Trebuchet MS" w:hAnsi="Trebuchet MS"/>
          <w:color w:val="404040" w:themeColor="text1" w:themeTint="BF"/>
          <w:sz w:val="20"/>
          <w:szCs w:val="20"/>
        </w:rPr>
        <w:t>elle :</w:t>
      </w:r>
    </w:p>
    <w:p w14:paraId="61A28609" w14:textId="77777777" w:rsidR="006A5574" w:rsidRPr="006A5574" w:rsidRDefault="006A5574" w:rsidP="006A5574">
      <w:pPr>
        <w:pStyle w:val="Paragraphedeliste"/>
        <w:numPr>
          <w:ilvl w:val="0"/>
          <w:numId w:val="11"/>
        </w:numPr>
        <w:rPr>
          <w:rFonts w:ascii="Trebuchet MS" w:hAnsi="Trebuchet MS" w:cs="Arial"/>
          <w:color w:val="444444"/>
          <w:sz w:val="20"/>
          <w:szCs w:val="20"/>
        </w:rPr>
      </w:pPr>
      <w:r w:rsidRPr="006A5574">
        <w:rPr>
          <w:rFonts w:ascii="Trebuchet MS" w:hAnsi="Trebuchet MS" w:cs="Arial"/>
          <w:color w:val="444444"/>
          <w:sz w:val="20"/>
          <w:szCs w:val="20"/>
        </w:rPr>
        <w:t>Développe la motivation et l'adhésion de ses équipes en créant un bon climat de travail</w:t>
      </w:r>
    </w:p>
    <w:p w14:paraId="32FCF8B6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Met</w:t>
      </w:r>
      <w:r w:rsidR="003B495A">
        <w:rPr>
          <w:rFonts w:ascii="Trebuchet MS" w:hAnsi="Trebuchet MS" w:cs="Arial"/>
          <w:color w:val="444444"/>
          <w:sz w:val="20"/>
          <w:szCs w:val="20"/>
        </w:rPr>
        <w:t xml:space="preserve"> en œuvre les directives, les politiques et l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>es procédures pour les services opérationnels supervisés</w:t>
      </w:r>
    </w:p>
    <w:p w14:paraId="2DDE381C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Pilote les activités et instaure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un environnement de travail propice à la réalisation des objectifs</w:t>
      </w:r>
      <w:r w:rsidR="003B495A">
        <w:rPr>
          <w:rFonts w:ascii="Trebuchet MS" w:hAnsi="Trebuchet MS" w:cs="Arial"/>
          <w:color w:val="444444"/>
          <w:sz w:val="20"/>
          <w:szCs w:val="20"/>
        </w:rPr>
        <w:t xml:space="preserve"> définis</w:t>
      </w:r>
    </w:p>
    <w:p w14:paraId="411B436B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Gère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les problèmes de performance qui surviennent au sein des services opérationnels supervisés</w:t>
      </w:r>
    </w:p>
    <w:p w14:paraId="4DF63105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Fait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partie intégrante de l</w:t>
      </w:r>
      <w:r>
        <w:rPr>
          <w:rFonts w:ascii="Trebuchet MS" w:hAnsi="Trebuchet MS" w:cs="Arial"/>
          <w:color w:val="444444"/>
          <w:sz w:val="20"/>
          <w:szCs w:val="20"/>
        </w:rPr>
        <w:t>’équipe d’exploitation, assiste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à toutes les ré</w:t>
      </w:r>
      <w:r>
        <w:rPr>
          <w:rFonts w:ascii="Trebuchet MS" w:hAnsi="Trebuchet MS" w:cs="Arial"/>
          <w:color w:val="444444"/>
          <w:sz w:val="20"/>
          <w:szCs w:val="20"/>
        </w:rPr>
        <w:t>unions programmées et contribue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activement en étant dûment préparé</w:t>
      </w:r>
    </w:p>
    <w:p w14:paraId="78C35BCA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Fait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passe</w:t>
      </w:r>
      <w:r>
        <w:rPr>
          <w:rFonts w:ascii="Trebuchet MS" w:hAnsi="Trebuchet MS" w:cs="Arial"/>
          <w:color w:val="444444"/>
          <w:sz w:val="20"/>
          <w:szCs w:val="20"/>
        </w:rPr>
        <w:t>r des entretiens et sélec</w:t>
      </w:r>
      <w:r w:rsidR="003B495A">
        <w:rPr>
          <w:rFonts w:ascii="Trebuchet MS" w:hAnsi="Trebuchet MS" w:cs="Arial"/>
          <w:color w:val="444444"/>
          <w:sz w:val="20"/>
          <w:szCs w:val="20"/>
        </w:rPr>
        <w:t xml:space="preserve">tionne, forme, évalue, encadre et </w:t>
      </w:r>
      <w:r>
        <w:rPr>
          <w:rFonts w:ascii="Trebuchet MS" w:hAnsi="Trebuchet MS" w:cs="Arial"/>
          <w:color w:val="444444"/>
          <w:sz w:val="20"/>
          <w:szCs w:val="20"/>
        </w:rPr>
        <w:t xml:space="preserve">conseille 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>les responsables/collaborateurs du service, conformément aux critères de la société</w:t>
      </w:r>
    </w:p>
    <w:p w14:paraId="79A53F74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Communique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efficacement avec les membres de l’équipe</w:t>
      </w:r>
    </w:p>
    <w:p w14:paraId="538034B5" w14:textId="77777777" w:rsidR="00977C00" w:rsidRPr="00AA20D5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Se réunit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977C00" w:rsidRPr="00AA20D5">
        <w:rPr>
          <w:rFonts w:ascii="Trebuchet MS" w:hAnsi="Trebuchet MS" w:cs="Arial"/>
          <w:color w:val="444444"/>
          <w:sz w:val="20"/>
          <w:szCs w:val="20"/>
        </w:rPr>
        <w:t>quotidiennement avec les membres de l’équipe pour discuter des activités clés du moment</w:t>
      </w:r>
    </w:p>
    <w:p w14:paraId="7872EF6C" w14:textId="77777777" w:rsidR="00977C00" w:rsidRPr="00AA20D5" w:rsidRDefault="005B1BF5" w:rsidP="00AA20D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strike/>
          <w:color w:val="444444"/>
          <w:sz w:val="20"/>
          <w:szCs w:val="20"/>
        </w:rPr>
      </w:pPr>
      <w:r w:rsidRPr="00AA20D5">
        <w:rPr>
          <w:rFonts w:ascii="Trebuchet MS" w:hAnsi="Trebuchet MS" w:cs="Arial"/>
          <w:color w:val="444444"/>
          <w:sz w:val="20"/>
          <w:szCs w:val="20"/>
        </w:rPr>
        <w:t xml:space="preserve">Est </w:t>
      </w:r>
      <w:r w:rsidR="00977C00" w:rsidRPr="00AA20D5">
        <w:rPr>
          <w:rFonts w:ascii="Trebuchet MS" w:hAnsi="Trebuchet MS" w:cs="Arial"/>
          <w:color w:val="444444"/>
          <w:sz w:val="20"/>
          <w:szCs w:val="20"/>
        </w:rPr>
        <w:t xml:space="preserve">une source d’inspiration pour l’ensemble du personnel de l’hôtel afin de l’inciter à proposer </w:t>
      </w:r>
      <w:r w:rsidR="009A1DC5" w:rsidRPr="00AA20D5">
        <w:rPr>
          <w:rFonts w:ascii="Trebuchet MS" w:hAnsi="Trebuchet MS" w:cs="Arial"/>
          <w:color w:val="444444"/>
          <w:sz w:val="20"/>
          <w:szCs w:val="20"/>
        </w:rPr>
        <w:t xml:space="preserve">une expérience client </w:t>
      </w:r>
      <w:r w:rsidR="006A5574">
        <w:rPr>
          <w:rFonts w:ascii="Trebuchet MS" w:hAnsi="Trebuchet MS" w:cs="Arial"/>
          <w:color w:val="444444"/>
          <w:sz w:val="20"/>
          <w:szCs w:val="20"/>
        </w:rPr>
        <w:t>« </w:t>
      </w:r>
      <w:r w:rsidR="00FF183B" w:rsidRPr="00AA20D5">
        <w:rPr>
          <w:rFonts w:ascii="Trebuchet MS" w:hAnsi="Trebuchet MS" w:cs="Arial"/>
          <w:color w:val="444444"/>
          <w:sz w:val="20"/>
          <w:szCs w:val="20"/>
        </w:rPr>
        <w:t>différenciante</w:t>
      </w:r>
      <w:r w:rsidR="006A5574">
        <w:rPr>
          <w:rFonts w:ascii="Trebuchet MS" w:hAnsi="Trebuchet MS" w:cs="Arial"/>
          <w:color w:val="444444"/>
          <w:sz w:val="20"/>
          <w:szCs w:val="20"/>
        </w:rPr>
        <w:t> »</w:t>
      </w:r>
      <w:r w:rsidR="009A1DC5" w:rsidRPr="00AA20D5"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6C58031C" w14:textId="77777777" w:rsidR="00977C00" w:rsidRPr="00977C00" w:rsidRDefault="005B1BF5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A20D5">
        <w:rPr>
          <w:rFonts w:ascii="Trebuchet MS" w:hAnsi="Trebuchet MS" w:cs="Arial"/>
          <w:color w:val="444444"/>
          <w:sz w:val="20"/>
          <w:szCs w:val="20"/>
        </w:rPr>
        <w:t>Interagit</w:t>
      </w:r>
      <w:r w:rsidR="00977C00" w:rsidRPr="00AA20D5">
        <w:rPr>
          <w:rFonts w:ascii="Trebuchet MS" w:hAnsi="Trebuchet MS" w:cs="Arial"/>
          <w:color w:val="444444"/>
          <w:sz w:val="20"/>
          <w:szCs w:val="20"/>
        </w:rPr>
        <w:t xml:space="preserve"> de 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manière positive avec les autres services afin de garantir aux clients l’accueil attendu </w:t>
      </w:r>
    </w:p>
    <w:p w14:paraId="077C3333" w14:textId="41D08EA2" w:rsidR="001775AA" w:rsidRDefault="005B1BF5" w:rsidP="001775A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Montre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l’exemple en respectant les codes d</w:t>
      </w:r>
      <w:r w:rsidR="00BF5D6B">
        <w:rPr>
          <w:rFonts w:ascii="Trebuchet MS" w:hAnsi="Trebuchet MS" w:cs="Arial"/>
          <w:color w:val="444444"/>
          <w:sz w:val="20"/>
          <w:szCs w:val="20"/>
        </w:rPr>
        <w:t>e l’établissement</w:t>
      </w:r>
      <w:r w:rsidR="00914A22">
        <w:rPr>
          <w:rFonts w:ascii="Trebuchet MS" w:hAnsi="Trebuchet MS" w:cs="Arial"/>
          <w:color w:val="444444"/>
          <w:sz w:val="20"/>
          <w:szCs w:val="20"/>
        </w:rPr>
        <w:t xml:space="preserve">, 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>les consignes concernant la tenue</w:t>
      </w:r>
      <w:r w:rsidR="00914A22">
        <w:rPr>
          <w:rFonts w:ascii="Trebuchet MS" w:hAnsi="Trebuchet MS" w:cs="Arial"/>
          <w:color w:val="444444"/>
          <w:sz w:val="20"/>
          <w:szCs w:val="20"/>
        </w:rPr>
        <w:t>,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la présentation</w:t>
      </w:r>
      <w:r w:rsidR="001775AA">
        <w:rPr>
          <w:rFonts w:ascii="Trebuchet MS" w:hAnsi="Trebuchet MS" w:cs="Arial"/>
          <w:color w:val="444444"/>
          <w:sz w:val="20"/>
          <w:szCs w:val="20"/>
        </w:rPr>
        <w:t xml:space="preserve"> et se porte garant de l’image de ses employés en li</w:t>
      </w:r>
      <w:r w:rsidR="003B495A">
        <w:rPr>
          <w:rFonts w:ascii="Trebuchet MS" w:hAnsi="Trebuchet MS" w:cs="Arial"/>
          <w:color w:val="444444"/>
          <w:sz w:val="20"/>
          <w:szCs w:val="20"/>
        </w:rPr>
        <w:t>en avec les codes de la marque</w:t>
      </w:r>
    </w:p>
    <w:p w14:paraId="78FCB557" w14:textId="77777777" w:rsidR="00BF5D6B" w:rsidRDefault="00BF5D6B" w:rsidP="001775A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2BE8112" w14:textId="77777777" w:rsidR="00F836A1" w:rsidRDefault="00F836A1" w:rsidP="00F836A1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Gestion :</w:t>
      </w:r>
    </w:p>
    <w:p w14:paraId="316A4C9B" w14:textId="59C2234F" w:rsidR="00F836A1" w:rsidRDefault="00F836A1" w:rsidP="00F836A1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 impliqué dans l'atteinte des objectifs de son service en respectant les procédures et les contrôles internes appliqués dans l'</w:t>
      </w:r>
      <w:r w:rsidR="00BF5D6B">
        <w:rPr>
          <w:rFonts w:ascii="Trebuchet MS" w:hAnsi="Trebuchet MS" w:cs="Arial"/>
          <w:color w:val="444444"/>
          <w:sz w:val="20"/>
          <w:szCs w:val="20"/>
        </w:rPr>
        <w:t>établissement</w:t>
      </w:r>
      <w:r>
        <w:rPr>
          <w:rFonts w:ascii="Trebuchet MS" w:hAnsi="Trebuchet MS" w:cs="Arial"/>
          <w:color w:val="444444"/>
          <w:sz w:val="20"/>
          <w:szCs w:val="20"/>
        </w:rPr>
        <w:t xml:space="preserve"> en développant les ventes</w:t>
      </w:r>
    </w:p>
    <w:p w14:paraId="5609B192" w14:textId="77777777" w:rsidR="00F836A1" w:rsidRDefault="00F836A1" w:rsidP="00F836A1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 les procédures en matière de facturation et d’encaissement</w:t>
      </w:r>
    </w:p>
    <w:p w14:paraId="4CEE1105" w14:textId="77777777" w:rsidR="00F836A1" w:rsidRDefault="00F836A1" w:rsidP="00F836A1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Peut être amené à participer aux inventaires</w:t>
      </w:r>
    </w:p>
    <w:p w14:paraId="640FC4A1" w14:textId="77777777" w:rsidR="00F836A1" w:rsidRDefault="00F836A1" w:rsidP="00A37DFF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4BF75032" w14:textId="77777777" w:rsidR="00977C00" w:rsidRPr="00A37DFF" w:rsidRDefault="00977C00" w:rsidP="00A37DFF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977C00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69CC63BB" w14:textId="77777777" w:rsidR="00977C00" w:rsidRDefault="005B1BF5" w:rsidP="003B495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="00977C00" w:rsidRPr="00977C00">
        <w:rPr>
          <w:rFonts w:ascii="Trebuchet MS" w:hAnsi="Trebuchet MS" w:cs="Arial"/>
          <w:color w:val="444444"/>
          <w:sz w:val="20"/>
          <w:szCs w:val="20"/>
        </w:rPr>
        <w:t xml:space="preserve"> au respect des réglementations locales en matière de santé et de sécurité</w:t>
      </w:r>
    </w:p>
    <w:p w14:paraId="611AE768" w14:textId="77777777" w:rsidR="003B495A" w:rsidRDefault="003B495A" w:rsidP="003B495A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lastRenderedPageBreak/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</w:t>
      </w:r>
      <w:r w:rsidR="00321201">
        <w:rPr>
          <w:rFonts w:ascii="Trebuchet MS" w:hAnsi="Trebuchet MS" w:cs="Trebuchet MS"/>
          <w:color w:val="444444"/>
          <w:sz w:val="20"/>
          <w:szCs w:val="20"/>
        </w:rPr>
        <w:t>opreté de son lieu de travail,</w:t>
      </w:r>
      <w:r>
        <w:rPr>
          <w:rFonts w:ascii="Trebuchet MS" w:hAnsi="Trebuchet MS" w:cs="Trebuchet MS"/>
          <w:color w:val="444444"/>
          <w:sz w:val="20"/>
          <w:szCs w:val="20"/>
        </w:rPr>
        <w:t xml:space="preserve"> au bon </w:t>
      </w:r>
      <w:r w:rsidRPr="00321201">
        <w:rPr>
          <w:rFonts w:ascii="Trebuchet MS" w:hAnsi="Trebuchet MS" w:cs="Trebuchet MS"/>
          <w:color w:val="444444"/>
          <w:sz w:val="20"/>
          <w:szCs w:val="20"/>
        </w:rPr>
        <w:t>fonctionnement</w:t>
      </w:r>
      <w:r w:rsidR="00983342" w:rsidRPr="00321201">
        <w:rPr>
          <w:rFonts w:ascii="Trebuchet MS" w:hAnsi="Trebuchet MS" w:cs="Trebuchet MS"/>
          <w:color w:val="444444"/>
          <w:sz w:val="20"/>
          <w:szCs w:val="20"/>
        </w:rPr>
        <w:t xml:space="preserve"> et à l’entretien</w:t>
      </w:r>
      <w:r w:rsidRPr="00321201">
        <w:rPr>
          <w:rFonts w:ascii="Trebuchet MS" w:hAnsi="Trebuchet MS" w:cs="Trebuchet MS"/>
          <w:color w:val="444444"/>
          <w:sz w:val="20"/>
          <w:szCs w:val="20"/>
        </w:rPr>
        <w:t xml:space="preserve"> du </w:t>
      </w:r>
      <w:r>
        <w:rPr>
          <w:rFonts w:ascii="Trebuchet MS" w:hAnsi="Trebuchet MS" w:cs="Trebuchet MS"/>
          <w:color w:val="444444"/>
          <w:sz w:val="20"/>
          <w:szCs w:val="20"/>
        </w:rPr>
        <w:t>matériel mis à sa disposition </w:t>
      </w:r>
    </w:p>
    <w:p w14:paraId="602C5EE4" w14:textId="77777777" w:rsidR="003B495A" w:rsidRDefault="003B495A" w:rsidP="003B495A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3EE21444" w14:textId="465C7168" w:rsidR="00977C00" w:rsidRDefault="00977C00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6377878F" w14:textId="7B985E8C" w:rsidR="00BF5D6B" w:rsidRDefault="00BF5D6B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F702CC1" w14:textId="2D71A063" w:rsidR="00BF5D6B" w:rsidRDefault="00BF5D6B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B22B93F" w14:textId="7E29AA6E" w:rsidR="00BF5D6B" w:rsidRDefault="00BF5D6B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F7C4A9B" w14:textId="77777777" w:rsidR="00BF5D6B" w:rsidRPr="0002504D" w:rsidRDefault="00BF5D6B" w:rsidP="00A37DF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230378B" w14:textId="11C5B84E" w:rsidR="003B495A" w:rsidRDefault="00977C00" w:rsidP="003B495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02504D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COMPETENCES REQUISES </w:t>
      </w:r>
    </w:p>
    <w:p w14:paraId="693C38D0" w14:textId="77777777" w:rsidR="00BF5D6B" w:rsidRPr="003B495A" w:rsidRDefault="00BF5D6B" w:rsidP="003B495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0ECF83E0" w14:textId="77777777" w:rsidR="00977C00" w:rsidRDefault="00977C00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77C00">
        <w:rPr>
          <w:rFonts w:ascii="Trebuchet MS" w:hAnsi="Trebuchet MS" w:cs="Arial"/>
          <w:color w:val="444444"/>
          <w:sz w:val="20"/>
          <w:szCs w:val="20"/>
        </w:rPr>
        <w:t>Au minimum 5 ans d’expérience dans la ges</w:t>
      </w:r>
      <w:r w:rsidR="00D21809">
        <w:rPr>
          <w:rFonts w:ascii="Trebuchet MS" w:hAnsi="Trebuchet MS" w:cs="Arial"/>
          <w:color w:val="444444"/>
          <w:sz w:val="20"/>
          <w:szCs w:val="20"/>
        </w:rPr>
        <w:t>tion de l’activité restauration</w:t>
      </w:r>
    </w:p>
    <w:p w14:paraId="4A02DA94" w14:textId="77777777" w:rsidR="003B495A" w:rsidRPr="00977C00" w:rsidRDefault="003B495A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Capacité à travailler efficacement en équipe et sens de l’initiative</w:t>
      </w:r>
    </w:p>
    <w:p w14:paraId="6A884511" w14:textId="6AB5ABC2" w:rsidR="00977C00" w:rsidRPr="00977C00" w:rsidRDefault="00977C00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77C00">
        <w:rPr>
          <w:rFonts w:ascii="Trebuchet MS" w:hAnsi="Trebuchet MS" w:cs="Arial"/>
          <w:color w:val="444444"/>
          <w:sz w:val="20"/>
          <w:szCs w:val="20"/>
        </w:rPr>
        <w:t>Excellente compréhension des activités de contrôle opérationnel, d’élaboration de budget, de prévision, de vente</w:t>
      </w:r>
    </w:p>
    <w:p w14:paraId="08CE8D33" w14:textId="77777777" w:rsidR="00977C00" w:rsidRPr="00FF183B" w:rsidRDefault="00977C00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77C00">
        <w:rPr>
          <w:rFonts w:ascii="Trebuchet MS" w:hAnsi="Trebuchet MS" w:cs="Arial"/>
          <w:color w:val="444444"/>
          <w:sz w:val="20"/>
          <w:szCs w:val="20"/>
        </w:rPr>
        <w:t>Excellentes aptitudes à communiquer, à l’oral comme à l’écrit</w:t>
      </w:r>
    </w:p>
    <w:p w14:paraId="770B7FD7" w14:textId="77777777" w:rsidR="00977C00" w:rsidRPr="00FF183B" w:rsidRDefault="00977C00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FF183B">
        <w:rPr>
          <w:rFonts w:ascii="Trebuchet MS" w:hAnsi="Trebuchet MS" w:cs="Arial"/>
          <w:color w:val="444444"/>
          <w:sz w:val="20"/>
          <w:szCs w:val="20"/>
        </w:rPr>
        <w:t>Capacité à former les membres de l’équipe et à développer leurs compétences</w:t>
      </w:r>
      <w:r w:rsidR="009A1DC5" w:rsidRPr="00FF183B">
        <w:rPr>
          <w:rFonts w:ascii="Trebuchet MS" w:hAnsi="Trebuchet MS" w:cs="Arial"/>
          <w:color w:val="444444"/>
          <w:sz w:val="20"/>
          <w:szCs w:val="20"/>
        </w:rPr>
        <w:t xml:space="preserve"> à responsabiliser et à promouvoir l’initiative</w:t>
      </w:r>
    </w:p>
    <w:p w14:paraId="76375ED5" w14:textId="77777777" w:rsidR="00BF5D6B" w:rsidRDefault="00977C00" w:rsidP="00B24DE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BF5D6B">
        <w:rPr>
          <w:rFonts w:ascii="Trebuchet MS" w:hAnsi="Trebuchet MS" w:cs="Arial"/>
          <w:color w:val="444444"/>
          <w:sz w:val="20"/>
          <w:szCs w:val="20"/>
        </w:rPr>
        <w:t>Excellentes compétences organisationnelles</w:t>
      </w:r>
    </w:p>
    <w:p w14:paraId="67B96AC5" w14:textId="5FC07AE4" w:rsidR="00977C00" w:rsidRPr="00BF5D6B" w:rsidRDefault="00977C00" w:rsidP="00B24DE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BF5D6B">
        <w:rPr>
          <w:rFonts w:ascii="Trebuchet MS" w:hAnsi="Trebuchet MS" w:cs="Arial"/>
          <w:color w:val="444444"/>
          <w:sz w:val="20"/>
          <w:szCs w:val="20"/>
        </w:rPr>
        <w:t>Compétences analytiques</w:t>
      </w:r>
    </w:p>
    <w:p w14:paraId="4F41FA0E" w14:textId="5DB943BA" w:rsidR="00977C00" w:rsidRPr="00977C00" w:rsidRDefault="003B495A" w:rsidP="00A37DFF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Maitrise de l’anglais</w:t>
      </w:r>
      <w:r w:rsidR="00BF5D6B">
        <w:rPr>
          <w:rFonts w:ascii="Trebuchet MS" w:hAnsi="Trebuchet MS" w:cs="Arial"/>
          <w:color w:val="444444"/>
          <w:sz w:val="20"/>
          <w:szCs w:val="20"/>
        </w:rPr>
        <w:t>, allemand</w:t>
      </w:r>
    </w:p>
    <w:p w14:paraId="70CB7AAF" w14:textId="77777777" w:rsidR="00BF5D6B" w:rsidRDefault="00BF5D6B" w:rsidP="00BF5D6B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92E9179" w14:textId="77777777" w:rsidR="00BF5D6B" w:rsidRDefault="00BF5D6B" w:rsidP="00BF5D6B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A8F9937" w14:textId="77777777" w:rsidR="00BF5D6B" w:rsidRDefault="00BF5D6B" w:rsidP="00BF5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11F586AF" w14:textId="77777777" w:rsidR="00BF5D6B" w:rsidRDefault="00BF5D6B" w:rsidP="00BF5D6B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133CA7CA" w14:textId="25C48592" w:rsidR="00BF5D6B" w:rsidRDefault="00BF5D6B" w:rsidP="00BF5D6B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Mi-octobre </w:t>
      </w:r>
    </w:p>
    <w:p w14:paraId="18FDBD69" w14:textId="77777777" w:rsidR="00BF5D6B" w:rsidRDefault="00BF5D6B" w:rsidP="00BF5D6B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8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609D630B" w14:textId="77777777" w:rsidR="00BF5D6B" w:rsidRPr="0054056F" w:rsidRDefault="00BF5D6B" w:rsidP="009C54C2">
      <w:pPr>
        <w:pStyle w:val="Paragraphedeliste"/>
        <w:spacing w:after="0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BF5D6B" w:rsidRPr="005405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E6019" w14:textId="77777777" w:rsidR="00C61D97" w:rsidRDefault="00C61D97" w:rsidP="004F0D3E">
      <w:pPr>
        <w:spacing w:after="0" w:line="240" w:lineRule="auto"/>
      </w:pPr>
      <w:r>
        <w:separator/>
      </w:r>
    </w:p>
  </w:endnote>
  <w:endnote w:type="continuationSeparator" w:id="0">
    <w:p w14:paraId="68BC4D0A" w14:textId="77777777" w:rsidR="00C61D97" w:rsidRDefault="00C61D97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EAB6" w14:textId="77777777" w:rsidR="00C61D97" w:rsidRDefault="00C61D97" w:rsidP="004F0D3E">
      <w:pPr>
        <w:spacing w:after="0" w:line="240" w:lineRule="auto"/>
      </w:pPr>
      <w:r>
        <w:separator/>
      </w:r>
    </w:p>
  </w:footnote>
  <w:footnote w:type="continuationSeparator" w:id="0">
    <w:p w14:paraId="52043B20" w14:textId="77777777" w:rsidR="00C61D97" w:rsidRDefault="00C61D97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4054" w14:textId="77777777" w:rsidR="004F0D3E" w:rsidRDefault="004F0D3E" w:rsidP="00C54A83">
    <w:pPr>
      <w:pStyle w:val="En-tte"/>
      <w:jc w:val="right"/>
    </w:pPr>
  </w:p>
  <w:p w14:paraId="7CA9A8A2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36C7"/>
    <w:multiLevelType w:val="hybridMultilevel"/>
    <w:tmpl w:val="7EDE8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87EFE"/>
    <w:multiLevelType w:val="hybridMultilevel"/>
    <w:tmpl w:val="5D786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D7127"/>
    <w:multiLevelType w:val="hybridMultilevel"/>
    <w:tmpl w:val="46466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819559D"/>
    <w:multiLevelType w:val="hybridMultilevel"/>
    <w:tmpl w:val="5CFA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62FB"/>
    <w:multiLevelType w:val="hybridMultilevel"/>
    <w:tmpl w:val="C2943214"/>
    <w:lvl w:ilvl="0" w:tplc="A272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3F4B"/>
    <w:multiLevelType w:val="hybridMultilevel"/>
    <w:tmpl w:val="E132E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22"/>
  </w:num>
  <w:num w:numId="10">
    <w:abstractNumId w:val="6"/>
  </w:num>
  <w:num w:numId="11">
    <w:abstractNumId w:val="7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9"/>
  </w:num>
  <w:num w:numId="17">
    <w:abstractNumId w:val="1"/>
  </w:num>
  <w:num w:numId="18">
    <w:abstractNumId w:val="21"/>
  </w:num>
  <w:num w:numId="19">
    <w:abstractNumId w:val="23"/>
  </w:num>
  <w:num w:numId="20">
    <w:abstractNumId w:val="12"/>
  </w:num>
  <w:num w:numId="21">
    <w:abstractNumId w:val="18"/>
  </w:num>
  <w:num w:numId="22">
    <w:abstractNumId w:val="9"/>
  </w:num>
  <w:num w:numId="23">
    <w:abstractNumId w:val="1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1A82"/>
    <w:rsid w:val="000A3F00"/>
    <w:rsid w:val="000E0211"/>
    <w:rsid w:val="000E50CE"/>
    <w:rsid w:val="00177021"/>
    <w:rsid w:val="001775AA"/>
    <w:rsid w:val="002324D3"/>
    <w:rsid w:val="002557B6"/>
    <w:rsid w:val="002647BD"/>
    <w:rsid w:val="00295A42"/>
    <w:rsid w:val="00301C9E"/>
    <w:rsid w:val="003066C6"/>
    <w:rsid w:val="00316F5D"/>
    <w:rsid w:val="00321201"/>
    <w:rsid w:val="003365C4"/>
    <w:rsid w:val="003B495A"/>
    <w:rsid w:val="003C4BC5"/>
    <w:rsid w:val="003C5348"/>
    <w:rsid w:val="00403F13"/>
    <w:rsid w:val="00496739"/>
    <w:rsid w:val="004F0D3E"/>
    <w:rsid w:val="005109A7"/>
    <w:rsid w:val="0054056F"/>
    <w:rsid w:val="005B1BF5"/>
    <w:rsid w:val="006279BF"/>
    <w:rsid w:val="00654764"/>
    <w:rsid w:val="006A5574"/>
    <w:rsid w:val="006D3731"/>
    <w:rsid w:val="006D6D07"/>
    <w:rsid w:val="00704A80"/>
    <w:rsid w:val="00761835"/>
    <w:rsid w:val="008023B2"/>
    <w:rsid w:val="008320A1"/>
    <w:rsid w:val="00881DA7"/>
    <w:rsid w:val="00914A22"/>
    <w:rsid w:val="00933411"/>
    <w:rsid w:val="00977C00"/>
    <w:rsid w:val="00983342"/>
    <w:rsid w:val="009A1DC5"/>
    <w:rsid w:val="009B1109"/>
    <w:rsid w:val="009C3581"/>
    <w:rsid w:val="009C54C2"/>
    <w:rsid w:val="009F25E3"/>
    <w:rsid w:val="00A37DFF"/>
    <w:rsid w:val="00A469C1"/>
    <w:rsid w:val="00A60611"/>
    <w:rsid w:val="00AA20D5"/>
    <w:rsid w:val="00AD0009"/>
    <w:rsid w:val="00B062B1"/>
    <w:rsid w:val="00B16EAE"/>
    <w:rsid w:val="00B50208"/>
    <w:rsid w:val="00BF5D6B"/>
    <w:rsid w:val="00C54A83"/>
    <w:rsid w:val="00C61779"/>
    <w:rsid w:val="00C61D97"/>
    <w:rsid w:val="00C90B34"/>
    <w:rsid w:val="00C94C8C"/>
    <w:rsid w:val="00CD43C4"/>
    <w:rsid w:val="00D21809"/>
    <w:rsid w:val="00E152F5"/>
    <w:rsid w:val="00E264F4"/>
    <w:rsid w:val="00E570D5"/>
    <w:rsid w:val="00E74316"/>
    <w:rsid w:val="00F836A1"/>
    <w:rsid w:val="00FA4142"/>
    <w:rsid w:val="00FE0CF5"/>
    <w:rsid w:val="00FE181F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F56A"/>
  <w15:docId w15:val="{97E435A0-3CAD-4DA0-A372-35238D4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5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eonor-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77C6-7C8D-4332-B049-9D9FC634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10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PERIER Marion</dc:creator>
  <cp:lastModifiedBy>Margaux RUEFF</cp:lastModifiedBy>
  <cp:revision>7</cp:revision>
  <dcterms:created xsi:type="dcterms:W3CDTF">2018-10-25T16:30:00Z</dcterms:created>
  <dcterms:modified xsi:type="dcterms:W3CDTF">2021-09-17T11:46:00Z</dcterms:modified>
</cp:coreProperties>
</file>