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5FA3" w14:textId="795CC318" w:rsidR="00CA3111" w:rsidRPr="000247A4" w:rsidRDefault="00CA3111" w:rsidP="00CA3111">
      <w:pPr>
        <w:jc w:val="both"/>
        <w:rPr>
          <w:rFonts w:ascii="Trebuchet MS" w:hAnsi="Trebuchet MS"/>
          <w:b/>
          <w:sz w:val="20"/>
          <w:szCs w:val="20"/>
        </w:rPr>
      </w:pPr>
      <w:r w:rsidRPr="000247A4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 w:rsidR="00BC4A86">
        <w:rPr>
          <w:rFonts w:ascii="Trebuchet MS" w:hAnsi="Trebuchet MS"/>
          <w:b/>
          <w:sz w:val="20"/>
          <w:szCs w:val="20"/>
        </w:rPr>
        <w:t>Pâtissier</w:t>
      </w:r>
      <w:r>
        <w:rPr>
          <w:rFonts w:ascii="Trebuchet MS" w:hAnsi="Trebuchet MS"/>
          <w:b/>
          <w:sz w:val="20"/>
          <w:szCs w:val="20"/>
        </w:rPr>
        <w:t xml:space="preserve"> H/F</w:t>
      </w:r>
    </w:p>
    <w:p w14:paraId="0DE1C902" w14:textId="77777777" w:rsidR="00CA3111" w:rsidRDefault="00CA3111" w:rsidP="00CA3111">
      <w:pPr>
        <w:jc w:val="both"/>
        <w:rPr>
          <w:rFonts w:ascii="Trebuchet MS" w:hAnsi="Trebuchet MS"/>
          <w:b/>
          <w:sz w:val="20"/>
          <w:szCs w:val="20"/>
        </w:rPr>
      </w:pPr>
      <w:r w:rsidRPr="00C54A83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Pr="00582375">
        <w:rPr>
          <w:rFonts w:ascii="Trebuchet MS" w:hAnsi="Trebuchet MS"/>
          <w:b/>
          <w:sz w:val="20"/>
          <w:szCs w:val="20"/>
        </w:rPr>
        <w:t>Chef de Cuisine</w:t>
      </w:r>
    </w:p>
    <w:p w14:paraId="29E90E92" w14:textId="77777777" w:rsidR="00CA3111" w:rsidRPr="00C54A83" w:rsidRDefault="00CA3111" w:rsidP="00CA3111">
      <w:pPr>
        <w:jc w:val="both"/>
        <w:rPr>
          <w:rFonts w:ascii="Trebuchet MS" w:hAnsi="Trebuchet MS"/>
          <w:b/>
          <w:sz w:val="20"/>
          <w:szCs w:val="20"/>
        </w:rPr>
      </w:pPr>
    </w:p>
    <w:p w14:paraId="6CE0BD65" w14:textId="77777777" w:rsidR="00CA3111" w:rsidRDefault="00CA3111" w:rsidP="00CA3111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04CEBB0A" w14:textId="77777777" w:rsidR="00CA3111" w:rsidRPr="000B3A4A" w:rsidRDefault="00CA3111" w:rsidP="00CA3111">
      <w:pPr>
        <w:spacing w:after="0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7B996A7F" w14:textId="7305646B" w:rsidR="000B3A4A" w:rsidRPr="000B3A4A" w:rsidRDefault="000B3A4A" w:rsidP="000B3A4A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0B3A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0B3A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0B3A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bookmarkStart w:id="0" w:name="_GoBack"/>
      <w:bookmarkEnd w:id="0"/>
      <w:r w:rsidRPr="000B3A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1A558C5B" w14:textId="77777777" w:rsidR="000B3A4A" w:rsidRPr="000B3A4A" w:rsidRDefault="000B3A4A" w:rsidP="000B3A4A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0B3A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5EF64ABC" w14:textId="44AB71C5" w:rsidR="000B3A4A" w:rsidRPr="000B3A4A" w:rsidRDefault="000B3A4A" w:rsidP="000B3A4A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0B3A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devenir un acteur clé de la cuisine du LÉONOR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p w14:paraId="6BF75169" w14:textId="77777777" w:rsidR="00CA3111" w:rsidRDefault="00CA3111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78DE64B1" w14:textId="1421B3B1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30CF8481" w14:textId="1589B6E2" w:rsidR="00CA3111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Le </w:t>
      </w:r>
      <w:r w:rsidR="00BC4A86">
        <w:rPr>
          <w:rFonts w:ascii="Trebuchet MS" w:hAnsi="Trebuchet MS" w:cs="Arial"/>
          <w:color w:val="444444"/>
          <w:sz w:val="20"/>
          <w:szCs w:val="20"/>
        </w:rPr>
        <w:t>pâtissier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fabrique et dresse les</w:t>
      </w:r>
      <w:r w:rsidR="00BC4A86">
        <w:rPr>
          <w:rFonts w:ascii="Trebuchet MS" w:hAnsi="Trebuchet MS" w:cs="Arial"/>
          <w:color w:val="444444"/>
          <w:sz w:val="20"/>
          <w:szCs w:val="20"/>
        </w:rPr>
        <w:t xml:space="preserve"> desserts du restaurant et de la carte pâtisserie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conformément aux fiches techniques tout en veillant à leur qualité. Il/elle organise le travail de sa partie de</w:t>
      </w:r>
      <w:r w:rsidR="00BC4A86">
        <w:rPr>
          <w:rFonts w:ascii="Trebuchet MS" w:hAnsi="Trebuchet MS" w:cs="Arial"/>
          <w:color w:val="444444"/>
          <w:sz w:val="20"/>
          <w:szCs w:val="20"/>
        </w:rPr>
        <w:t xml:space="preserve"> pâtisserie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, forme et contrôle le travail des commis, apprentis, stagiaires. </w:t>
      </w:r>
    </w:p>
    <w:p w14:paraId="06C9CD9F" w14:textId="7E5227D8" w:rsidR="00094A55" w:rsidRPr="00094A55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Il/elle applique et fait appliquer les règles d’hygiènes</w:t>
      </w:r>
      <w:r>
        <w:rPr>
          <w:rFonts w:ascii="Trebuchet MS" w:hAnsi="Trebuchet MS" w:cs="Arial"/>
          <w:color w:val="444444"/>
          <w:sz w:val="20"/>
          <w:szCs w:val="20"/>
        </w:rPr>
        <w:t xml:space="preserve"> dans son équipe.</w:t>
      </w:r>
    </w:p>
    <w:p w14:paraId="06E1EEDC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249513D6" w14:textId="77777777" w:rsidR="004F0D3E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0626CF23" w14:textId="41DBCBBC" w:rsidR="00C61779" w:rsidRPr="00094A55" w:rsidRDefault="00874CD6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Technique métier</w:t>
      </w:r>
      <w:r w:rsidR="00C61779" w:rsidRPr="00094A5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="000172E3">
        <w:rPr>
          <w:rFonts w:ascii="Trebuchet MS" w:hAnsi="Trebuchet MS" w:cs="Arial"/>
          <w:color w:val="444444"/>
          <w:sz w:val="20"/>
          <w:szCs w:val="20"/>
          <w:u w:val="single"/>
        </w:rPr>
        <w:t>et relation client :</w:t>
      </w:r>
    </w:p>
    <w:p w14:paraId="19E535C1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Réalise</w:t>
      </w:r>
      <w:r>
        <w:rPr>
          <w:rFonts w:ascii="Trebuchet MS" w:hAnsi="Trebuchet MS" w:cs="Arial"/>
          <w:color w:val="444444"/>
          <w:sz w:val="20"/>
          <w:szCs w:val="20"/>
        </w:rPr>
        <w:t xml:space="preserve"> des préparations préliminaires</w:t>
      </w:r>
    </w:p>
    <w:p w14:paraId="094BDDE5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Fabrique, dresse les plats relevant de sa partie, conformément aux fiches techniques et envoie les plats dans les bon</w:t>
      </w:r>
      <w:r>
        <w:rPr>
          <w:rFonts w:ascii="Trebuchet MS" w:hAnsi="Trebuchet MS" w:cs="Arial"/>
          <w:color w:val="444444"/>
          <w:sz w:val="20"/>
          <w:szCs w:val="20"/>
        </w:rPr>
        <w:t>s délais et à bonne température</w:t>
      </w:r>
    </w:p>
    <w:p w14:paraId="3E8C572F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Prend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en compte des </w:t>
      </w:r>
      <w:r>
        <w:rPr>
          <w:rFonts w:ascii="Trebuchet MS" w:hAnsi="Trebuchet MS" w:cs="Arial"/>
          <w:color w:val="444444"/>
          <w:sz w:val="20"/>
          <w:szCs w:val="20"/>
        </w:rPr>
        <w:t>demandes clients particulières</w:t>
      </w:r>
    </w:p>
    <w:p w14:paraId="28F97A5F" w14:textId="77777777" w:rsidR="00094A55" w:rsidRP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Veille à la présentation, à la qualité et à</w:t>
      </w:r>
      <w:r>
        <w:rPr>
          <w:rFonts w:ascii="Trebuchet MS" w:hAnsi="Trebuchet MS" w:cs="Arial"/>
          <w:color w:val="444444"/>
          <w:sz w:val="20"/>
          <w:szCs w:val="20"/>
        </w:rPr>
        <w:t xml:space="preserve"> la bonne température des plats</w:t>
      </w:r>
    </w:p>
    <w:p w14:paraId="05D84F41" w14:textId="77777777" w:rsidR="00094A55" w:rsidRDefault="00094A55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Peut-être amené à effectuer une partie de la production en salle devant les clients selon les évènements ou l’organisa</w:t>
      </w:r>
      <w:r>
        <w:rPr>
          <w:rFonts w:ascii="Trebuchet MS" w:hAnsi="Trebuchet MS" w:cs="Arial"/>
          <w:color w:val="444444"/>
          <w:sz w:val="20"/>
          <w:szCs w:val="20"/>
        </w:rPr>
        <w:t>tion de l’offre de restauration</w:t>
      </w:r>
    </w:p>
    <w:p w14:paraId="2D5F8EDF" w14:textId="3D24BDA2" w:rsidR="006F5D14" w:rsidRPr="0058186D" w:rsidRDefault="006F5D14" w:rsidP="006F5D14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>Participe si besoin à la création de nouvelles fiches techniques</w:t>
      </w:r>
    </w:p>
    <w:p w14:paraId="566521B1" w14:textId="09DFF97A" w:rsidR="000172E3" w:rsidRPr="006849E3" w:rsidRDefault="000172E3" w:rsidP="00094A5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 xml:space="preserve">Applique les </w:t>
      </w:r>
      <w:r w:rsidRPr="0058186D">
        <w:rPr>
          <w:rFonts w:ascii="Trebuchet MS" w:hAnsi="Trebuchet MS" w:cs="Trebuchet MS"/>
          <w:color w:val="444444"/>
          <w:sz w:val="20"/>
          <w:szCs w:val="20"/>
        </w:rPr>
        <w:t>procédures</w:t>
      </w:r>
      <w:r>
        <w:rPr>
          <w:rFonts w:ascii="Trebuchet MS" w:hAnsi="Trebuchet MS" w:cs="Trebuchet MS"/>
          <w:color w:val="444444"/>
          <w:sz w:val="20"/>
          <w:szCs w:val="20"/>
        </w:rPr>
        <w:t xml:space="preserve"> et politiques définies par </w:t>
      </w:r>
      <w:r w:rsidR="00CA3111">
        <w:rPr>
          <w:rFonts w:ascii="Trebuchet MS" w:hAnsi="Trebuchet MS" w:cs="Trebuchet MS"/>
          <w:color w:val="444444"/>
          <w:sz w:val="20"/>
          <w:szCs w:val="20"/>
        </w:rPr>
        <w:t>l’établissement</w:t>
      </w:r>
    </w:p>
    <w:p w14:paraId="00CA5C2B" w14:textId="12EF0DC9" w:rsidR="006849E3" w:rsidRPr="00E4447B" w:rsidRDefault="0058186D" w:rsidP="0058186D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Trebuchet MS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>Crée éventuellement de nouvelles fiches techniques</w:t>
      </w:r>
    </w:p>
    <w:p w14:paraId="2014B199" w14:textId="77777777" w:rsidR="0058186D" w:rsidRDefault="0058186D" w:rsidP="006849E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Trebuchet MS"/>
          <w:color w:val="444444"/>
          <w:sz w:val="20"/>
          <w:szCs w:val="20"/>
        </w:rPr>
      </w:pPr>
    </w:p>
    <w:p w14:paraId="6E3EA16E" w14:textId="77777777" w:rsidR="006849E3" w:rsidRPr="00A764A3" w:rsidRDefault="006849E3" w:rsidP="006849E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6F8881BF" w14:textId="77777777" w:rsidR="00CA3111" w:rsidRPr="00BD3AB3" w:rsidRDefault="00CA3111" w:rsidP="00CA3111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le restaurant et l’hôtel, informe le client sur sa demande et l’incite à les utiliser</w:t>
      </w:r>
    </w:p>
    <w:p w14:paraId="3CB12635" w14:textId="77777777" w:rsidR="00094A55" w:rsidRPr="00094A55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3139173" w14:textId="77777777" w:rsidR="00C61779" w:rsidRPr="00094A55" w:rsidRDefault="00C6177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94A55">
        <w:rPr>
          <w:rFonts w:ascii="Trebuchet MS" w:hAnsi="Trebuchet MS" w:cs="Arial"/>
          <w:color w:val="444444"/>
          <w:sz w:val="20"/>
          <w:szCs w:val="20"/>
          <w:u w:val="single"/>
        </w:rPr>
        <w:t>Management des équipes / implication transverse</w:t>
      </w:r>
    </w:p>
    <w:p w14:paraId="50BFCC95" w14:textId="6AAE22BC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En collaboration avec le </w:t>
      </w:r>
      <w:r w:rsidR="00A44D12">
        <w:rPr>
          <w:rFonts w:ascii="Trebuchet MS" w:hAnsi="Trebuchet MS" w:cs="Arial"/>
          <w:color w:val="444444"/>
          <w:sz w:val="20"/>
          <w:szCs w:val="20"/>
        </w:rPr>
        <w:t>second de cuisine</w:t>
      </w:r>
      <w:r w:rsidRPr="00094A55">
        <w:rPr>
          <w:rFonts w:ascii="Trebuchet MS" w:hAnsi="Trebuchet MS" w:cs="Arial"/>
          <w:color w:val="444444"/>
          <w:sz w:val="20"/>
          <w:szCs w:val="20"/>
        </w:rPr>
        <w:t>, il</w:t>
      </w:r>
      <w:r>
        <w:rPr>
          <w:rFonts w:ascii="Trebuchet MS" w:hAnsi="Trebuchet MS" w:cs="Arial"/>
          <w:color w:val="444444"/>
          <w:sz w:val="20"/>
          <w:szCs w:val="20"/>
        </w:rPr>
        <w:t>/elle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organise et contrôle </w:t>
      </w:r>
      <w:r w:rsidR="00282BD5">
        <w:rPr>
          <w:rFonts w:ascii="Trebuchet MS" w:hAnsi="Trebuchet MS" w:cs="Arial"/>
          <w:color w:val="444444"/>
          <w:sz w:val="20"/>
          <w:szCs w:val="20"/>
        </w:rPr>
        <w:t>le travail du reste de l’équipe</w:t>
      </w:r>
    </w:p>
    <w:p w14:paraId="691847DE" w14:textId="77777777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Suit et sensibilise son équipe sur l'optimisation des coûts et la réduction d</w:t>
      </w:r>
      <w:r>
        <w:rPr>
          <w:rFonts w:ascii="Trebuchet MS" w:hAnsi="Trebuchet MS" w:cs="Arial"/>
          <w:color w:val="444444"/>
          <w:sz w:val="20"/>
          <w:szCs w:val="20"/>
        </w:rPr>
        <w:t>es pertes de matières premières</w:t>
      </w:r>
    </w:p>
    <w:p w14:paraId="638A0463" w14:textId="708CBDDB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Est responsable du perfectionnement des </w:t>
      </w:r>
      <w:r w:rsidR="00A44D12">
        <w:rPr>
          <w:rFonts w:ascii="Trebuchet MS" w:hAnsi="Trebuchet MS" w:cs="Arial"/>
          <w:color w:val="444444"/>
          <w:sz w:val="20"/>
          <w:szCs w:val="20"/>
        </w:rPr>
        <w:t xml:space="preserve">commis 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de cuisine, des </w:t>
      </w:r>
      <w:r>
        <w:rPr>
          <w:rFonts w:ascii="Trebuchet MS" w:hAnsi="Trebuchet MS" w:cs="Arial"/>
          <w:color w:val="444444"/>
          <w:sz w:val="20"/>
          <w:szCs w:val="20"/>
        </w:rPr>
        <w:t>apprentis(es) et des stagiaires</w:t>
      </w:r>
    </w:p>
    <w:p w14:paraId="40D723A7" w14:textId="77777777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Fait preuve d’exemplarité envers le reste de l’équipe, et développe ainsi la motivation et l’adhésion de ses équipes en </w:t>
      </w:r>
      <w:r>
        <w:rPr>
          <w:rFonts w:ascii="Trebuchet MS" w:hAnsi="Trebuchet MS" w:cs="Arial"/>
          <w:color w:val="444444"/>
          <w:sz w:val="20"/>
          <w:szCs w:val="20"/>
        </w:rPr>
        <w:t>créant un bon climat de travail</w:t>
      </w:r>
    </w:p>
    <w:p w14:paraId="187FA7C5" w14:textId="08A48FF9" w:rsidR="00094A55" w:rsidRP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Soutient le chef et le </w:t>
      </w:r>
      <w:r w:rsidR="00BC4A86">
        <w:rPr>
          <w:rFonts w:ascii="Trebuchet MS" w:hAnsi="Trebuchet MS" w:cs="Arial"/>
          <w:color w:val="444444"/>
          <w:sz w:val="20"/>
          <w:szCs w:val="20"/>
        </w:rPr>
        <w:t xml:space="preserve">sous-chef </w:t>
      </w:r>
      <w:r w:rsidR="00A44D12">
        <w:rPr>
          <w:rFonts w:ascii="Trebuchet MS" w:hAnsi="Trebuchet MS" w:cs="Arial"/>
          <w:color w:val="444444"/>
          <w:sz w:val="20"/>
          <w:szCs w:val="20"/>
        </w:rPr>
        <w:t>de cuisine</w:t>
      </w: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 dans la prise de décision</w:t>
      </w:r>
    </w:p>
    <w:p w14:paraId="7453EBD5" w14:textId="77777777" w:rsidR="00094A55" w:rsidRDefault="00094A5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lastRenderedPageBreak/>
        <w:t xml:space="preserve">Participe aux réunions </w:t>
      </w:r>
      <w:r>
        <w:rPr>
          <w:rFonts w:ascii="Trebuchet MS" w:hAnsi="Trebuchet MS" w:cs="Arial"/>
          <w:color w:val="444444"/>
          <w:sz w:val="20"/>
          <w:szCs w:val="20"/>
        </w:rPr>
        <w:t>&amp; briefing organisés en cuisine</w:t>
      </w:r>
    </w:p>
    <w:p w14:paraId="49A27763" w14:textId="2B811A06" w:rsidR="00166545" w:rsidRPr="00094A55" w:rsidRDefault="00166545" w:rsidP="00094A55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Travaille en collaboration avec les différents services de l’</w:t>
      </w:r>
      <w:r w:rsidR="00CA3111">
        <w:rPr>
          <w:rFonts w:ascii="Trebuchet MS" w:hAnsi="Trebuchet MS" w:cs="Arial"/>
          <w:color w:val="444444"/>
          <w:sz w:val="20"/>
          <w:szCs w:val="20"/>
        </w:rPr>
        <w:t>établissement</w:t>
      </w:r>
    </w:p>
    <w:p w14:paraId="528B3E38" w14:textId="77777777" w:rsidR="00496739" w:rsidRPr="00094A55" w:rsidRDefault="0049673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2DEBD4A" w14:textId="77777777" w:rsidR="00C61779" w:rsidRPr="00094A55" w:rsidRDefault="00C6177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94A5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Gestion </w:t>
      </w:r>
    </w:p>
    <w:p w14:paraId="76109CA4" w14:textId="77777777" w:rsidR="00094A55" w:rsidRPr="00094A55" w:rsidRDefault="00094A55" w:rsidP="00094A55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Est impliqué dans l'atteinte des objectifs de son service (ratio) en r</w:t>
      </w:r>
      <w:r>
        <w:rPr>
          <w:rFonts w:ascii="Trebuchet MS" w:hAnsi="Trebuchet MS" w:cs="Arial"/>
          <w:color w:val="444444"/>
          <w:sz w:val="20"/>
          <w:szCs w:val="20"/>
        </w:rPr>
        <w:t>espectant les fiches techniques</w:t>
      </w:r>
    </w:p>
    <w:p w14:paraId="76563AD5" w14:textId="100ED2FC" w:rsidR="00094A55" w:rsidRPr="0058186D" w:rsidRDefault="00282BD5" w:rsidP="00094A55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 xml:space="preserve">Elabore </w:t>
      </w:r>
      <w:r w:rsidR="00094A55" w:rsidRPr="0058186D">
        <w:rPr>
          <w:rFonts w:ascii="Trebuchet MS" w:hAnsi="Trebuchet MS" w:cs="Arial"/>
          <w:color w:val="444444"/>
          <w:sz w:val="20"/>
          <w:szCs w:val="20"/>
        </w:rPr>
        <w:t>une liste prévisionnelle de produits nécessaires aux réalisations culinaires</w:t>
      </w:r>
    </w:p>
    <w:p w14:paraId="018B099C" w14:textId="38320CE4" w:rsidR="006F5D14" w:rsidRPr="0058186D" w:rsidRDefault="006F5D14" w:rsidP="006F5D14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>Réceptionne et vérifie de manière quantitative et qualitative les livraisons</w:t>
      </w:r>
    </w:p>
    <w:p w14:paraId="651BF5F0" w14:textId="77777777" w:rsidR="00094A55" w:rsidRPr="00094A55" w:rsidRDefault="00094A55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CB6DC10" w14:textId="77777777" w:rsidR="00C61779" w:rsidRPr="00094A55" w:rsidRDefault="00C61779" w:rsidP="00094A5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94A5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Hygiène/Sécurité des personnes/environnement </w:t>
      </w:r>
    </w:p>
    <w:p w14:paraId="438BC8E8" w14:textId="628156FA" w:rsidR="00094A55" w:rsidRDefault="00282BD5" w:rsidP="00094A55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8186D">
        <w:rPr>
          <w:rFonts w:ascii="Trebuchet MS" w:hAnsi="Trebuchet MS" w:cs="Arial"/>
          <w:color w:val="444444"/>
          <w:sz w:val="20"/>
          <w:szCs w:val="20"/>
        </w:rPr>
        <w:t xml:space="preserve">Contribue au </w:t>
      </w:r>
      <w:r w:rsidR="00094A55" w:rsidRPr="0058186D">
        <w:rPr>
          <w:rFonts w:ascii="Trebuchet MS" w:hAnsi="Trebuchet MS" w:cs="Arial"/>
          <w:color w:val="444444"/>
          <w:sz w:val="20"/>
          <w:szCs w:val="20"/>
        </w:rPr>
        <w:t xml:space="preserve">Nettoyage </w:t>
      </w:r>
      <w:r w:rsidR="00094A55" w:rsidRPr="00094A55">
        <w:rPr>
          <w:rFonts w:ascii="Trebuchet MS" w:hAnsi="Trebuchet MS" w:cs="Arial"/>
          <w:color w:val="444444"/>
          <w:sz w:val="20"/>
          <w:szCs w:val="20"/>
        </w:rPr>
        <w:t>et rangement des différents lieux de travail et à la sécurité alimentaire en respectant au quoti</w:t>
      </w:r>
      <w:r w:rsidR="00094A55">
        <w:rPr>
          <w:rFonts w:ascii="Trebuchet MS" w:hAnsi="Trebuchet MS" w:cs="Arial"/>
          <w:color w:val="444444"/>
          <w:sz w:val="20"/>
          <w:szCs w:val="20"/>
        </w:rPr>
        <w:t>dien les règles d'hygiène HACCP</w:t>
      </w:r>
    </w:p>
    <w:p w14:paraId="64A752DB" w14:textId="77777777" w:rsidR="000172E3" w:rsidRDefault="000172E3" w:rsidP="000172E3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614231">
        <w:rPr>
          <w:rFonts w:ascii="Trebuchet MS" w:hAnsi="Trebuchet MS" w:cs="Arial"/>
          <w:color w:val="444444"/>
          <w:sz w:val="20"/>
          <w:szCs w:val="20"/>
        </w:rPr>
        <w:t>Connaît et applique les conduites à tenir en cas d’évacuation incendie</w:t>
      </w:r>
    </w:p>
    <w:p w14:paraId="6D645D0A" w14:textId="12D015A0" w:rsidR="00316F5D" w:rsidRDefault="00316F5D" w:rsidP="00094A55">
      <w:pPr>
        <w:pStyle w:val="NormalWeb"/>
        <w:numPr>
          <w:ilvl w:val="0"/>
          <w:numId w:val="17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F67CC97" w14:textId="77777777" w:rsidR="00395935" w:rsidRDefault="00395935" w:rsidP="0039593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48A9974" w14:textId="77777777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042DEE95" w14:textId="2B107FE9" w:rsidR="00982401" w:rsidRPr="00094A55" w:rsidRDefault="00982401" w:rsidP="00982401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Esprit d’équipe</w:t>
      </w:r>
    </w:p>
    <w:p w14:paraId="71266BEB" w14:textId="0090833A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Première expérience en cuisine </w:t>
      </w:r>
    </w:p>
    <w:p w14:paraId="6A071380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 xml:space="preserve">Management / leadership </w:t>
      </w:r>
    </w:p>
    <w:p w14:paraId="2C83FC87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Connaissance des températures de cuisson et de refroidissement</w:t>
      </w:r>
    </w:p>
    <w:p w14:paraId="5E7B9784" w14:textId="73580F9A" w:rsidR="00094A55" w:rsidRPr="00094A55" w:rsidRDefault="001E1040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Connaissance des normes</w:t>
      </w:r>
      <w:r w:rsidR="00094A55" w:rsidRPr="00094A55">
        <w:rPr>
          <w:rFonts w:ascii="Trebuchet MS" w:hAnsi="Trebuchet MS" w:cs="Arial"/>
          <w:color w:val="444444"/>
          <w:sz w:val="20"/>
          <w:szCs w:val="20"/>
        </w:rPr>
        <w:t xml:space="preserve"> d’hygiène et de propreté</w:t>
      </w:r>
    </w:p>
    <w:p w14:paraId="46707FF0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Application des normes de présentation du restaurant</w:t>
      </w:r>
    </w:p>
    <w:p w14:paraId="64E903FC" w14:textId="39BA8115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Rapidité et efficacité</w:t>
      </w:r>
    </w:p>
    <w:p w14:paraId="5A4AC6AB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Rigueur</w:t>
      </w:r>
    </w:p>
    <w:p w14:paraId="01B46C16" w14:textId="77777777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Créativité</w:t>
      </w:r>
    </w:p>
    <w:p w14:paraId="01A332EE" w14:textId="63BF267F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Adaptabilité et réactivité face aux demandes particulières</w:t>
      </w:r>
    </w:p>
    <w:p w14:paraId="6CE58B02" w14:textId="5CC30783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Force de proposition</w:t>
      </w:r>
    </w:p>
    <w:p w14:paraId="3D12C58E" w14:textId="077261CF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Polyvalence</w:t>
      </w:r>
    </w:p>
    <w:p w14:paraId="1431ACBC" w14:textId="52A94CA0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Sens de l’organisation</w:t>
      </w:r>
    </w:p>
    <w:p w14:paraId="50BC5B19" w14:textId="717C24DA" w:rsidR="00094A55" w:rsidRPr="00094A55" w:rsidRDefault="00094A55" w:rsidP="00094A5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Prise d’initiatives</w:t>
      </w:r>
    </w:p>
    <w:p w14:paraId="6010E4A4" w14:textId="4D12F07C" w:rsidR="009B1109" w:rsidRDefault="00094A55" w:rsidP="00761835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Pédagogie &amp; transmission de son savoir-faire</w:t>
      </w:r>
    </w:p>
    <w:p w14:paraId="6AA09538" w14:textId="77777777" w:rsidR="00CA3111" w:rsidRDefault="00CA3111" w:rsidP="00CA3111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9092436" w14:textId="77777777" w:rsidR="00CA3111" w:rsidRPr="0086613C" w:rsidRDefault="00CA3111" w:rsidP="00CA3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6613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6EBF162A" w14:textId="77777777" w:rsidR="00CA3111" w:rsidRPr="0086613C" w:rsidRDefault="00CA3111" w:rsidP="00CA3111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33C22E7D" w14:textId="4BE90743" w:rsidR="00CA3111" w:rsidRPr="0086613C" w:rsidRDefault="00CA3111" w:rsidP="00CA3111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Fin </w:t>
      </w:r>
      <w:r>
        <w:rPr>
          <w:rFonts w:ascii="Trebuchet MS" w:hAnsi="Trebuchet MS" w:cs="Arial"/>
          <w:color w:val="444444"/>
          <w:sz w:val="20"/>
          <w:szCs w:val="20"/>
        </w:rPr>
        <w:t>octobre – début novembre</w:t>
      </w:r>
    </w:p>
    <w:p w14:paraId="3B7E342C" w14:textId="77777777" w:rsidR="00CA3111" w:rsidRPr="0086613C" w:rsidRDefault="00CA3111" w:rsidP="00CA3111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Merci d’envoyer votre CV et lettre de motivation à :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hyperlink r:id="rId7" w:history="1">
        <w:r w:rsidRPr="00976D5B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048599AE" w14:textId="038AA5D9" w:rsidR="00395935" w:rsidRDefault="00395935" w:rsidP="0039593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4655E03" w14:textId="1CD0783B" w:rsidR="00395935" w:rsidRPr="001E1040" w:rsidRDefault="00395935" w:rsidP="0039593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395935" w:rsidRPr="001E1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E002" w14:textId="77777777" w:rsidR="00122AAA" w:rsidRDefault="00122AAA" w:rsidP="004F0D3E">
      <w:pPr>
        <w:spacing w:after="0" w:line="240" w:lineRule="auto"/>
      </w:pPr>
      <w:r>
        <w:separator/>
      </w:r>
    </w:p>
  </w:endnote>
  <w:endnote w:type="continuationSeparator" w:id="0">
    <w:p w14:paraId="514BCF9D" w14:textId="77777777" w:rsidR="00122AAA" w:rsidRDefault="00122AAA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49D9" w14:textId="77777777" w:rsidR="00122AAA" w:rsidRDefault="00122AAA" w:rsidP="004F0D3E">
      <w:pPr>
        <w:spacing w:after="0" w:line="240" w:lineRule="auto"/>
      </w:pPr>
      <w:r>
        <w:separator/>
      </w:r>
    </w:p>
  </w:footnote>
  <w:footnote w:type="continuationSeparator" w:id="0">
    <w:p w14:paraId="6D04451F" w14:textId="77777777" w:rsidR="00122AAA" w:rsidRDefault="00122AAA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8444" w14:textId="53DBDF12" w:rsidR="004F0D3E" w:rsidRDefault="004F0D3E" w:rsidP="00C54A83">
    <w:pPr>
      <w:pStyle w:val="En-tte"/>
      <w:jc w:val="right"/>
    </w:pPr>
  </w:p>
  <w:p w14:paraId="24E0E8AA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9BA"/>
    <w:multiLevelType w:val="hybridMultilevel"/>
    <w:tmpl w:val="4BCC2346"/>
    <w:lvl w:ilvl="0" w:tplc="5A3E5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abstractNum w:abstractNumId="1" w15:restartNumberingAfterBreak="0">
    <w:nsid w:val="0B0A3415"/>
    <w:multiLevelType w:val="hybridMultilevel"/>
    <w:tmpl w:val="8E9E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284"/>
    <w:multiLevelType w:val="hybridMultilevel"/>
    <w:tmpl w:val="EFDEC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C56"/>
    <w:multiLevelType w:val="hybridMultilevel"/>
    <w:tmpl w:val="F1DC2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0963"/>
    <w:multiLevelType w:val="hybridMultilevel"/>
    <w:tmpl w:val="87AE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385F"/>
    <w:multiLevelType w:val="hybridMultilevel"/>
    <w:tmpl w:val="97F66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923"/>
    <w:multiLevelType w:val="hybridMultilevel"/>
    <w:tmpl w:val="6D0C06F2"/>
    <w:lvl w:ilvl="0" w:tplc="5A3E5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abstractNum w:abstractNumId="9" w15:restartNumberingAfterBreak="0">
    <w:nsid w:val="390707B7"/>
    <w:multiLevelType w:val="hybridMultilevel"/>
    <w:tmpl w:val="3C724396"/>
    <w:lvl w:ilvl="0" w:tplc="5A3E5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</w:abstractNum>
  <w:abstractNum w:abstractNumId="10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D433D"/>
    <w:multiLevelType w:val="hybridMultilevel"/>
    <w:tmpl w:val="8C1E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E3BBD"/>
    <w:multiLevelType w:val="hybridMultilevel"/>
    <w:tmpl w:val="F01AA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8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20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21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172E3"/>
    <w:rsid w:val="00077B5C"/>
    <w:rsid w:val="00094A55"/>
    <w:rsid w:val="000A3F00"/>
    <w:rsid w:val="000B3A4A"/>
    <w:rsid w:val="000F59EF"/>
    <w:rsid w:val="001055D1"/>
    <w:rsid w:val="00122AAA"/>
    <w:rsid w:val="00141E0A"/>
    <w:rsid w:val="00166545"/>
    <w:rsid w:val="001E1040"/>
    <w:rsid w:val="002557B6"/>
    <w:rsid w:val="00282BD5"/>
    <w:rsid w:val="00295A42"/>
    <w:rsid w:val="00301C9E"/>
    <w:rsid w:val="003066C6"/>
    <w:rsid w:val="00316F5D"/>
    <w:rsid w:val="00395935"/>
    <w:rsid w:val="003C5348"/>
    <w:rsid w:val="00445F2A"/>
    <w:rsid w:val="00496739"/>
    <w:rsid w:val="004F0D3E"/>
    <w:rsid w:val="0058186D"/>
    <w:rsid w:val="00654764"/>
    <w:rsid w:val="006849E3"/>
    <w:rsid w:val="006D3731"/>
    <w:rsid w:val="006F5D14"/>
    <w:rsid w:val="00761835"/>
    <w:rsid w:val="008023B2"/>
    <w:rsid w:val="00874CD6"/>
    <w:rsid w:val="008D72CD"/>
    <w:rsid w:val="00933411"/>
    <w:rsid w:val="00982401"/>
    <w:rsid w:val="009B1109"/>
    <w:rsid w:val="009C3581"/>
    <w:rsid w:val="009E7AED"/>
    <w:rsid w:val="009F25E3"/>
    <w:rsid w:val="00A44D12"/>
    <w:rsid w:val="00A60611"/>
    <w:rsid w:val="00AE03E2"/>
    <w:rsid w:val="00B11D36"/>
    <w:rsid w:val="00B50208"/>
    <w:rsid w:val="00BC4A86"/>
    <w:rsid w:val="00C435DD"/>
    <w:rsid w:val="00C54A83"/>
    <w:rsid w:val="00C61779"/>
    <w:rsid w:val="00C94C8C"/>
    <w:rsid w:val="00CA3111"/>
    <w:rsid w:val="00CD43C4"/>
    <w:rsid w:val="00D21C27"/>
    <w:rsid w:val="00D959F5"/>
    <w:rsid w:val="00E4447B"/>
    <w:rsid w:val="00E570D5"/>
    <w:rsid w:val="00E74316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AFE4BE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3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3</cp:revision>
  <dcterms:created xsi:type="dcterms:W3CDTF">2021-09-14T09:11:00Z</dcterms:created>
  <dcterms:modified xsi:type="dcterms:W3CDTF">2021-09-17T11:48:00Z</dcterms:modified>
</cp:coreProperties>
</file>