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60AD" w14:textId="2F9E3757" w:rsidR="004322E1" w:rsidRDefault="004322E1" w:rsidP="004322E1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Serveur H/F</w:t>
      </w:r>
    </w:p>
    <w:p w14:paraId="5ED0AD81" w14:textId="1312D023" w:rsidR="004322E1" w:rsidRDefault="004322E1" w:rsidP="004322E1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="00E27218">
        <w:rPr>
          <w:rFonts w:ascii="Trebuchet MS" w:hAnsi="Trebuchet MS"/>
          <w:b/>
          <w:sz w:val="20"/>
          <w:szCs w:val="20"/>
        </w:rPr>
        <w:t>Manager Restaurant</w:t>
      </w:r>
    </w:p>
    <w:p w14:paraId="530F011C" w14:textId="77777777" w:rsidR="004322E1" w:rsidRDefault="004322E1" w:rsidP="004322E1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01AA7F7E" w14:textId="77777777" w:rsidR="004322E1" w:rsidRDefault="004322E1" w:rsidP="004322E1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68DB4F94" w14:textId="77777777" w:rsidR="00A03B3F" w:rsidRPr="002647BD" w:rsidRDefault="00A03B3F" w:rsidP="0026108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bookmarkStart w:id="0" w:name="_GoBack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4088CF83" w14:textId="77777777" w:rsidR="00A03B3F" w:rsidRPr="002647BD" w:rsidRDefault="00A03B3F" w:rsidP="0026108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5B8D99E6" w14:textId="77777777" w:rsidR="00A03B3F" w:rsidRPr="002647BD" w:rsidRDefault="00A03B3F" w:rsidP="0026108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satisfaire nos futurs clients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bookmarkEnd w:id="0"/>
    <w:p w14:paraId="1A7A7E26" w14:textId="77777777" w:rsidR="00F51483" w:rsidRDefault="00F51483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68463744" w14:textId="77777777" w:rsidR="00FE181F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68C32622" w14:textId="2CE5EBB8" w:rsidR="00F51483" w:rsidRPr="00F51483" w:rsidRDefault="00F51483" w:rsidP="00F51483">
      <w:pPr>
        <w:spacing w:after="0"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Le </w:t>
      </w:r>
      <w:r w:rsidR="004322E1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serveur</w:t>
      </w:r>
      <w:r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contribue de façon globale à la satisfaction de la clientèle de par la qualité de son travail. Il est responsable d’un secteur du restaurant et en assure l’organisation, l</w:t>
      </w:r>
      <w:r w:rsidR="00951C3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a coordination et le service. Il </w:t>
      </w:r>
      <w:r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assure un accueil/service de qualité auprès des clients sur son point de vente restauration. Il développe aussi les compétences de</w:t>
      </w:r>
      <w:r w:rsidR="00951C3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s</w:t>
      </w:r>
      <w:r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collaborateurs</w:t>
      </w:r>
      <w:r w:rsidR="004322E1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apprentis, stagiaires</w:t>
      </w:r>
      <w:r w:rsidR="00951C3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dont il est responsable</w:t>
      </w:r>
      <w:r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et les accompagne dans leur évolution professionnelle. </w:t>
      </w:r>
    </w:p>
    <w:p w14:paraId="219ADEEA" w14:textId="77777777" w:rsidR="00F51483" w:rsidRPr="00F51483" w:rsidRDefault="00F51483" w:rsidP="00F51483">
      <w:pPr>
        <w:spacing w:after="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D667473" w14:textId="77777777" w:rsidR="00E152F5" w:rsidRDefault="00E152F5" w:rsidP="00E152F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F77437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6E8E3784" w14:textId="77777777" w:rsidR="00951C3A" w:rsidRDefault="00951C3A" w:rsidP="00E152F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60F4B7B1" w14:textId="77777777" w:rsidR="00A12060" w:rsidRDefault="00951C3A" w:rsidP="00F5148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et </w:t>
      </w:r>
      <w:r w:rsidR="00A12060" w:rsidRPr="00A12060">
        <w:rPr>
          <w:rFonts w:ascii="Trebuchet MS" w:hAnsi="Trebuchet MS" w:cs="Arial"/>
          <w:color w:val="444444"/>
          <w:sz w:val="20"/>
          <w:szCs w:val="20"/>
          <w:u w:val="single"/>
        </w:rPr>
        <w:t>Relation client</w:t>
      </w:r>
      <w:r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737DB24" w14:textId="77777777" w:rsidR="00A12060" w:rsidRPr="00F51483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51483">
        <w:rPr>
          <w:rFonts w:ascii="Trebuchet MS" w:hAnsi="Trebuchet MS" w:cs="Arial"/>
          <w:color w:val="444444"/>
          <w:sz w:val="20"/>
          <w:szCs w:val="20"/>
        </w:rPr>
        <w:t>Est garant de la satisfaction des clients dans son rang</w:t>
      </w:r>
    </w:p>
    <w:p w14:paraId="24DEC5C0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 xml:space="preserve">Réserve un accueil chaleureux et personnalisé au client </w:t>
      </w:r>
    </w:p>
    <w:p w14:paraId="11553025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Offre un service attentionné et adapté aux contraintes du client</w:t>
      </w:r>
    </w:p>
    <w:p w14:paraId="0C24A34F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Est attentif aux remarques du client et en assure le suivi</w:t>
      </w:r>
    </w:p>
    <w:p w14:paraId="7499B316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Etablit de bonnes relations avec le client, le conseille et le fidélise</w:t>
      </w:r>
    </w:p>
    <w:p w14:paraId="47784555" w14:textId="77777777" w:rsidR="00951C3A" w:rsidRDefault="00951C3A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Connait parfaitement et m</w:t>
      </w:r>
      <w:r w:rsidR="00A12060" w:rsidRPr="00A12060">
        <w:rPr>
          <w:rFonts w:ascii="Trebuchet MS" w:hAnsi="Trebuchet MS" w:cs="Arial"/>
          <w:color w:val="444444"/>
          <w:sz w:val="20"/>
          <w:szCs w:val="20"/>
        </w:rPr>
        <w:t>et en valeur son offre restauration</w:t>
      </w:r>
    </w:p>
    <w:p w14:paraId="6C08AEE9" w14:textId="77777777" w:rsidR="00A12060" w:rsidRPr="00951C3A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51C3A">
        <w:rPr>
          <w:rFonts w:ascii="Trebuchet MS" w:hAnsi="Trebuchet MS" w:cs="Arial"/>
          <w:color w:val="444444"/>
          <w:sz w:val="20"/>
          <w:szCs w:val="20"/>
        </w:rPr>
        <w:t xml:space="preserve">Participe </w:t>
      </w:r>
      <w:r w:rsidR="00951C3A">
        <w:rPr>
          <w:rFonts w:ascii="Trebuchet MS" w:hAnsi="Trebuchet MS" w:cs="Arial"/>
          <w:color w:val="444444"/>
          <w:sz w:val="20"/>
          <w:szCs w:val="20"/>
        </w:rPr>
        <w:t>au service et le coordonne</w:t>
      </w:r>
    </w:p>
    <w:p w14:paraId="242B031A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Organise et contrôle le travail de ses commis de rang, apprentis et stagiaires</w:t>
      </w:r>
    </w:p>
    <w:p w14:paraId="2122CA00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Effectue et contrôle :</w:t>
      </w:r>
    </w:p>
    <w:p w14:paraId="4EAC1566" w14:textId="77777777" w:rsidR="00A12060" w:rsidRPr="00A12060" w:rsidRDefault="00A12060" w:rsidP="00951C3A">
      <w:pPr>
        <w:pStyle w:val="Paragraphedeliste"/>
        <w:numPr>
          <w:ilvl w:val="1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la mise en place du point de vente et des arrières</w:t>
      </w:r>
    </w:p>
    <w:p w14:paraId="3ABDDB1F" w14:textId="77777777" w:rsidR="00A12060" w:rsidRPr="00A12060" w:rsidRDefault="00A12060" w:rsidP="00951C3A">
      <w:pPr>
        <w:pStyle w:val="Paragraphedeliste"/>
        <w:numPr>
          <w:ilvl w:val="1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 xml:space="preserve">le nettoyage et le rangement de la salle et des arrières </w:t>
      </w:r>
      <w:r w:rsidR="00951C3A">
        <w:rPr>
          <w:rFonts w:ascii="Trebuchet MS" w:hAnsi="Trebuchet MS" w:cs="Arial"/>
          <w:color w:val="444444"/>
          <w:sz w:val="20"/>
          <w:szCs w:val="20"/>
        </w:rPr>
        <w:t>avant et a</w:t>
      </w:r>
      <w:r w:rsidRPr="00A12060">
        <w:rPr>
          <w:rFonts w:ascii="Trebuchet MS" w:hAnsi="Trebuchet MS" w:cs="Arial"/>
          <w:color w:val="444444"/>
          <w:sz w:val="20"/>
          <w:szCs w:val="20"/>
        </w:rPr>
        <w:t>près le service</w:t>
      </w:r>
    </w:p>
    <w:p w14:paraId="208C11C6" w14:textId="77777777" w:rsidR="00A12060" w:rsidRPr="00A12060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S’informe avant chaque début de service sur la composition des plats et des éventuelles ruptures</w:t>
      </w:r>
    </w:p>
    <w:p w14:paraId="3892A6C8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 xml:space="preserve">Adapte son organisation, son rythme de travail et son relationnel en fonction de l’affluence et du type de client </w:t>
      </w:r>
    </w:p>
    <w:p w14:paraId="6D1515EE" w14:textId="77777777" w:rsidR="00951C3A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Veille à la pérennité du matériel mis à sa disposition</w:t>
      </w:r>
    </w:p>
    <w:p w14:paraId="5CF72C0B" w14:textId="7E8F7E2E" w:rsidR="00A12060" w:rsidRPr="002E42A8" w:rsidRDefault="00951C3A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444444"/>
          <w:sz w:val="20"/>
          <w:szCs w:val="20"/>
        </w:rPr>
        <w:t xml:space="preserve">Applique les procédures et politiques définies par </w:t>
      </w:r>
      <w:r w:rsidR="004322E1">
        <w:rPr>
          <w:rFonts w:ascii="Trebuchet MS" w:hAnsi="Trebuchet MS" w:cs="Trebuchet MS"/>
          <w:color w:val="444444"/>
          <w:sz w:val="20"/>
          <w:szCs w:val="20"/>
        </w:rPr>
        <w:t>l’établissement</w:t>
      </w:r>
    </w:p>
    <w:p w14:paraId="11618115" w14:textId="0B90C697" w:rsidR="00A12060" w:rsidRDefault="00A12060" w:rsidP="00F5148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64A1C95C" w14:textId="77777777" w:rsidR="00A12060" w:rsidRPr="00A12060" w:rsidRDefault="00A12060" w:rsidP="00F5148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lastRenderedPageBreak/>
        <w:t>Management des équipes / implication transverse</w:t>
      </w:r>
      <w:r w:rsidR="00453A83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DB6BA3F" w14:textId="77777777" w:rsidR="00A12060" w:rsidRPr="00A12060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Fait évoluer ses méthodes de travail en cohérence a</w:t>
      </w:r>
      <w:r w:rsidR="00951C3A">
        <w:rPr>
          <w:rFonts w:ascii="Trebuchet MS" w:hAnsi="Trebuchet MS" w:cs="Arial"/>
          <w:color w:val="444444"/>
          <w:sz w:val="20"/>
          <w:szCs w:val="20"/>
        </w:rPr>
        <w:t>vec la philosophie de la marque</w:t>
      </w:r>
    </w:p>
    <w:p w14:paraId="5613C4F9" w14:textId="77777777" w:rsidR="00A12060" w:rsidRPr="00A12060" w:rsidRDefault="00951C3A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Participe à la bonne ambiance de travail</w:t>
      </w:r>
    </w:p>
    <w:p w14:paraId="4F78663D" w14:textId="77777777" w:rsidR="00A12060" w:rsidRPr="00A12060" w:rsidRDefault="00951C3A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Développe les compétences des</w:t>
      </w:r>
      <w:r w:rsidR="00A12060" w:rsidRPr="00A12060">
        <w:rPr>
          <w:rFonts w:ascii="Trebuchet MS" w:hAnsi="Trebuchet MS" w:cs="Arial"/>
          <w:color w:val="444444"/>
          <w:sz w:val="20"/>
          <w:szCs w:val="20"/>
        </w:rPr>
        <w:t xml:space="preserve"> collaborateurs </w:t>
      </w:r>
      <w:r>
        <w:rPr>
          <w:rFonts w:ascii="Trebuchet MS" w:hAnsi="Trebuchet MS" w:cs="Arial"/>
          <w:color w:val="444444"/>
          <w:sz w:val="20"/>
          <w:szCs w:val="20"/>
        </w:rPr>
        <w:t>dont il a la responsabilité</w:t>
      </w:r>
    </w:p>
    <w:p w14:paraId="58F70D92" w14:textId="77777777" w:rsidR="00A12060" w:rsidRPr="00A12060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Participe à la formation des serveurs, apprentis et stagiaires</w:t>
      </w:r>
    </w:p>
    <w:p w14:paraId="18D08AF5" w14:textId="77777777" w:rsidR="00A12060" w:rsidRPr="00A12060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Intègre les nouveaux collaborateurs du restaurant</w:t>
      </w:r>
    </w:p>
    <w:p w14:paraId="136FA895" w14:textId="77777777" w:rsidR="00A12060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Relaye et fait appliquer les consignes de la direction</w:t>
      </w:r>
    </w:p>
    <w:p w14:paraId="3DA30BDC" w14:textId="77777777" w:rsidR="00951C3A" w:rsidRPr="00E26956" w:rsidRDefault="00951C3A" w:rsidP="00951C3A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>les services de l’hôtel</w:t>
      </w:r>
    </w:p>
    <w:p w14:paraId="330AC573" w14:textId="77777777" w:rsidR="00A12060" w:rsidRPr="00A12060" w:rsidRDefault="00A12060" w:rsidP="00F5148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3F458E0A" w14:textId="77777777" w:rsidR="00A12060" w:rsidRPr="00A12060" w:rsidRDefault="00A12060" w:rsidP="00F5148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t>Commercial</w:t>
      </w:r>
      <w:r w:rsidR="00453A83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t>/</w:t>
      </w:r>
      <w:r w:rsidR="00453A83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t>Vente</w:t>
      </w:r>
      <w:r w:rsidR="00453A83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6A66F77D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Est force de proposition et conseille le client sur les différentes prestations</w:t>
      </w:r>
    </w:p>
    <w:p w14:paraId="0B3158CB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Est attentif et respecte la demande du client</w:t>
      </w:r>
    </w:p>
    <w:p w14:paraId="7F282A2D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Développe le chiffre d’affaires de son point de vente grâce aux techniques de vente additionnelle</w:t>
      </w:r>
      <w:r w:rsidR="00951C3A">
        <w:rPr>
          <w:rFonts w:ascii="Trebuchet MS" w:hAnsi="Trebuchet MS" w:cs="Arial"/>
          <w:color w:val="444444"/>
          <w:sz w:val="20"/>
          <w:szCs w:val="20"/>
        </w:rPr>
        <w:t xml:space="preserve"> et promeut les autres points de vente de l’établissement</w:t>
      </w:r>
    </w:p>
    <w:p w14:paraId="42E6F6A9" w14:textId="77777777" w:rsidR="00A12060" w:rsidRDefault="00A12060" w:rsidP="00F00100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Contribue à la fidélisation de la clientèle par sa qualité de service</w:t>
      </w:r>
    </w:p>
    <w:p w14:paraId="3191840B" w14:textId="77777777" w:rsidR="00F00100" w:rsidRPr="00F00100" w:rsidRDefault="00F00100" w:rsidP="00951C3A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6835AE3" w14:textId="77777777" w:rsidR="00A12060" w:rsidRPr="00A12060" w:rsidRDefault="00A12060" w:rsidP="00F5148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t>Gestion</w:t>
      </w:r>
      <w:r w:rsidR="00453A83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6842757A" w14:textId="77777777" w:rsidR="00A12060" w:rsidRPr="00951C3A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Est impliqué dans l'atteint</w:t>
      </w:r>
      <w:r w:rsidR="00951C3A">
        <w:rPr>
          <w:rFonts w:ascii="Trebuchet MS" w:hAnsi="Trebuchet MS" w:cs="Arial"/>
          <w:color w:val="444444"/>
          <w:sz w:val="20"/>
          <w:szCs w:val="20"/>
        </w:rPr>
        <w:t xml:space="preserve">e des objectifs de son service en respectant </w:t>
      </w:r>
      <w:r w:rsidRPr="00951C3A">
        <w:rPr>
          <w:rFonts w:ascii="Trebuchet MS" w:hAnsi="Trebuchet MS" w:cs="Arial"/>
          <w:color w:val="444444"/>
          <w:sz w:val="20"/>
          <w:szCs w:val="20"/>
        </w:rPr>
        <w:t>les procédures et les contrôles internes appliqués dans l'hôtel</w:t>
      </w:r>
      <w:r w:rsidR="00951C3A">
        <w:rPr>
          <w:rFonts w:ascii="Trebuchet MS" w:hAnsi="Trebuchet MS" w:cs="Arial"/>
          <w:color w:val="444444"/>
          <w:sz w:val="20"/>
          <w:szCs w:val="20"/>
        </w:rPr>
        <w:t xml:space="preserve"> et </w:t>
      </w:r>
      <w:r w:rsidRPr="00951C3A">
        <w:rPr>
          <w:rFonts w:ascii="Trebuchet MS" w:hAnsi="Trebuchet MS" w:cs="Arial"/>
          <w:color w:val="444444"/>
          <w:sz w:val="20"/>
          <w:szCs w:val="20"/>
        </w:rPr>
        <w:t>en développant les ventes</w:t>
      </w:r>
    </w:p>
    <w:p w14:paraId="58A1C04E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Respecte les procédures en matière de facturation et d’encaissement</w:t>
      </w:r>
    </w:p>
    <w:p w14:paraId="505B5B42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Contribue à la bonne gestion de la vaisselle et du petit matériel en évitant la casse</w:t>
      </w:r>
    </w:p>
    <w:p w14:paraId="5BC8D488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Peut être amené à participer aux inventaires</w:t>
      </w:r>
    </w:p>
    <w:p w14:paraId="428E5247" w14:textId="77777777" w:rsidR="00A12060" w:rsidRPr="00A12060" w:rsidRDefault="00A12060" w:rsidP="00F5148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68F744B5" w14:textId="77777777" w:rsidR="00A12060" w:rsidRPr="00A12060" w:rsidRDefault="00A12060" w:rsidP="00F5148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t>Hygiène/Sécurité des personnes/environnement</w:t>
      </w:r>
      <w:r w:rsidR="00453A83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7113C890" w14:textId="77777777" w:rsidR="00A12060" w:rsidRPr="00A12060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Veille à la propreté de son lieu de travail et à la sécurité alimentaire en respectant au quotidien les règles d'hygiène HACCP</w:t>
      </w:r>
    </w:p>
    <w:p w14:paraId="1F024356" w14:textId="77777777" w:rsidR="00A12060" w:rsidRPr="00A12060" w:rsidRDefault="00A12060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Respecte les consignes d’utilisation et de sécurité du matériel mis à sa disposition.</w:t>
      </w:r>
    </w:p>
    <w:p w14:paraId="34DDFA02" w14:textId="77777777" w:rsidR="00A12060" w:rsidRPr="00A12060" w:rsidRDefault="00951C3A" w:rsidP="00951C3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Connait et a</w:t>
      </w:r>
      <w:r w:rsidR="00A12060" w:rsidRPr="00A12060">
        <w:rPr>
          <w:rFonts w:ascii="Trebuchet MS" w:hAnsi="Trebuchet MS" w:cs="Arial"/>
          <w:color w:val="444444"/>
          <w:sz w:val="20"/>
          <w:szCs w:val="20"/>
        </w:rPr>
        <w:t>pplique les règles de sécurité de l’hôtel (incendie...)</w:t>
      </w:r>
    </w:p>
    <w:p w14:paraId="2BFA5CA9" w14:textId="77777777" w:rsidR="00981C58" w:rsidRDefault="00981C58" w:rsidP="00F5148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4D735BB3" w14:textId="7C6645B5" w:rsidR="00A12060" w:rsidRDefault="00A12060" w:rsidP="00F5148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COMPETENCES REQUISES </w:t>
      </w:r>
    </w:p>
    <w:p w14:paraId="5D91BDBD" w14:textId="0E8B02BF" w:rsidR="002E74EB" w:rsidRDefault="002E74EB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Capacité à travailler efficacement en équipe et sens de l’initiative</w:t>
      </w:r>
    </w:p>
    <w:p w14:paraId="3B28E216" w14:textId="65FCFE9D" w:rsidR="00A12060" w:rsidRPr="00A12060" w:rsidRDefault="002E74EB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Maitrise de l’anglais </w:t>
      </w:r>
      <w:r w:rsidR="00A12060" w:rsidRPr="00A12060">
        <w:rPr>
          <w:rFonts w:ascii="Trebuchet MS" w:hAnsi="Trebuchet MS" w:cs="Arial"/>
          <w:color w:val="444444"/>
          <w:sz w:val="20"/>
          <w:szCs w:val="20"/>
        </w:rPr>
        <w:t>selon les besoins de l’hôtel</w:t>
      </w:r>
    </w:p>
    <w:p w14:paraId="2A764B72" w14:textId="0513221E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Sens de l'accueil, du service et de la qualité</w:t>
      </w:r>
    </w:p>
    <w:p w14:paraId="17392C02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Vendeur</w:t>
      </w:r>
    </w:p>
    <w:p w14:paraId="075A092B" w14:textId="4A8A61E8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Animateur d'équipe</w:t>
      </w:r>
    </w:p>
    <w:p w14:paraId="241E7231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Dynamisme</w:t>
      </w:r>
    </w:p>
    <w:p w14:paraId="3F0F84C9" w14:textId="77777777" w:rsidR="00A12060" w:rsidRPr="00A12060" w:rsidRDefault="00A12060" w:rsidP="00F5148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Bonne présentation</w:t>
      </w:r>
    </w:p>
    <w:p w14:paraId="5165FBB2" w14:textId="75FFC46B" w:rsidR="002E74EB" w:rsidRDefault="00A12060" w:rsidP="002E74E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Rigueur</w:t>
      </w:r>
      <w:r w:rsidR="00F00100">
        <w:rPr>
          <w:rFonts w:ascii="Trebuchet MS" w:hAnsi="Trebuchet MS" w:cs="Arial"/>
          <w:color w:val="444444"/>
          <w:sz w:val="20"/>
          <w:szCs w:val="20"/>
        </w:rPr>
        <w:t xml:space="preserve"> et organisation</w:t>
      </w:r>
      <w:r w:rsidR="002E74EB" w:rsidRPr="002E74EB"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5075ABFD" w14:textId="1BA3F4AA" w:rsidR="002E74EB" w:rsidRDefault="002E74EB" w:rsidP="002E74E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 xml:space="preserve">Du CAP au Bac Pro Restauration </w:t>
      </w:r>
    </w:p>
    <w:p w14:paraId="7BEDD919" w14:textId="77777777" w:rsidR="004322E1" w:rsidRDefault="004322E1" w:rsidP="004322E1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13B0616" w14:textId="10655CC0" w:rsidR="004322E1" w:rsidRDefault="004322E1" w:rsidP="00432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332ECE9F" w14:textId="77777777" w:rsidR="004322E1" w:rsidRDefault="004322E1" w:rsidP="004322E1">
      <w:pPr>
        <w:pStyle w:val="NormalWeb"/>
        <w:numPr>
          <w:ilvl w:val="0"/>
          <w:numId w:val="2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lastRenderedPageBreak/>
        <w:t>Poste à pourvoir en C.D.I à temps complet</w:t>
      </w:r>
    </w:p>
    <w:p w14:paraId="30044446" w14:textId="77777777" w:rsidR="004322E1" w:rsidRDefault="004322E1" w:rsidP="00075403">
      <w:pPr>
        <w:pStyle w:val="NormalWeb"/>
        <w:numPr>
          <w:ilvl w:val="0"/>
          <w:numId w:val="2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4322E1">
        <w:rPr>
          <w:rFonts w:ascii="Trebuchet MS" w:hAnsi="Trebuchet MS" w:cs="Arial"/>
          <w:color w:val="444444"/>
          <w:sz w:val="20"/>
          <w:szCs w:val="20"/>
        </w:rPr>
        <w:t>Date d’embauche prévisionnelle : Mi-Novembre</w:t>
      </w:r>
    </w:p>
    <w:p w14:paraId="4436BA18" w14:textId="7C0C8A23" w:rsidR="00981C58" w:rsidRPr="004322E1" w:rsidRDefault="004322E1" w:rsidP="00075403">
      <w:pPr>
        <w:pStyle w:val="NormalWeb"/>
        <w:numPr>
          <w:ilvl w:val="0"/>
          <w:numId w:val="2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4322E1"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8" w:history="1">
        <w:r w:rsidRPr="004322E1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 w:rsidRPr="004322E1"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sectPr w:rsidR="00981C58" w:rsidRPr="004322E1" w:rsidSect="004322E1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2FD9C" w14:textId="77777777" w:rsidR="00D05950" w:rsidRDefault="00D05950" w:rsidP="004F0D3E">
      <w:pPr>
        <w:spacing w:after="0" w:line="240" w:lineRule="auto"/>
      </w:pPr>
      <w:r>
        <w:separator/>
      </w:r>
    </w:p>
  </w:endnote>
  <w:endnote w:type="continuationSeparator" w:id="0">
    <w:p w14:paraId="02AE39C9" w14:textId="77777777" w:rsidR="00D05950" w:rsidRDefault="00D05950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1F68" w14:textId="77777777" w:rsidR="00D05950" w:rsidRDefault="00D05950" w:rsidP="004F0D3E">
      <w:pPr>
        <w:spacing w:after="0" w:line="240" w:lineRule="auto"/>
      </w:pPr>
      <w:r>
        <w:separator/>
      </w:r>
    </w:p>
  </w:footnote>
  <w:footnote w:type="continuationSeparator" w:id="0">
    <w:p w14:paraId="3E94F006" w14:textId="77777777" w:rsidR="00D05950" w:rsidRDefault="00D05950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68C3" w14:textId="50712E97" w:rsidR="004F0D3E" w:rsidRDefault="004F0D3E" w:rsidP="00C54A83">
    <w:pPr>
      <w:pStyle w:val="En-tte"/>
      <w:jc w:val="right"/>
    </w:pPr>
  </w:p>
  <w:p w14:paraId="5F34BEE1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096"/>
    <w:multiLevelType w:val="hybridMultilevel"/>
    <w:tmpl w:val="E4E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B72"/>
    <w:multiLevelType w:val="hybridMultilevel"/>
    <w:tmpl w:val="802696BA"/>
    <w:lvl w:ilvl="0" w:tplc="24A668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83AB1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7127"/>
    <w:multiLevelType w:val="hybridMultilevel"/>
    <w:tmpl w:val="46466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6819559D"/>
    <w:multiLevelType w:val="hybridMultilevel"/>
    <w:tmpl w:val="5CFA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462FB"/>
    <w:multiLevelType w:val="hybridMultilevel"/>
    <w:tmpl w:val="C2943214"/>
    <w:lvl w:ilvl="0" w:tplc="A272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C3F4B"/>
    <w:multiLevelType w:val="hybridMultilevel"/>
    <w:tmpl w:val="E132E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9"/>
  </w:num>
  <w:num w:numId="5">
    <w:abstractNumId w:val="4"/>
  </w:num>
  <w:num w:numId="6">
    <w:abstractNumId w:val="3"/>
  </w:num>
  <w:num w:numId="7">
    <w:abstractNumId w:val="17"/>
  </w:num>
  <w:num w:numId="8">
    <w:abstractNumId w:val="16"/>
  </w:num>
  <w:num w:numId="9">
    <w:abstractNumId w:val="24"/>
  </w:num>
  <w:num w:numId="10">
    <w:abstractNumId w:val="8"/>
  </w:num>
  <w:num w:numId="11">
    <w:abstractNumId w:val="9"/>
  </w:num>
  <w:num w:numId="12">
    <w:abstractNumId w:val="0"/>
  </w:num>
  <w:num w:numId="13">
    <w:abstractNumId w:val="18"/>
  </w:num>
  <w:num w:numId="14">
    <w:abstractNumId w:val="2"/>
  </w:num>
  <w:num w:numId="15">
    <w:abstractNumId w:val="6"/>
  </w:num>
  <w:num w:numId="16">
    <w:abstractNumId w:val="21"/>
  </w:num>
  <w:num w:numId="17">
    <w:abstractNumId w:val="1"/>
  </w:num>
  <w:num w:numId="18">
    <w:abstractNumId w:val="23"/>
  </w:num>
  <w:num w:numId="19">
    <w:abstractNumId w:val="25"/>
  </w:num>
  <w:num w:numId="20">
    <w:abstractNumId w:val="14"/>
  </w:num>
  <w:num w:numId="21">
    <w:abstractNumId w:val="20"/>
  </w:num>
  <w:num w:numId="22">
    <w:abstractNumId w:val="7"/>
  </w:num>
  <w:num w:numId="23">
    <w:abstractNumId w:val="11"/>
  </w:num>
  <w:num w:numId="24">
    <w:abstractNumId w:val="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A3F00"/>
    <w:rsid w:val="00177021"/>
    <w:rsid w:val="002557B6"/>
    <w:rsid w:val="0026108D"/>
    <w:rsid w:val="002705AD"/>
    <w:rsid w:val="00295A42"/>
    <w:rsid w:val="002E42A8"/>
    <w:rsid w:val="002E74EB"/>
    <w:rsid w:val="00301C9E"/>
    <w:rsid w:val="003066C6"/>
    <w:rsid w:val="00316F5D"/>
    <w:rsid w:val="00322114"/>
    <w:rsid w:val="00374D2D"/>
    <w:rsid w:val="003C5348"/>
    <w:rsid w:val="004322E1"/>
    <w:rsid w:val="00453A83"/>
    <w:rsid w:val="004928A2"/>
    <w:rsid w:val="00496739"/>
    <w:rsid w:val="004A128D"/>
    <w:rsid w:val="004F0D3E"/>
    <w:rsid w:val="0054056F"/>
    <w:rsid w:val="0057141C"/>
    <w:rsid w:val="00654764"/>
    <w:rsid w:val="006C54A5"/>
    <w:rsid w:val="006D3731"/>
    <w:rsid w:val="00761835"/>
    <w:rsid w:val="007A09A9"/>
    <w:rsid w:val="008023B2"/>
    <w:rsid w:val="0089705A"/>
    <w:rsid w:val="0092698A"/>
    <w:rsid w:val="00933411"/>
    <w:rsid w:val="00951C3A"/>
    <w:rsid w:val="00981C58"/>
    <w:rsid w:val="009B1109"/>
    <w:rsid w:val="009C3581"/>
    <w:rsid w:val="009C54C2"/>
    <w:rsid w:val="009C694B"/>
    <w:rsid w:val="009F25E3"/>
    <w:rsid w:val="00A03B3F"/>
    <w:rsid w:val="00A12060"/>
    <w:rsid w:val="00A60611"/>
    <w:rsid w:val="00AA29A5"/>
    <w:rsid w:val="00B50208"/>
    <w:rsid w:val="00C54A83"/>
    <w:rsid w:val="00C61779"/>
    <w:rsid w:val="00C94C8C"/>
    <w:rsid w:val="00CD43C4"/>
    <w:rsid w:val="00D05950"/>
    <w:rsid w:val="00E152F5"/>
    <w:rsid w:val="00E27218"/>
    <w:rsid w:val="00E570D5"/>
    <w:rsid w:val="00E74316"/>
    <w:rsid w:val="00F00100"/>
    <w:rsid w:val="00F37D25"/>
    <w:rsid w:val="00F51483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FFC08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eonor-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AE41-36E1-44CD-A840-AA31D2F9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14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14</cp:revision>
  <dcterms:created xsi:type="dcterms:W3CDTF">2018-09-12T13:16:00Z</dcterms:created>
  <dcterms:modified xsi:type="dcterms:W3CDTF">2021-09-17T11:46:00Z</dcterms:modified>
</cp:coreProperties>
</file>