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0E79" w14:textId="1C6FE049" w:rsidR="00C54A83" w:rsidRPr="000247A4" w:rsidRDefault="00C54A83" w:rsidP="00C54A83">
      <w:pPr>
        <w:jc w:val="both"/>
        <w:rPr>
          <w:rFonts w:ascii="Trebuchet MS" w:hAnsi="Trebuchet MS"/>
          <w:b/>
          <w:sz w:val="20"/>
          <w:szCs w:val="20"/>
        </w:rPr>
      </w:pPr>
      <w:r w:rsidRPr="000247A4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proofErr w:type="spellStart"/>
      <w:r w:rsidR="0086613C">
        <w:rPr>
          <w:rFonts w:ascii="Trebuchet MS" w:hAnsi="Trebuchet MS"/>
          <w:b/>
          <w:sz w:val="20"/>
          <w:szCs w:val="20"/>
        </w:rPr>
        <w:t>Sous chef</w:t>
      </w:r>
      <w:proofErr w:type="spellEnd"/>
      <w:r w:rsidR="0086613C">
        <w:rPr>
          <w:rFonts w:ascii="Trebuchet MS" w:hAnsi="Trebuchet MS"/>
          <w:b/>
          <w:sz w:val="20"/>
          <w:szCs w:val="20"/>
        </w:rPr>
        <w:t xml:space="preserve"> de cuisine</w:t>
      </w:r>
      <w:r w:rsidR="00BD3AB3">
        <w:rPr>
          <w:rFonts w:ascii="Trebuchet MS" w:hAnsi="Trebuchet MS"/>
          <w:b/>
          <w:sz w:val="20"/>
          <w:szCs w:val="20"/>
        </w:rPr>
        <w:t xml:space="preserve"> de Cuisine</w:t>
      </w:r>
      <w:r w:rsidR="00E32DEB">
        <w:rPr>
          <w:rFonts w:ascii="Trebuchet MS" w:hAnsi="Trebuchet MS"/>
          <w:b/>
          <w:sz w:val="20"/>
          <w:szCs w:val="20"/>
        </w:rPr>
        <w:t xml:space="preserve"> H/F</w:t>
      </w:r>
    </w:p>
    <w:p w14:paraId="79EFE1D7" w14:textId="57603C41" w:rsidR="00C54A83" w:rsidRDefault="00C54A83" w:rsidP="00C54A83">
      <w:pPr>
        <w:jc w:val="both"/>
        <w:rPr>
          <w:rFonts w:ascii="Trebuchet MS" w:hAnsi="Trebuchet MS"/>
          <w:b/>
          <w:sz w:val="20"/>
          <w:szCs w:val="20"/>
        </w:rPr>
      </w:pPr>
      <w:r w:rsidRPr="00C54A83"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 w:rsidR="00E32DEB" w:rsidRPr="00582375">
        <w:rPr>
          <w:rFonts w:ascii="Trebuchet MS" w:hAnsi="Trebuchet MS"/>
          <w:b/>
          <w:sz w:val="20"/>
          <w:szCs w:val="20"/>
        </w:rPr>
        <w:t>Chef de Cuisine</w:t>
      </w:r>
    </w:p>
    <w:p w14:paraId="21F45EA9" w14:textId="77777777" w:rsidR="00106DE5" w:rsidRPr="00C54A83" w:rsidRDefault="00106DE5" w:rsidP="00C54A83">
      <w:pPr>
        <w:jc w:val="both"/>
        <w:rPr>
          <w:rFonts w:ascii="Trebuchet MS" w:hAnsi="Trebuchet MS"/>
          <w:b/>
          <w:sz w:val="20"/>
          <w:szCs w:val="20"/>
        </w:rPr>
      </w:pPr>
    </w:p>
    <w:p w14:paraId="02B7E38E" w14:textId="2339C79E" w:rsidR="00E32DEB" w:rsidRDefault="0086613C" w:rsidP="00C54A83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63A1682B" w14:textId="77777777" w:rsidR="00E32DEB" w:rsidRPr="00C54A83" w:rsidRDefault="00E32DEB" w:rsidP="00C54A83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</w:p>
    <w:p w14:paraId="6F0E158F" w14:textId="77777777" w:rsidR="00A017AE" w:rsidRDefault="00A017AE" w:rsidP="00A017AE">
      <w:pPr>
        <w:jc w:val="both"/>
      </w:pPr>
      <w:r>
        <w:t xml:space="preserve">Vous avez envie de vivre l’ouverture et participer à l’aventure du LÉONOR the place to live ? le nouvel hôtel 4* haut de gamme </w:t>
      </w:r>
      <w:proofErr w:type="spellStart"/>
      <w:r>
        <w:t>lifestyle</w:t>
      </w:r>
      <w:proofErr w:type="spellEnd"/>
      <w:r>
        <w:t xml:space="preserve"> ouvre ses portes au cœur de Strasbourg dans un cadre magnifique où dialoguent patrimoine et modernité. Il est composé de 116 chambres et suites, d’un restaurant, d’un bar, de 4 salles de séminaires donnant sur une magnifique terrasse et cour intérieure de 500m à ciel ouvert.</w:t>
      </w:r>
    </w:p>
    <w:p w14:paraId="0A5DF0BC" w14:textId="77777777" w:rsidR="00A017AE" w:rsidRDefault="00A017AE" w:rsidP="00A017AE">
      <w:pPr>
        <w:jc w:val="both"/>
      </w:pPr>
      <w:r>
        <w:t xml:space="preserve">La restauration du LÉONOR incarne le savoir-faire de la cuisine française et la richesse du terroir alsacien. Une cuisine exigeante et simple à la fois. Ici s’entremêlent raffinement, exigence, simplicité et surtout… convivialité ! Les clients exigeants à la qualité des plats et du service se donneront rendez-vous au restaurant et au bar du LÉONOR. </w:t>
      </w:r>
    </w:p>
    <w:p w14:paraId="50E9116C" w14:textId="77777777" w:rsidR="00A017AE" w:rsidRDefault="00A017AE" w:rsidP="00A017AE">
      <w:pPr>
        <w:jc w:val="both"/>
      </w:pPr>
      <w:r>
        <w:t>Vous avez envie de devenir un acteur clé de la cuisine du LÉONOR ? Découvrez le profil recherché et rejoignez notre équipe</w:t>
      </w:r>
    </w:p>
    <w:p w14:paraId="0DCA27EB" w14:textId="32297EF4" w:rsidR="00FE181F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bookmarkStart w:id="0" w:name="_GoBack"/>
      <w:bookmarkEnd w:id="0"/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7CF82995" w14:textId="77777777" w:rsidR="00106DE5" w:rsidRDefault="00106DE5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1F6A18B2" w14:textId="1CEA1CA3" w:rsidR="00B11DF8" w:rsidRPr="00766D3C" w:rsidRDefault="00B11DF8" w:rsidP="00B11D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B11DF8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Le </w:t>
      </w:r>
      <w:r w:rsidR="0086613C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sous-chef de cuisine </w:t>
      </w:r>
      <w:r w:rsidRPr="00766D3C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assiste le</w:t>
      </w:r>
      <w:r w:rsidR="00500E6B" w:rsidRPr="00766D3C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/la</w:t>
      </w:r>
      <w:r w:rsidRPr="00766D3C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Chef de Cuisine et veille au bon fonctionnement du service. Il</w:t>
      </w:r>
      <w:r w:rsidR="004A4F5B" w:rsidRPr="00766D3C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/elle</w:t>
      </w:r>
      <w:r w:rsidRPr="00766D3C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participe à la préparation des plats, s’assure de l’approvisionnement constant des stocks, applique et fait</w:t>
      </w:r>
      <w:r w:rsidR="007D038A" w:rsidRPr="00766D3C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appliquer les règles d’hygiène</w:t>
      </w:r>
      <w:r w:rsidRPr="00766D3C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. </w:t>
      </w:r>
    </w:p>
    <w:p w14:paraId="44423297" w14:textId="77777777" w:rsidR="004F0D3E" w:rsidRPr="000247A4" w:rsidRDefault="004F0D3E" w:rsidP="000247A4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3A9BA119" w14:textId="77777777" w:rsidR="004F0D3E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7F80188A" w14:textId="77777777" w:rsidR="00E32DEB" w:rsidRPr="00C54A83" w:rsidRDefault="00E32DEB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703A6BE1" w14:textId="77777777" w:rsidR="00E32DEB" w:rsidRDefault="000247A4" w:rsidP="000247A4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0247A4">
        <w:rPr>
          <w:rFonts w:ascii="Trebuchet MS" w:hAnsi="Trebuchet MS" w:cs="Arial"/>
          <w:color w:val="444444"/>
          <w:sz w:val="20"/>
          <w:szCs w:val="20"/>
          <w:u w:val="single"/>
        </w:rPr>
        <w:t xml:space="preserve">Technique Métier </w:t>
      </w:r>
      <w:r w:rsidR="007D038A">
        <w:rPr>
          <w:rFonts w:ascii="Trebuchet MS" w:hAnsi="Trebuchet MS" w:cs="Arial"/>
          <w:color w:val="444444"/>
          <w:sz w:val="20"/>
          <w:szCs w:val="20"/>
          <w:u w:val="single"/>
        </w:rPr>
        <w:t>et relation client</w:t>
      </w:r>
      <w:r w:rsidRPr="000247A4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0C49796C" w14:textId="77777777" w:rsidR="00E32DEB" w:rsidRPr="00E32DEB" w:rsidRDefault="00E32DEB" w:rsidP="00E32DEB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Assist</w:t>
      </w:r>
      <w:r w:rsidR="007D038A">
        <w:rPr>
          <w:rFonts w:ascii="Trebuchet MS" w:hAnsi="Trebuchet MS" w:cs="Arial"/>
          <w:color w:val="444444"/>
          <w:sz w:val="20"/>
          <w:szCs w:val="20"/>
        </w:rPr>
        <w:t>e le</w:t>
      </w:r>
      <w:r w:rsidRPr="00E32DEB">
        <w:rPr>
          <w:rFonts w:ascii="Trebuchet MS" w:hAnsi="Trebuchet MS" w:cs="Arial"/>
          <w:color w:val="444444"/>
          <w:sz w:val="20"/>
          <w:szCs w:val="20"/>
        </w:rPr>
        <w:t xml:space="preserve"> chef de cuisi</w:t>
      </w:r>
      <w:r w:rsidR="007D038A">
        <w:rPr>
          <w:rFonts w:ascii="Trebuchet MS" w:hAnsi="Trebuchet MS" w:cs="Arial"/>
          <w:color w:val="444444"/>
          <w:sz w:val="20"/>
          <w:szCs w:val="20"/>
        </w:rPr>
        <w:t>ne dans ses tâches quotidiennes</w:t>
      </w:r>
    </w:p>
    <w:p w14:paraId="79C3E040" w14:textId="77777777" w:rsidR="00E32DEB" w:rsidRPr="00E32DEB" w:rsidRDefault="00E32DEB" w:rsidP="00E32DEB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Participe à l'élaboration de</w:t>
      </w:r>
      <w:r w:rsidR="007D038A">
        <w:rPr>
          <w:rFonts w:ascii="Trebuchet MS" w:hAnsi="Trebuchet MS" w:cs="Arial"/>
          <w:color w:val="444444"/>
          <w:sz w:val="20"/>
          <w:szCs w:val="20"/>
        </w:rPr>
        <w:t>s</w:t>
      </w:r>
      <w:r w:rsidRPr="00E32DEB">
        <w:rPr>
          <w:rFonts w:ascii="Trebuchet MS" w:hAnsi="Trebuchet MS" w:cs="Arial"/>
          <w:color w:val="444444"/>
          <w:sz w:val="20"/>
          <w:szCs w:val="20"/>
        </w:rPr>
        <w:t xml:space="preserve"> nouvelles fiches techniques </w:t>
      </w:r>
      <w:r w:rsidR="007D038A">
        <w:rPr>
          <w:rFonts w:ascii="Trebuchet MS" w:hAnsi="Trebuchet MS" w:cs="Arial"/>
          <w:color w:val="444444"/>
          <w:sz w:val="20"/>
          <w:szCs w:val="20"/>
        </w:rPr>
        <w:t>et à la mise à jour de la carte</w:t>
      </w:r>
    </w:p>
    <w:p w14:paraId="6A7EE40B" w14:textId="77777777" w:rsidR="00E32DEB" w:rsidRDefault="00E32DEB" w:rsidP="00E32DEB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Veille à la présentation, à la qualité et à la bonne température des pl</w:t>
      </w:r>
      <w:r w:rsidR="007D038A">
        <w:rPr>
          <w:rFonts w:ascii="Trebuchet MS" w:hAnsi="Trebuchet MS" w:cs="Arial"/>
          <w:color w:val="444444"/>
          <w:sz w:val="20"/>
          <w:szCs w:val="20"/>
        </w:rPr>
        <w:t>ats lorsqu’ils sortent en salle</w:t>
      </w:r>
    </w:p>
    <w:p w14:paraId="4A5B96DA" w14:textId="3EFA49B6" w:rsidR="00280FF7" w:rsidRDefault="00280FF7" w:rsidP="00280FF7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094A55">
        <w:rPr>
          <w:rFonts w:ascii="Trebuchet MS" w:hAnsi="Trebuchet MS" w:cs="Arial"/>
          <w:color w:val="444444"/>
          <w:sz w:val="20"/>
          <w:szCs w:val="20"/>
        </w:rPr>
        <w:t>Fabrique, dresse les plats conformément aux fiches techniques et envoie les plats dans les bon</w:t>
      </w:r>
      <w:r>
        <w:rPr>
          <w:rFonts w:ascii="Trebuchet MS" w:hAnsi="Trebuchet MS" w:cs="Arial"/>
          <w:color w:val="444444"/>
          <w:sz w:val="20"/>
          <w:szCs w:val="20"/>
        </w:rPr>
        <w:t>s délais et à bonne température</w:t>
      </w:r>
    </w:p>
    <w:p w14:paraId="20FF704F" w14:textId="77777777" w:rsidR="002503ED" w:rsidRDefault="002503ED" w:rsidP="002503ED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02845946" w14:textId="77777777" w:rsidR="002503ED" w:rsidRPr="00A764A3" w:rsidRDefault="002503ED" w:rsidP="002503ED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692DAFFB" w14:textId="42DDDE80" w:rsidR="00BD3AB3" w:rsidRPr="00BD3AB3" w:rsidRDefault="002503ED" w:rsidP="00E32DEB">
      <w:pPr>
        <w:pStyle w:val="NormalWeb"/>
        <w:numPr>
          <w:ilvl w:val="0"/>
          <w:numId w:val="2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Connaît les services proposés par </w:t>
      </w:r>
      <w:r w:rsidR="00106DE5">
        <w:rPr>
          <w:rFonts w:ascii="Trebuchet MS" w:hAnsi="Trebuchet MS" w:cs="Arial"/>
          <w:color w:val="444444"/>
          <w:sz w:val="20"/>
          <w:szCs w:val="20"/>
        </w:rPr>
        <w:t xml:space="preserve">le restaurant et </w:t>
      </w:r>
      <w:r>
        <w:rPr>
          <w:rFonts w:ascii="Trebuchet MS" w:hAnsi="Trebuchet MS" w:cs="Arial"/>
          <w:color w:val="444444"/>
          <w:sz w:val="20"/>
          <w:szCs w:val="20"/>
        </w:rPr>
        <w:t>l’hôtel, informe le client sur sa demande et l’incite à les utiliser</w:t>
      </w:r>
    </w:p>
    <w:p w14:paraId="50FE0812" w14:textId="77777777" w:rsidR="00324CEC" w:rsidRPr="00582375" w:rsidRDefault="00324CEC" w:rsidP="00E32DEB">
      <w:pPr>
        <w:spacing w:after="0"/>
        <w:rPr>
          <w:rFonts w:ascii="Trebuchet MS" w:hAnsi="Trebuchet MS"/>
          <w:sz w:val="20"/>
          <w:szCs w:val="20"/>
        </w:rPr>
      </w:pPr>
    </w:p>
    <w:p w14:paraId="1802A1A2" w14:textId="77777777" w:rsidR="00E32DEB" w:rsidRPr="00E32DEB" w:rsidRDefault="00E32DEB" w:rsidP="00E32DEB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32DEB">
        <w:rPr>
          <w:rFonts w:ascii="Trebuchet MS" w:hAnsi="Trebuchet MS" w:cs="Arial"/>
          <w:color w:val="444444"/>
          <w:sz w:val="20"/>
          <w:szCs w:val="20"/>
          <w:u w:val="single"/>
        </w:rPr>
        <w:t>Gestion :</w:t>
      </w:r>
    </w:p>
    <w:p w14:paraId="37FF8304" w14:textId="77777777" w:rsidR="00E32DEB" w:rsidRPr="00E32DEB" w:rsidRDefault="00E32DEB" w:rsidP="00E32DEB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Participe à la gestion des stocks des pr</w:t>
      </w:r>
      <w:r w:rsidR="007D038A">
        <w:rPr>
          <w:rFonts w:ascii="Trebuchet MS" w:hAnsi="Trebuchet MS" w:cs="Arial"/>
          <w:color w:val="444444"/>
          <w:sz w:val="20"/>
          <w:szCs w:val="20"/>
        </w:rPr>
        <w:t>oduits alimentaires et boissons</w:t>
      </w:r>
    </w:p>
    <w:p w14:paraId="60520F03" w14:textId="77777777" w:rsidR="00E32DEB" w:rsidRPr="00E32DEB" w:rsidRDefault="00E32DEB" w:rsidP="00E32DEB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Recense quotidien</w:t>
      </w:r>
      <w:r w:rsidR="007D038A">
        <w:rPr>
          <w:rFonts w:ascii="Trebuchet MS" w:hAnsi="Trebuchet MS" w:cs="Arial"/>
          <w:color w:val="444444"/>
          <w:sz w:val="20"/>
          <w:szCs w:val="20"/>
        </w:rPr>
        <w:t>nement les produits à commander</w:t>
      </w:r>
    </w:p>
    <w:p w14:paraId="4716C8C5" w14:textId="77777777" w:rsidR="00E32DEB" w:rsidRPr="00E32DEB" w:rsidRDefault="007D038A" w:rsidP="00E32DEB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Gère les achats, les stocks et l</w:t>
      </w:r>
      <w:r w:rsidR="00E32DEB" w:rsidRPr="00E32DEB">
        <w:rPr>
          <w:rFonts w:ascii="Trebuchet MS" w:hAnsi="Trebuchet MS" w:cs="Arial"/>
          <w:color w:val="444444"/>
          <w:sz w:val="20"/>
          <w:szCs w:val="20"/>
        </w:rPr>
        <w:t>es inventaires</w:t>
      </w:r>
    </w:p>
    <w:p w14:paraId="50210FDF" w14:textId="77777777" w:rsidR="00E32DEB" w:rsidRPr="00E32DEB" w:rsidRDefault="00E32DEB" w:rsidP="00E32DEB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 xml:space="preserve">Contribue à l’élaboration du budget </w:t>
      </w:r>
    </w:p>
    <w:p w14:paraId="1F6AC3D7" w14:textId="77777777" w:rsidR="00E32DEB" w:rsidRPr="00582375" w:rsidRDefault="00E32DEB" w:rsidP="00E32DEB">
      <w:pPr>
        <w:spacing w:after="0"/>
        <w:rPr>
          <w:rFonts w:ascii="Trebuchet MS" w:hAnsi="Trebuchet MS"/>
          <w:sz w:val="20"/>
          <w:szCs w:val="20"/>
        </w:rPr>
      </w:pPr>
    </w:p>
    <w:p w14:paraId="5DE7E32C" w14:textId="77777777" w:rsidR="00E32DEB" w:rsidRPr="00E32DEB" w:rsidRDefault="00E32DEB" w:rsidP="00E32DEB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32DEB">
        <w:rPr>
          <w:rFonts w:ascii="Trebuchet MS" w:hAnsi="Trebuchet MS" w:cs="Arial"/>
          <w:color w:val="444444"/>
          <w:sz w:val="20"/>
          <w:szCs w:val="20"/>
          <w:u w:val="single"/>
        </w:rPr>
        <w:t>Management</w:t>
      </w:r>
      <w:r w:rsidR="007D038A">
        <w:rPr>
          <w:rFonts w:ascii="Trebuchet MS" w:hAnsi="Trebuchet MS" w:cs="Arial"/>
          <w:color w:val="444444"/>
          <w:sz w:val="20"/>
          <w:szCs w:val="20"/>
          <w:u w:val="single"/>
        </w:rPr>
        <w:t>/Implication transverse</w:t>
      </w:r>
      <w:r w:rsidRPr="00E32DEB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2403078C" w14:textId="77777777" w:rsidR="00E32DEB" w:rsidRPr="00E32DEB" w:rsidRDefault="00E32DEB" w:rsidP="007D038A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Supervise l’équipe en place en coord</w:t>
      </w:r>
      <w:r w:rsidR="007D038A">
        <w:rPr>
          <w:rFonts w:ascii="Trebuchet MS" w:hAnsi="Trebuchet MS" w:cs="Arial"/>
          <w:color w:val="444444"/>
          <w:sz w:val="20"/>
          <w:szCs w:val="20"/>
        </w:rPr>
        <w:t>ination avec le chef de Cuisine</w:t>
      </w:r>
    </w:p>
    <w:p w14:paraId="2345434D" w14:textId="01F64A23" w:rsidR="00E32DEB" w:rsidRPr="00E32DEB" w:rsidRDefault="00E32DEB" w:rsidP="007D038A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 xml:space="preserve">Intègre, forme et </w:t>
      </w:r>
      <w:r w:rsidRPr="00766D3C">
        <w:rPr>
          <w:rFonts w:ascii="Trebuchet MS" w:hAnsi="Trebuchet MS" w:cs="Arial"/>
          <w:color w:val="444444"/>
          <w:sz w:val="20"/>
          <w:szCs w:val="20"/>
        </w:rPr>
        <w:t xml:space="preserve">encadre </w:t>
      </w:r>
      <w:r w:rsidR="004A4F5B" w:rsidRPr="00766D3C">
        <w:rPr>
          <w:rFonts w:ascii="Trebuchet MS" w:hAnsi="Trebuchet MS" w:cs="Arial"/>
          <w:color w:val="444444"/>
          <w:sz w:val="20"/>
          <w:szCs w:val="20"/>
        </w:rPr>
        <w:t xml:space="preserve">les </w:t>
      </w:r>
      <w:r w:rsidRPr="00766D3C">
        <w:rPr>
          <w:rFonts w:ascii="Trebuchet MS" w:hAnsi="Trebuchet MS" w:cs="Arial"/>
          <w:color w:val="444444"/>
          <w:sz w:val="20"/>
          <w:szCs w:val="20"/>
        </w:rPr>
        <w:t>apprentis</w:t>
      </w:r>
      <w:r w:rsidRPr="00E32DEB">
        <w:rPr>
          <w:rFonts w:ascii="Trebuchet MS" w:hAnsi="Trebuchet MS" w:cs="Arial"/>
          <w:color w:val="444444"/>
          <w:sz w:val="20"/>
          <w:szCs w:val="20"/>
        </w:rPr>
        <w:t>, commis, plongeurs</w:t>
      </w:r>
      <w:r w:rsidR="007D038A">
        <w:rPr>
          <w:rFonts w:ascii="Trebuchet MS" w:hAnsi="Trebuchet MS" w:cs="Arial"/>
          <w:color w:val="444444"/>
          <w:sz w:val="20"/>
          <w:szCs w:val="20"/>
        </w:rPr>
        <w:t>,</w:t>
      </w:r>
      <w:r w:rsidRPr="00E32DEB">
        <w:rPr>
          <w:rFonts w:ascii="Trebuchet MS" w:hAnsi="Trebuchet MS" w:cs="Arial"/>
          <w:color w:val="444444"/>
          <w:sz w:val="20"/>
          <w:szCs w:val="20"/>
        </w:rPr>
        <w:t xml:space="preserve"> chefs de partie</w:t>
      </w:r>
      <w:r w:rsidR="007D038A">
        <w:rPr>
          <w:rFonts w:ascii="Trebuchet MS" w:hAnsi="Trebuchet MS" w:cs="Arial"/>
          <w:color w:val="444444"/>
          <w:sz w:val="20"/>
          <w:szCs w:val="20"/>
        </w:rPr>
        <w:t> ..</w:t>
      </w:r>
      <w:r w:rsidRPr="00E32DEB">
        <w:rPr>
          <w:rFonts w:ascii="Trebuchet MS" w:hAnsi="Trebuchet MS" w:cs="Arial"/>
          <w:color w:val="444444"/>
          <w:sz w:val="20"/>
          <w:szCs w:val="20"/>
        </w:rPr>
        <w:t>.</w:t>
      </w:r>
    </w:p>
    <w:p w14:paraId="6FEBC3FD" w14:textId="77777777" w:rsidR="009912A0" w:rsidRPr="00D07AA5" w:rsidRDefault="009912A0" w:rsidP="009912A0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Instaure un climat de travail favorisant la motivation et l’adhésion des équipes</w:t>
      </w:r>
    </w:p>
    <w:p w14:paraId="624212DB" w14:textId="77777777" w:rsidR="00E32DEB" w:rsidRPr="00E32DEB" w:rsidRDefault="00E32DEB" w:rsidP="007D038A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Anim</w:t>
      </w:r>
      <w:r w:rsidR="007D038A">
        <w:rPr>
          <w:rFonts w:ascii="Trebuchet MS" w:hAnsi="Trebuchet MS" w:cs="Arial"/>
          <w:color w:val="444444"/>
          <w:sz w:val="20"/>
          <w:szCs w:val="20"/>
        </w:rPr>
        <w:t>e les</w:t>
      </w:r>
      <w:r w:rsidR="007D038A" w:rsidRPr="00E32DEB">
        <w:rPr>
          <w:rFonts w:ascii="Trebuchet MS" w:hAnsi="Trebuchet MS" w:cs="Arial"/>
          <w:color w:val="444444"/>
          <w:sz w:val="20"/>
          <w:szCs w:val="20"/>
        </w:rPr>
        <w:t xml:space="preserve"> réunions</w:t>
      </w:r>
      <w:r w:rsidRPr="00E32DEB">
        <w:rPr>
          <w:rFonts w:ascii="Trebuchet MS" w:hAnsi="Trebuchet MS" w:cs="Arial"/>
          <w:color w:val="444444"/>
          <w:sz w:val="20"/>
          <w:szCs w:val="20"/>
        </w:rPr>
        <w:t xml:space="preserve"> pré et post service</w:t>
      </w:r>
    </w:p>
    <w:p w14:paraId="1BDA3540" w14:textId="77777777" w:rsidR="00E32DEB" w:rsidRPr="00E32DEB" w:rsidRDefault="007D038A" w:rsidP="007D038A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Participe</w:t>
      </w:r>
      <w:r w:rsidR="00E32DEB" w:rsidRPr="00E32DEB">
        <w:rPr>
          <w:rFonts w:ascii="Trebuchet MS" w:hAnsi="Trebuchet MS" w:cs="Arial"/>
          <w:color w:val="444444"/>
          <w:sz w:val="20"/>
          <w:szCs w:val="20"/>
        </w:rPr>
        <w:t xml:space="preserve"> avec le Chef et ses collègues à la recherche de solutions visant à améliorer l</w:t>
      </w:r>
      <w:r>
        <w:rPr>
          <w:rFonts w:ascii="Trebuchet MS" w:hAnsi="Trebuchet MS" w:cs="Arial"/>
          <w:color w:val="444444"/>
          <w:sz w:val="20"/>
          <w:szCs w:val="20"/>
        </w:rPr>
        <w:t>a productivité et les résultats</w:t>
      </w:r>
    </w:p>
    <w:p w14:paraId="1D399BFD" w14:textId="77777777" w:rsidR="007D038A" w:rsidRPr="007D038A" w:rsidRDefault="007D038A" w:rsidP="007D038A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S’assure d’</w:t>
      </w:r>
      <w:r w:rsidR="00E32DEB" w:rsidRPr="00E32DEB">
        <w:rPr>
          <w:rFonts w:ascii="Trebuchet MS" w:hAnsi="Trebuchet MS" w:cs="Arial"/>
          <w:color w:val="444444"/>
          <w:sz w:val="20"/>
          <w:szCs w:val="20"/>
        </w:rPr>
        <w:t>une bonne coordination entre la cuisine et la</w:t>
      </w:r>
      <w:r>
        <w:rPr>
          <w:rFonts w:ascii="Trebuchet MS" w:hAnsi="Trebuchet MS" w:cs="Arial"/>
          <w:color w:val="444444"/>
          <w:sz w:val="20"/>
          <w:szCs w:val="20"/>
        </w:rPr>
        <w:t xml:space="preserve"> salle de restaurant</w:t>
      </w:r>
    </w:p>
    <w:p w14:paraId="4621F42E" w14:textId="77777777" w:rsidR="007D038A" w:rsidRDefault="007D038A" w:rsidP="007D038A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D07AA5">
        <w:rPr>
          <w:rFonts w:ascii="Trebuchet MS" w:hAnsi="Trebuchet MS" w:cs="Arial"/>
          <w:color w:val="444444"/>
          <w:sz w:val="20"/>
          <w:szCs w:val="20"/>
        </w:rPr>
        <w:t xml:space="preserve">S’assure du respect de la législation du travail </w:t>
      </w:r>
      <w:r>
        <w:rPr>
          <w:rFonts w:ascii="Trebuchet MS" w:hAnsi="Trebuchet MS" w:cs="Arial"/>
          <w:color w:val="444444"/>
          <w:sz w:val="20"/>
          <w:szCs w:val="20"/>
        </w:rPr>
        <w:t xml:space="preserve">et est garant de son application </w:t>
      </w:r>
    </w:p>
    <w:p w14:paraId="17C11EF6" w14:textId="43F875B7" w:rsidR="00592317" w:rsidRDefault="00592317" w:rsidP="007D038A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lastRenderedPageBreak/>
        <w:t>Travaille en étroite collaboration avec les différents services de l’hôtel</w:t>
      </w:r>
    </w:p>
    <w:p w14:paraId="1FA15630" w14:textId="38EC7D63" w:rsidR="007D038A" w:rsidRPr="007D038A" w:rsidRDefault="007D038A" w:rsidP="007D038A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Montre</w:t>
      </w:r>
      <w:r w:rsidRPr="00977C00">
        <w:rPr>
          <w:rFonts w:ascii="Trebuchet MS" w:hAnsi="Trebuchet MS" w:cs="Arial"/>
          <w:color w:val="444444"/>
          <w:sz w:val="20"/>
          <w:szCs w:val="20"/>
        </w:rPr>
        <w:t xml:space="preserve"> l’exemple en respectant </w:t>
      </w:r>
      <w:r>
        <w:rPr>
          <w:rFonts w:ascii="Trebuchet MS" w:hAnsi="Trebuchet MS" w:cs="Arial"/>
          <w:color w:val="444444"/>
          <w:sz w:val="20"/>
          <w:szCs w:val="20"/>
        </w:rPr>
        <w:t>les codes de l</w:t>
      </w:r>
      <w:r w:rsidR="0086613C">
        <w:rPr>
          <w:rFonts w:ascii="Trebuchet MS" w:hAnsi="Trebuchet MS" w:cs="Arial"/>
          <w:color w:val="444444"/>
          <w:sz w:val="20"/>
          <w:szCs w:val="20"/>
        </w:rPr>
        <w:t>’</w:t>
      </w:r>
      <w:r w:rsidR="00106DE5">
        <w:rPr>
          <w:rFonts w:ascii="Trebuchet MS" w:hAnsi="Trebuchet MS" w:cs="Arial"/>
          <w:color w:val="444444"/>
          <w:sz w:val="20"/>
          <w:szCs w:val="20"/>
        </w:rPr>
        <w:t>établissement</w:t>
      </w:r>
      <w:r>
        <w:rPr>
          <w:rFonts w:ascii="Trebuchet MS" w:hAnsi="Trebuchet MS" w:cs="Arial"/>
          <w:color w:val="444444"/>
          <w:sz w:val="20"/>
          <w:szCs w:val="20"/>
        </w:rPr>
        <w:t xml:space="preserve">, </w:t>
      </w:r>
      <w:r w:rsidRPr="00977C00">
        <w:rPr>
          <w:rFonts w:ascii="Trebuchet MS" w:hAnsi="Trebuchet MS" w:cs="Arial"/>
          <w:color w:val="444444"/>
          <w:sz w:val="20"/>
          <w:szCs w:val="20"/>
        </w:rPr>
        <w:t>les c</w:t>
      </w:r>
      <w:r>
        <w:rPr>
          <w:rFonts w:ascii="Trebuchet MS" w:hAnsi="Trebuchet MS" w:cs="Arial"/>
          <w:color w:val="444444"/>
          <w:sz w:val="20"/>
          <w:szCs w:val="20"/>
        </w:rPr>
        <w:t xml:space="preserve">onsignes concernant la tenue, </w:t>
      </w:r>
      <w:r w:rsidRPr="00977C00">
        <w:rPr>
          <w:rFonts w:ascii="Trebuchet MS" w:hAnsi="Trebuchet MS" w:cs="Arial"/>
          <w:color w:val="444444"/>
          <w:sz w:val="20"/>
          <w:szCs w:val="20"/>
        </w:rPr>
        <w:t>la présentation</w:t>
      </w:r>
      <w:r>
        <w:rPr>
          <w:rFonts w:ascii="Trebuchet MS" w:hAnsi="Trebuchet MS" w:cs="Arial"/>
          <w:color w:val="444444"/>
          <w:sz w:val="20"/>
          <w:szCs w:val="20"/>
        </w:rPr>
        <w:t xml:space="preserve"> et se porte garant de l’image de ses collaborateurs en lien avec les codes de la marque</w:t>
      </w:r>
    </w:p>
    <w:p w14:paraId="0B74423D" w14:textId="77777777" w:rsidR="00E32DEB" w:rsidRPr="00582375" w:rsidRDefault="00E32DEB" w:rsidP="00E32DEB">
      <w:pPr>
        <w:spacing w:after="0"/>
        <w:rPr>
          <w:rFonts w:ascii="Trebuchet MS" w:hAnsi="Trebuchet MS"/>
          <w:sz w:val="20"/>
          <w:szCs w:val="20"/>
        </w:rPr>
      </w:pPr>
    </w:p>
    <w:p w14:paraId="061DC6A0" w14:textId="77777777" w:rsidR="00E32DEB" w:rsidRPr="00E32DEB" w:rsidRDefault="00E32DEB" w:rsidP="00E32DEB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32DEB">
        <w:rPr>
          <w:rFonts w:ascii="Trebuchet MS" w:hAnsi="Trebuchet MS" w:cs="Arial"/>
          <w:color w:val="444444"/>
          <w:sz w:val="20"/>
          <w:szCs w:val="20"/>
          <w:u w:val="single"/>
        </w:rPr>
        <w:t>Hygiène / Sécurité des personnes / Environnement :</w:t>
      </w:r>
    </w:p>
    <w:p w14:paraId="3F599EE6" w14:textId="77777777" w:rsidR="001A3C49" w:rsidRPr="00D07AA5" w:rsidRDefault="001A3C49" w:rsidP="001A3C4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D07AA5">
        <w:rPr>
          <w:rFonts w:ascii="Trebuchet MS" w:hAnsi="Trebuchet MS" w:cs="Arial"/>
          <w:color w:val="444444"/>
          <w:sz w:val="20"/>
          <w:szCs w:val="20"/>
        </w:rPr>
        <w:t>S’assure que les règles d’hygiène et de sécurité sont respectées et appliquées dans son départem</w:t>
      </w:r>
      <w:r>
        <w:rPr>
          <w:rFonts w:ascii="Trebuchet MS" w:hAnsi="Trebuchet MS" w:cs="Arial"/>
          <w:color w:val="444444"/>
          <w:sz w:val="20"/>
          <w:szCs w:val="20"/>
        </w:rPr>
        <w:t>ent, notamment les normes HACCP</w:t>
      </w:r>
    </w:p>
    <w:p w14:paraId="6C31AEED" w14:textId="77777777" w:rsidR="001A3C49" w:rsidRPr="00D07AA5" w:rsidRDefault="001A3C49" w:rsidP="001A3C4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D07AA5">
        <w:rPr>
          <w:rFonts w:ascii="Trebuchet MS" w:hAnsi="Trebuchet MS" w:cs="Arial"/>
          <w:color w:val="444444"/>
          <w:sz w:val="20"/>
          <w:szCs w:val="20"/>
        </w:rPr>
        <w:t>Contrôle le bon état et la propreté des uniformes de ses collaborateurs</w:t>
      </w:r>
    </w:p>
    <w:p w14:paraId="49109DFA" w14:textId="77777777" w:rsidR="001A3C49" w:rsidRPr="00D07AA5" w:rsidRDefault="001A3C49" w:rsidP="001A3C4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D07AA5">
        <w:rPr>
          <w:rFonts w:ascii="Trebuchet MS" w:hAnsi="Trebuchet MS" w:cs="Arial"/>
          <w:color w:val="444444"/>
          <w:sz w:val="20"/>
          <w:szCs w:val="20"/>
        </w:rPr>
        <w:t>Veille au respect des consignes de sécurité sur l’utilisation du matériel</w:t>
      </w:r>
    </w:p>
    <w:p w14:paraId="1D895E9B" w14:textId="77777777" w:rsidR="001A3C49" w:rsidRDefault="001A3C49" w:rsidP="001A3C4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D07AA5">
        <w:rPr>
          <w:rFonts w:ascii="Trebuchet MS" w:hAnsi="Trebuchet MS" w:cs="Arial"/>
          <w:color w:val="444444"/>
          <w:sz w:val="20"/>
          <w:szCs w:val="20"/>
        </w:rPr>
        <w:t>Respecte les engagements de la « Charte Environnement » prise sur l’établissement</w:t>
      </w:r>
    </w:p>
    <w:p w14:paraId="39FF3188" w14:textId="77777777" w:rsidR="001A3C49" w:rsidRPr="001A3C49" w:rsidRDefault="001A3C49" w:rsidP="001A3C4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1A3C49">
        <w:rPr>
          <w:rFonts w:ascii="Trebuchet MS" w:hAnsi="Trebuchet MS" w:cs="Arial"/>
          <w:color w:val="444444"/>
          <w:sz w:val="20"/>
          <w:szCs w:val="20"/>
        </w:rPr>
        <w:t>Connaît et applique les conduites à tenir en cas d’évacuation incendie</w:t>
      </w:r>
    </w:p>
    <w:p w14:paraId="00A96E90" w14:textId="77777777" w:rsidR="00316F5D" w:rsidRDefault="00316F5D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</w:p>
    <w:p w14:paraId="4418F14A" w14:textId="77777777" w:rsidR="00324CEC" w:rsidRPr="008023B2" w:rsidRDefault="00324CEC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14:paraId="7F033AB6" w14:textId="62645B02" w:rsidR="00E32DEB" w:rsidRPr="008023B2" w:rsidRDefault="00CD43C4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COMPETENCES REQUISES</w:t>
      </w:r>
      <w:r w:rsidR="00C54A83"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 : </w:t>
      </w:r>
    </w:p>
    <w:p w14:paraId="39F0655C" w14:textId="063162D6" w:rsidR="007D038A" w:rsidRPr="007D038A" w:rsidRDefault="007D038A" w:rsidP="007D038A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Esprit d’équipe</w:t>
      </w:r>
    </w:p>
    <w:p w14:paraId="566D4892" w14:textId="0FF5CA73" w:rsidR="00E32DEB" w:rsidRPr="00E32DEB" w:rsidRDefault="00E32DEB" w:rsidP="00E32DEB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 xml:space="preserve">Expérience de 4 ans minimum en cuisine </w:t>
      </w:r>
    </w:p>
    <w:p w14:paraId="3985F430" w14:textId="77777777" w:rsidR="00E32DEB" w:rsidRPr="00E32DEB" w:rsidRDefault="00E32DEB" w:rsidP="00E32DEB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Management d’équipe</w:t>
      </w:r>
    </w:p>
    <w:p w14:paraId="62F5A589" w14:textId="0C606E43" w:rsidR="00E32DEB" w:rsidRPr="00E32DEB" w:rsidRDefault="00E32DEB" w:rsidP="00E32DEB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 xml:space="preserve">Leadership </w:t>
      </w:r>
    </w:p>
    <w:p w14:paraId="04DC5948" w14:textId="77777777" w:rsidR="00E32DEB" w:rsidRPr="00E32DEB" w:rsidRDefault="00E32DEB" w:rsidP="00E32DEB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Maîtrise dans l’élaboration des plats</w:t>
      </w:r>
    </w:p>
    <w:p w14:paraId="1459D0D6" w14:textId="77777777" w:rsidR="00E32DEB" w:rsidRPr="00E32DEB" w:rsidRDefault="00E32DEB" w:rsidP="00E32DEB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Règles d’hygiène et de propreté</w:t>
      </w:r>
    </w:p>
    <w:p w14:paraId="54AD65A0" w14:textId="11487328" w:rsidR="00E32DEB" w:rsidRPr="00E32DEB" w:rsidRDefault="00E32DEB" w:rsidP="00E32DEB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Créativité</w:t>
      </w:r>
    </w:p>
    <w:p w14:paraId="1B209AB2" w14:textId="11DAC40C" w:rsidR="00E32DEB" w:rsidRPr="00E32DEB" w:rsidRDefault="00E32DEB" w:rsidP="00E32DEB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Rigueur</w:t>
      </w:r>
    </w:p>
    <w:p w14:paraId="4CDB63E6" w14:textId="62E82379" w:rsidR="00E32DEB" w:rsidRPr="00E32DEB" w:rsidRDefault="00E32DEB" w:rsidP="00E32DEB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Adaptation aux aléas des services</w:t>
      </w:r>
    </w:p>
    <w:p w14:paraId="1794421A" w14:textId="2207B4A9" w:rsidR="00E32DEB" w:rsidRPr="00E32DEB" w:rsidRDefault="00E32DEB" w:rsidP="00E32DEB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Gestion du stress</w:t>
      </w:r>
    </w:p>
    <w:p w14:paraId="2DB8A73A" w14:textId="7C603E75" w:rsidR="00E32DEB" w:rsidRPr="00E32DEB" w:rsidRDefault="00E32DEB" w:rsidP="00E32DEB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Sens de l’organisation</w:t>
      </w:r>
    </w:p>
    <w:p w14:paraId="1FF4365C" w14:textId="1250B3E1" w:rsidR="00E32DEB" w:rsidRPr="00E32DEB" w:rsidRDefault="00E32DEB" w:rsidP="00E32DEB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Sens du détail et de la qualité</w:t>
      </w:r>
    </w:p>
    <w:p w14:paraId="76D63C8A" w14:textId="0F86A7DC" w:rsidR="00E32DEB" w:rsidRPr="00E32DEB" w:rsidRDefault="00E32DEB" w:rsidP="00E32DEB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 xml:space="preserve">Pédagogie </w:t>
      </w:r>
    </w:p>
    <w:p w14:paraId="13DD612A" w14:textId="05A97C6E" w:rsidR="00E32DEB" w:rsidRDefault="00E32DEB" w:rsidP="00E32DEB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2DEB">
        <w:rPr>
          <w:rFonts w:ascii="Trebuchet MS" w:hAnsi="Trebuchet MS" w:cs="Arial"/>
          <w:color w:val="444444"/>
          <w:sz w:val="20"/>
          <w:szCs w:val="20"/>
        </w:rPr>
        <w:t>Passion du métier</w:t>
      </w:r>
    </w:p>
    <w:p w14:paraId="52173D02" w14:textId="5BE5593D" w:rsidR="0086613C" w:rsidRDefault="0086613C" w:rsidP="0086613C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089D63DD" w14:textId="77777777" w:rsidR="0086613C" w:rsidRPr="00E32DEB" w:rsidRDefault="0086613C" w:rsidP="0086613C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59E3DA04" w14:textId="77777777" w:rsidR="0086613C" w:rsidRPr="0086613C" w:rsidRDefault="0086613C" w:rsidP="00866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6613C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4519F27F" w14:textId="2979265D" w:rsidR="0086613C" w:rsidRPr="0086613C" w:rsidRDefault="0086613C" w:rsidP="0086613C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0F78C203" w14:textId="1B01FB66" w:rsidR="0086613C" w:rsidRPr="0086613C" w:rsidRDefault="0086613C" w:rsidP="0086613C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 xml:space="preserve">Date d’embauche prévisionnelle : Fin </w:t>
      </w:r>
      <w:r>
        <w:rPr>
          <w:rFonts w:ascii="Trebuchet MS" w:hAnsi="Trebuchet MS" w:cs="Arial"/>
          <w:color w:val="444444"/>
          <w:sz w:val="20"/>
          <w:szCs w:val="20"/>
        </w:rPr>
        <w:t>octobre – début novembre</w:t>
      </w:r>
    </w:p>
    <w:p w14:paraId="2EE53272" w14:textId="47B17BD4" w:rsidR="009B1109" w:rsidRPr="0086613C" w:rsidRDefault="0086613C" w:rsidP="0086613C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86613C">
        <w:rPr>
          <w:rFonts w:ascii="Trebuchet MS" w:hAnsi="Trebuchet MS" w:cs="Arial"/>
          <w:color w:val="444444"/>
          <w:sz w:val="20"/>
          <w:szCs w:val="20"/>
        </w:rPr>
        <w:t>Merci d’envoyer votre CV et lettre de motivation à :</w:t>
      </w:r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  <w:hyperlink r:id="rId7" w:history="1">
        <w:r w:rsidRPr="00976D5B"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sectPr w:rsidR="009B1109" w:rsidRPr="00866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F0846" w14:textId="77777777" w:rsidR="00E55F0D" w:rsidRDefault="00E55F0D" w:rsidP="004F0D3E">
      <w:pPr>
        <w:spacing w:after="0" w:line="240" w:lineRule="auto"/>
      </w:pPr>
      <w:r>
        <w:separator/>
      </w:r>
    </w:p>
  </w:endnote>
  <w:endnote w:type="continuationSeparator" w:id="0">
    <w:p w14:paraId="751322AF" w14:textId="77777777" w:rsidR="00E55F0D" w:rsidRDefault="00E55F0D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CCA66" w14:textId="77777777" w:rsidR="00E55F0D" w:rsidRDefault="00E55F0D" w:rsidP="004F0D3E">
      <w:pPr>
        <w:spacing w:after="0" w:line="240" w:lineRule="auto"/>
      </w:pPr>
      <w:r>
        <w:separator/>
      </w:r>
    </w:p>
  </w:footnote>
  <w:footnote w:type="continuationSeparator" w:id="0">
    <w:p w14:paraId="1C02BAAC" w14:textId="77777777" w:rsidR="00E55F0D" w:rsidRDefault="00E55F0D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2CCC4" w14:textId="718B6B10" w:rsidR="004F0D3E" w:rsidRDefault="004F0D3E" w:rsidP="00C54A83">
    <w:pPr>
      <w:pStyle w:val="En-tte"/>
      <w:jc w:val="right"/>
    </w:pPr>
  </w:p>
  <w:p w14:paraId="48266BBF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D10"/>
    <w:multiLevelType w:val="hybridMultilevel"/>
    <w:tmpl w:val="C0F02A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3257D"/>
    <w:multiLevelType w:val="hybridMultilevel"/>
    <w:tmpl w:val="B7A82B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F4358"/>
    <w:multiLevelType w:val="hybridMultilevel"/>
    <w:tmpl w:val="ADEE0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0153"/>
    <w:multiLevelType w:val="hybridMultilevel"/>
    <w:tmpl w:val="F72E2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277FC"/>
    <w:multiLevelType w:val="hybridMultilevel"/>
    <w:tmpl w:val="99A0F5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E58EE"/>
    <w:multiLevelType w:val="hybridMultilevel"/>
    <w:tmpl w:val="F11E9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C1FAE"/>
    <w:multiLevelType w:val="hybridMultilevel"/>
    <w:tmpl w:val="FE767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93C41"/>
    <w:multiLevelType w:val="hybridMultilevel"/>
    <w:tmpl w:val="A19A230E"/>
    <w:lvl w:ilvl="0" w:tplc="62388BE0">
      <w:numFmt w:val="bullet"/>
      <w:lvlText w:val="-"/>
      <w:lvlJc w:val="left"/>
      <w:pPr>
        <w:ind w:left="66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312A0"/>
    <w:multiLevelType w:val="hybridMultilevel"/>
    <w:tmpl w:val="658E6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84654"/>
    <w:multiLevelType w:val="hybridMultilevel"/>
    <w:tmpl w:val="B1EE8C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D41BA"/>
    <w:multiLevelType w:val="hybridMultilevel"/>
    <w:tmpl w:val="73A85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C22EE"/>
    <w:multiLevelType w:val="hybridMultilevel"/>
    <w:tmpl w:val="815E509A"/>
    <w:lvl w:ilvl="0" w:tplc="64B05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9"/>
  </w:num>
  <w:num w:numId="5">
    <w:abstractNumId w:val="4"/>
  </w:num>
  <w:num w:numId="6">
    <w:abstractNumId w:val="3"/>
  </w:num>
  <w:num w:numId="7">
    <w:abstractNumId w:val="16"/>
  </w:num>
  <w:num w:numId="8">
    <w:abstractNumId w:val="15"/>
  </w:num>
  <w:num w:numId="9">
    <w:abstractNumId w:val="22"/>
  </w:num>
  <w:num w:numId="10">
    <w:abstractNumId w:val="13"/>
  </w:num>
  <w:num w:numId="11">
    <w:abstractNumId w:val="23"/>
  </w:num>
  <w:num w:numId="12">
    <w:abstractNumId w:val="12"/>
  </w:num>
  <w:num w:numId="13">
    <w:abstractNumId w:val="10"/>
  </w:num>
  <w:num w:numId="14">
    <w:abstractNumId w:val="17"/>
  </w:num>
  <w:num w:numId="15">
    <w:abstractNumId w:val="5"/>
  </w:num>
  <w:num w:numId="16">
    <w:abstractNumId w:val="0"/>
  </w:num>
  <w:num w:numId="17">
    <w:abstractNumId w:val="1"/>
  </w:num>
  <w:num w:numId="18">
    <w:abstractNumId w:val="18"/>
  </w:num>
  <w:num w:numId="19">
    <w:abstractNumId w:val="6"/>
  </w:num>
  <w:num w:numId="20">
    <w:abstractNumId w:val="21"/>
  </w:num>
  <w:num w:numId="21">
    <w:abstractNumId w:val="2"/>
  </w:num>
  <w:num w:numId="22">
    <w:abstractNumId w:val="11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247A4"/>
    <w:rsid w:val="000A3F00"/>
    <w:rsid w:val="000C1F77"/>
    <w:rsid w:val="000D261C"/>
    <w:rsid w:val="000E725C"/>
    <w:rsid w:val="00106DE5"/>
    <w:rsid w:val="001A3C49"/>
    <w:rsid w:val="002503ED"/>
    <w:rsid w:val="002557B6"/>
    <w:rsid w:val="00280FF7"/>
    <w:rsid w:val="00295A42"/>
    <w:rsid w:val="002C110A"/>
    <w:rsid w:val="00301C9E"/>
    <w:rsid w:val="003066C6"/>
    <w:rsid w:val="00316F5D"/>
    <w:rsid w:val="00324CEC"/>
    <w:rsid w:val="003C5348"/>
    <w:rsid w:val="003D461B"/>
    <w:rsid w:val="00400B37"/>
    <w:rsid w:val="0040108E"/>
    <w:rsid w:val="00496739"/>
    <w:rsid w:val="004A4F5B"/>
    <w:rsid w:val="004F0D3E"/>
    <w:rsid w:val="00500E6B"/>
    <w:rsid w:val="00577B80"/>
    <w:rsid w:val="00592317"/>
    <w:rsid w:val="00654764"/>
    <w:rsid w:val="00696CCD"/>
    <w:rsid w:val="006B0614"/>
    <w:rsid w:val="006D3731"/>
    <w:rsid w:val="00761835"/>
    <w:rsid w:val="00766D3C"/>
    <w:rsid w:val="007D038A"/>
    <w:rsid w:val="008023B2"/>
    <w:rsid w:val="0086613C"/>
    <w:rsid w:val="00933411"/>
    <w:rsid w:val="009912A0"/>
    <w:rsid w:val="009B1109"/>
    <w:rsid w:val="009C3581"/>
    <w:rsid w:val="009F25E3"/>
    <w:rsid w:val="00A017AE"/>
    <w:rsid w:val="00A60611"/>
    <w:rsid w:val="00AE64C8"/>
    <w:rsid w:val="00B110A0"/>
    <w:rsid w:val="00B11DF8"/>
    <w:rsid w:val="00B50208"/>
    <w:rsid w:val="00BD3AB3"/>
    <w:rsid w:val="00C54A83"/>
    <w:rsid w:val="00C61779"/>
    <w:rsid w:val="00C94C8C"/>
    <w:rsid w:val="00CD43C4"/>
    <w:rsid w:val="00DD6284"/>
    <w:rsid w:val="00E32DEB"/>
    <w:rsid w:val="00E55F0D"/>
    <w:rsid w:val="00E570D5"/>
    <w:rsid w:val="00E74316"/>
    <w:rsid w:val="00EA24DA"/>
    <w:rsid w:val="00FA4142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62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6613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6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0</TotalTime>
  <Pages>3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3</cp:revision>
  <dcterms:created xsi:type="dcterms:W3CDTF">2021-09-14T09:11:00Z</dcterms:created>
  <dcterms:modified xsi:type="dcterms:W3CDTF">2021-09-17T11:50:00Z</dcterms:modified>
</cp:coreProperties>
</file>